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ECE3D" w14:textId="77777777" w:rsidR="00ED29B0" w:rsidRPr="007865A3" w:rsidRDefault="00ED29B0" w:rsidP="00ED29B0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32"/>
          <w:szCs w:val="32"/>
          <w:lang w:val="en-AU"/>
        </w:rPr>
      </w:pPr>
      <w:r w:rsidRPr="006A5406">
        <w:rPr>
          <w:rFonts w:ascii="Arial" w:eastAsia="Calibri" w:hAnsi="Arial" w:cs="Arial"/>
          <w:b/>
          <w:sz w:val="32"/>
          <w:szCs w:val="32"/>
          <w:lang w:val="en-AU"/>
        </w:rPr>
        <w:t>MONDAY 15 JULY 2019</w:t>
      </w:r>
    </w:p>
    <w:p w14:paraId="39BAC8C3" w14:textId="77777777" w:rsidR="00ED29B0" w:rsidRDefault="00ED29B0" w:rsidP="00ED29B0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4DB4A912" w14:textId="77777777" w:rsidR="00ED29B0" w:rsidRPr="00E93969" w:rsidRDefault="007865A3" w:rsidP="00ED29B0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 xml:space="preserve">OFFICIAL </w:t>
      </w:r>
      <w:r w:rsidR="00ED29B0">
        <w:rPr>
          <w:rFonts w:ascii="Arial" w:eastAsia="Calibri" w:hAnsi="Arial" w:cs="Arial"/>
          <w:b/>
          <w:sz w:val="28"/>
          <w:szCs w:val="20"/>
          <w:lang w:val="en-AU"/>
        </w:rPr>
        <w:t>TRAINING – 4</w:t>
      </w:r>
      <w:r w:rsidR="00ED29B0" w:rsidRPr="00E93969">
        <w:rPr>
          <w:rFonts w:ascii="Arial" w:eastAsia="Calibri" w:hAnsi="Arial" w:cs="Arial"/>
          <w:b/>
          <w:sz w:val="28"/>
          <w:szCs w:val="20"/>
          <w:lang w:val="en-AU"/>
        </w:rPr>
        <w:t>pm approx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7229"/>
        <w:gridCol w:w="1276"/>
      </w:tblGrid>
      <w:tr w:rsidR="00ED29B0" w:rsidRPr="00E93969" w14:paraId="2F17050A" w14:textId="77777777" w:rsidTr="00003446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</w:tcPr>
          <w:p w14:paraId="26C6F547" w14:textId="77777777" w:rsidR="00ED29B0" w:rsidRPr="00E93969" w:rsidRDefault="007865A3" w:rsidP="00003446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4.00</w:t>
            </w:r>
            <w:r w:rsidR="00003446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pm</w:t>
            </w:r>
          </w:p>
        </w:tc>
        <w:tc>
          <w:tcPr>
            <w:tcW w:w="7229" w:type="dxa"/>
            <w:shd w:val="clear" w:color="auto" w:fill="auto"/>
            <w:noWrap/>
            <w:vAlign w:val="center"/>
          </w:tcPr>
          <w:p w14:paraId="39BC6130" w14:textId="77777777" w:rsidR="00ED29B0" w:rsidRPr="003C7830" w:rsidRDefault="007865A3" w:rsidP="00003446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  <w:sz w:val="24"/>
                <w:szCs w:val="24"/>
              </w:rPr>
            </w:pPr>
            <w:r w:rsidRPr="003C7830">
              <w:rPr>
                <w:rFonts w:ascii="Arial" w:hAnsi="Arial" w:cs="Arial"/>
                <w:sz w:val="24"/>
                <w:szCs w:val="24"/>
              </w:rPr>
              <w:t>Club Show Skates (Auckland)</w:t>
            </w:r>
          </w:p>
        </w:tc>
        <w:tc>
          <w:tcPr>
            <w:tcW w:w="1276" w:type="dxa"/>
          </w:tcPr>
          <w:p w14:paraId="0AE9315A" w14:textId="77777777" w:rsidR="00ED29B0" w:rsidRPr="00E93969" w:rsidRDefault="007865A3" w:rsidP="00003446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</w:t>
            </w:r>
            <w:r w:rsidR="00ED29B0"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mins</w:t>
            </w:r>
          </w:p>
        </w:tc>
      </w:tr>
      <w:tr w:rsidR="00ED29B0" w:rsidRPr="00E93969" w14:paraId="656E095D" w14:textId="77777777" w:rsidTr="00003446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</w:tcPr>
          <w:p w14:paraId="21292514" w14:textId="77777777" w:rsidR="00ED29B0" w:rsidRPr="00E93969" w:rsidRDefault="007865A3" w:rsidP="00003446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4.10pm</w:t>
            </w:r>
          </w:p>
        </w:tc>
        <w:tc>
          <w:tcPr>
            <w:tcW w:w="7229" w:type="dxa"/>
            <w:shd w:val="clear" w:color="auto" w:fill="auto"/>
            <w:noWrap/>
            <w:vAlign w:val="center"/>
          </w:tcPr>
          <w:p w14:paraId="42803EF1" w14:textId="77777777" w:rsidR="00ED29B0" w:rsidRPr="003C7830" w:rsidRDefault="007865A3" w:rsidP="00003446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  <w:sz w:val="24"/>
                <w:szCs w:val="24"/>
              </w:rPr>
            </w:pPr>
            <w:r w:rsidRPr="003C7830">
              <w:rPr>
                <w:rFonts w:ascii="Arial" w:hAnsi="Arial" w:cs="Arial"/>
                <w:sz w:val="24"/>
                <w:szCs w:val="24"/>
              </w:rPr>
              <w:t>Club Show Skates (Mt Wellington)</w:t>
            </w:r>
          </w:p>
        </w:tc>
        <w:tc>
          <w:tcPr>
            <w:tcW w:w="1276" w:type="dxa"/>
          </w:tcPr>
          <w:p w14:paraId="4CFB72C0" w14:textId="77777777" w:rsidR="00ED29B0" w:rsidRPr="00E93969" w:rsidRDefault="007865A3" w:rsidP="00003446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ED29B0" w:rsidRPr="00E93969" w14:paraId="47835DDE" w14:textId="77777777" w:rsidTr="00003446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A17EA" w14:textId="77777777" w:rsidR="00ED29B0" w:rsidRPr="00E93969" w:rsidRDefault="007865A3" w:rsidP="00003446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4.20pm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451C4" w14:textId="77777777" w:rsidR="00ED29B0" w:rsidRPr="003C7830" w:rsidRDefault="007865A3" w:rsidP="00003446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  <w:sz w:val="24"/>
                <w:szCs w:val="24"/>
              </w:rPr>
            </w:pPr>
            <w:r w:rsidRPr="003C7830">
              <w:rPr>
                <w:rFonts w:ascii="Arial" w:hAnsi="Arial" w:cs="Arial"/>
                <w:sz w:val="24"/>
                <w:szCs w:val="24"/>
              </w:rPr>
              <w:t>Club Show Skates (Rotorua)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72F1" w14:textId="77777777" w:rsidR="00ED29B0" w:rsidRPr="00E93969" w:rsidRDefault="00ED29B0" w:rsidP="00003446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ED29B0" w:rsidRPr="00E93969" w14:paraId="65BE82FE" w14:textId="77777777" w:rsidTr="00003446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4F115" w14:textId="77777777" w:rsidR="00ED29B0" w:rsidRPr="00E93969" w:rsidRDefault="007865A3" w:rsidP="00003446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4.30pm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16787" w14:textId="77777777" w:rsidR="00ED29B0" w:rsidRPr="003C7830" w:rsidRDefault="007865A3" w:rsidP="00003446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  <w:sz w:val="24"/>
                <w:szCs w:val="24"/>
              </w:rPr>
            </w:pPr>
            <w:r w:rsidRPr="003C7830">
              <w:rPr>
                <w:rFonts w:ascii="Arial" w:hAnsi="Arial" w:cs="Arial"/>
                <w:sz w:val="24"/>
                <w:szCs w:val="24"/>
              </w:rPr>
              <w:t>Club Show Skates (Upper Hutt)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8906" w14:textId="77777777" w:rsidR="00ED29B0" w:rsidRPr="00E93969" w:rsidRDefault="00ED29B0" w:rsidP="00003446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ED29B0" w:rsidRPr="00E93969" w14:paraId="408D33D1" w14:textId="77777777" w:rsidTr="00003446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58B445FB" w14:textId="77777777" w:rsidR="00ED29B0" w:rsidRPr="00E93969" w:rsidRDefault="007865A3" w:rsidP="00003446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4.40pm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14:paraId="16ED83C1" w14:textId="77777777" w:rsidR="00ED29B0" w:rsidRPr="003C7830" w:rsidRDefault="007865A3" w:rsidP="00003446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  <w:sz w:val="24"/>
                <w:szCs w:val="24"/>
              </w:rPr>
            </w:pPr>
            <w:r w:rsidRPr="003C7830">
              <w:rPr>
                <w:rFonts w:ascii="Arial" w:hAnsi="Arial" w:cs="Arial"/>
                <w:sz w:val="24"/>
                <w:szCs w:val="24"/>
              </w:rPr>
              <w:t>Masters Precision (Leather &amp; Lace)</w:t>
            </w:r>
          </w:p>
        </w:tc>
        <w:tc>
          <w:tcPr>
            <w:tcW w:w="1276" w:type="dxa"/>
          </w:tcPr>
          <w:p w14:paraId="30E44739" w14:textId="77777777" w:rsidR="00ED29B0" w:rsidRPr="00E93969" w:rsidRDefault="00ED29B0" w:rsidP="00003446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ED29B0" w:rsidRPr="00E93969" w14:paraId="73096806" w14:textId="77777777" w:rsidTr="00003446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</w:tcPr>
          <w:p w14:paraId="0409B82A" w14:textId="77777777" w:rsidR="00ED29B0" w:rsidRPr="00E93969" w:rsidRDefault="007865A3" w:rsidP="00003446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4.50pm</w:t>
            </w:r>
          </w:p>
        </w:tc>
        <w:tc>
          <w:tcPr>
            <w:tcW w:w="7229" w:type="dxa"/>
            <w:shd w:val="clear" w:color="auto" w:fill="auto"/>
            <w:noWrap/>
            <w:vAlign w:val="center"/>
          </w:tcPr>
          <w:p w14:paraId="03EAD191" w14:textId="77777777" w:rsidR="00ED29B0" w:rsidRPr="003C7830" w:rsidRDefault="007865A3" w:rsidP="00003446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  <w:sz w:val="24"/>
                <w:szCs w:val="24"/>
              </w:rPr>
            </w:pPr>
            <w:r w:rsidRPr="003C7830">
              <w:rPr>
                <w:rFonts w:ascii="Arial" w:hAnsi="Arial" w:cs="Arial"/>
                <w:sz w:val="24"/>
                <w:szCs w:val="24"/>
              </w:rPr>
              <w:t>Open Mini Precision (Quad Squad)</w:t>
            </w:r>
          </w:p>
        </w:tc>
        <w:tc>
          <w:tcPr>
            <w:tcW w:w="1276" w:type="dxa"/>
          </w:tcPr>
          <w:p w14:paraId="627664E4" w14:textId="77777777" w:rsidR="00ED29B0" w:rsidRPr="00E93969" w:rsidRDefault="00ED29B0" w:rsidP="00003446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ED29B0" w:rsidRPr="00E93969" w14:paraId="7D955FD6" w14:textId="77777777" w:rsidTr="00003446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4AE8AF48" w14:textId="6403B1FE" w:rsidR="00ED29B0" w:rsidRPr="00E93969" w:rsidRDefault="00A715B6" w:rsidP="00003446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5.00pm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14:paraId="5B9935CC" w14:textId="60D8CAFB" w:rsidR="00ED29B0" w:rsidRPr="003C7830" w:rsidRDefault="00A715B6" w:rsidP="003A1E8E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  <w:sz w:val="24"/>
                <w:szCs w:val="24"/>
              </w:rPr>
            </w:pPr>
            <w:r w:rsidRPr="003C7830">
              <w:rPr>
                <w:rFonts w:ascii="Arial" w:hAnsi="Arial" w:cs="Arial"/>
                <w:sz w:val="24"/>
                <w:szCs w:val="24"/>
              </w:rPr>
              <w:t>Youth Quartets – Selection (The Alliance)</w:t>
            </w:r>
          </w:p>
        </w:tc>
        <w:tc>
          <w:tcPr>
            <w:tcW w:w="1276" w:type="dxa"/>
          </w:tcPr>
          <w:p w14:paraId="1FB1A861" w14:textId="77777777" w:rsidR="00ED29B0" w:rsidRPr="00E93969" w:rsidRDefault="007865A3" w:rsidP="00003446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A715B6" w:rsidRPr="00E93969" w14:paraId="74AA3C13" w14:textId="77777777" w:rsidTr="00003446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</w:tcPr>
          <w:p w14:paraId="022D84AC" w14:textId="03B92979" w:rsidR="00A715B6" w:rsidRPr="00E93969" w:rsidRDefault="00A715B6" w:rsidP="00003446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5.10pm</w:t>
            </w:r>
          </w:p>
        </w:tc>
        <w:tc>
          <w:tcPr>
            <w:tcW w:w="7229" w:type="dxa"/>
            <w:shd w:val="clear" w:color="auto" w:fill="auto"/>
            <w:noWrap/>
            <w:vAlign w:val="center"/>
          </w:tcPr>
          <w:p w14:paraId="274774C8" w14:textId="528D7CA2" w:rsidR="00A715B6" w:rsidRPr="003C7830" w:rsidRDefault="00A715B6" w:rsidP="003A1E8E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  <w:sz w:val="24"/>
                <w:szCs w:val="24"/>
              </w:rPr>
            </w:pPr>
            <w:r w:rsidRPr="003C7830">
              <w:rPr>
                <w:rFonts w:ascii="Arial" w:hAnsi="Arial" w:cs="Arial"/>
                <w:sz w:val="24"/>
                <w:szCs w:val="24"/>
              </w:rPr>
              <w:t>Youth Quartets – Selection (The Originals)</w:t>
            </w:r>
          </w:p>
        </w:tc>
        <w:tc>
          <w:tcPr>
            <w:tcW w:w="1276" w:type="dxa"/>
          </w:tcPr>
          <w:p w14:paraId="7B57DC45" w14:textId="752A4432" w:rsidR="00A715B6" w:rsidRDefault="00A715B6" w:rsidP="00003446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7865A3" w:rsidRPr="00E93969" w14:paraId="2FA794D4" w14:textId="77777777" w:rsidTr="00003446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</w:tcPr>
          <w:p w14:paraId="668A8356" w14:textId="44960D82" w:rsidR="007865A3" w:rsidRDefault="002075DF" w:rsidP="00003446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5.</w:t>
            </w:r>
            <w:r w:rsidR="00A715B6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2</w:t>
            </w:r>
            <w:r w:rsidR="007865A3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0pm</w:t>
            </w:r>
          </w:p>
        </w:tc>
        <w:tc>
          <w:tcPr>
            <w:tcW w:w="7229" w:type="dxa"/>
            <w:shd w:val="clear" w:color="auto" w:fill="auto"/>
            <w:noWrap/>
            <w:vAlign w:val="center"/>
          </w:tcPr>
          <w:p w14:paraId="6ADD57FA" w14:textId="77777777" w:rsidR="007865A3" w:rsidRPr="003C7830" w:rsidRDefault="007865A3" w:rsidP="00003446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7830">
              <w:rPr>
                <w:rFonts w:ascii="Arial" w:hAnsi="Arial" w:cs="Arial"/>
                <w:b/>
                <w:bCs/>
                <w:sz w:val="24"/>
                <w:szCs w:val="24"/>
              </w:rPr>
              <w:t>Finish</w:t>
            </w:r>
          </w:p>
        </w:tc>
        <w:tc>
          <w:tcPr>
            <w:tcW w:w="1276" w:type="dxa"/>
          </w:tcPr>
          <w:p w14:paraId="4884F493" w14:textId="77777777" w:rsidR="007865A3" w:rsidRDefault="007865A3" w:rsidP="00003446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</w:tbl>
    <w:p w14:paraId="4B05524C" w14:textId="77777777" w:rsidR="00003446" w:rsidRDefault="00003446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0CA66FFD" w14:textId="77777777" w:rsidR="00EA64EF" w:rsidRPr="00535E70" w:rsidRDefault="003F6C30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32"/>
          <w:szCs w:val="32"/>
          <w:lang w:val="en-AU"/>
        </w:rPr>
      </w:pPr>
      <w:r w:rsidRPr="006A5406">
        <w:rPr>
          <w:rFonts w:ascii="Arial" w:eastAsia="Calibri" w:hAnsi="Arial" w:cs="Arial"/>
          <w:b/>
          <w:sz w:val="32"/>
          <w:szCs w:val="32"/>
          <w:lang w:val="en-AU"/>
        </w:rPr>
        <w:t>TUESDAY 1</w:t>
      </w:r>
      <w:r w:rsidR="00B3744A" w:rsidRPr="006A5406">
        <w:rPr>
          <w:rFonts w:ascii="Arial" w:eastAsia="Calibri" w:hAnsi="Arial" w:cs="Arial"/>
          <w:b/>
          <w:sz w:val="32"/>
          <w:szCs w:val="32"/>
          <w:lang w:val="en-AU"/>
        </w:rPr>
        <w:t>6</w:t>
      </w:r>
      <w:r w:rsidRPr="006A5406">
        <w:rPr>
          <w:rFonts w:ascii="Arial" w:eastAsia="Calibri" w:hAnsi="Arial" w:cs="Arial"/>
          <w:b/>
          <w:sz w:val="32"/>
          <w:szCs w:val="32"/>
          <w:lang w:val="en-AU"/>
        </w:rPr>
        <w:t xml:space="preserve"> JULY 201</w:t>
      </w:r>
      <w:r w:rsidR="00B3744A" w:rsidRPr="006A5406">
        <w:rPr>
          <w:rFonts w:ascii="Arial" w:eastAsia="Calibri" w:hAnsi="Arial" w:cs="Arial"/>
          <w:b/>
          <w:sz w:val="32"/>
          <w:szCs w:val="32"/>
          <w:lang w:val="en-AU"/>
        </w:rPr>
        <w:t>9</w:t>
      </w:r>
    </w:p>
    <w:p w14:paraId="68230510" w14:textId="77777777" w:rsidR="00EA64EF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228633F2" w14:textId="77777777" w:rsidR="00EA64EF" w:rsidRPr="002F02E1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8"/>
          <w:lang w:val="en-AU"/>
        </w:rPr>
      </w:pPr>
      <w:r w:rsidRPr="002F02E1">
        <w:rPr>
          <w:rFonts w:ascii="Arial" w:eastAsia="Calibri" w:hAnsi="Arial" w:cs="Arial"/>
          <w:b/>
          <w:sz w:val="28"/>
          <w:szCs w:val="28"/>
          <w:lang w:val="en-AU"/>
        </w:rPr>
        <w:t>DOORS OPEN</w:t>
      </w:r>
      <w:r w:rsidRPr="002F02E1">
        <w:rPr>
          <w:rFonts w:ascii="Arial" w:eastAsia="Calibri" w:hAnsi="Arial" w:cs="Arial"/>
          <w:b/>
          <w:sz w:val="28"/>
          <w:szCs w:val="28"/>
          <w:lang w:val="en-AU"/>
        </w:rPr>
        <w:tab/>
      </w:r>
      <w:r w:rsidR="007865A3" w:rsidRPr="002F02E1">
        <w:rPr>
          <w:rFonts w:ascii="Arial" w:eastAsia="Calibri" w:hAnsi="Arial" w:cs="Arial"/>
          <w:b/>
          <w:sz w:val="28"/>
          <w:szCs w:val="28"/>
          <w:lang w:val="en-AU"/>
        </w:rPr>
        <w:t>6.45</w:t>
      </w:r>
      <w:r w:rsidRPr="002F02E1">
        <w:rPr>
          <w:rFonts w:ascii="Arial" w:eastAsia="Calibri" w:hAnsi="Arial" w:cs="Arial"/>
          <w:b/>
          <w:sz w:val="28"/>
          <w:szCs w:val="28"/>
          <w:lang w:val="en-AU"/>
        </w:rPr>
        <w:t>am</w:t>
      </w:r>
    </w:p>
    <w:p w14:paraId="11838B6E" w14:textId="77777777" w:rsidR="00EA64EF" w:rsidRPr="005F629D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7E88BD7E" w14:textId="77777777" w:rsidR="00EA64EF" w:rsidRPr="00BF6280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TRAINING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6938"/>
        <w:gridCol w:w="1560"/>
      </w:tblGrid>
      <w:tr w:rsidR="00513D9B" w:rsidRPr="008E4FFC" w14:paraId="14A94B33" w14:textId="77777777" w:rsidTr="007F77B7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EDA965D" w14:textId="77777777" w:rsidR="00513D9B" w:rsidRPr="008E4FFC" w:rsidRDefault="00513D9B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bookmarkStart w:id="0" w:name="_Hlk517693779"/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.00am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14:paraId="02C756EA" w14:textId="77777777" w:rsidR="00513D9B" w:rsidRPr="00B96B10" w:rsidRDefault="00513D9B" w:rsidP="00D05ED6">
            <w:pPr>
              <w:rPr>
                <w:rFonts w:ascii="Arial" w:hAnsi="Arial" w:cs="Arial"/>
                <w:sz w:val="24"/>
                <w:szCs w:val="24"/>
              </w:rPr>
            </w:pPr>
            <w:r w:rsidRPr="00B96B10">
              <w:rPr>
                <w:rFonts w:ascii="Arial" w:hAnsi="Arial" w:cs="Arial"/>
                <w:sz w:val="24"/>
                <w:szCs w:val="24"/>
              </w:rPr>
              <w:t>Preliminary Figures</w:t>
            </w:r>
            <w:r w:rsidR="00D05ED6" w:rsidRPr="00B96B10">
              <w:rPr>
                <w:rFonts w:ascii="Arial" w:hAnsi="Arial" w:cs="Arial"/>
                <w:sz w:val="24"/>
                <w:szCs w:val="24"/>
              </w:rPr>
              <w:t>,</w:t>
            </w:r>
            <w:r w:rsidRPr="00B96B10">
              <w:rPr>
                <w:rFonts w:ascii="Arial" w:hAnsi="Arial" w:cs="Arial"/>
                <w:sz w:val="24"/>
                <w:szCs w:val="24"/>
              </w:rPr>
              <w:t xml:space="preserve"> Masters</w:t>
            </w:r>
            <w:r w:rsidR="00D05ED6" w:rsidRPr="00B96B10">
              <w:rPr>
                <w:rFonts w:ascii="Arial" w:hAnsi="Arial" w:cs="Arial"/>
                <w:sz w:val="24"/>
                <w:szCs w:val="24"/>
              </w:rPr>
              <w:t xml:space="preserve"> Figures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5DFC6A" w14:textId="77777777" w:rsidR="00513D9B" w:rsidRPr="008E4FFC" w:rsidRDefault="00513D9B" w:rsidP="00B3744A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15 mins</w:t>
            </w:r>
          </w:p>
        </w:tc>
      </w:tr>
      <w:tr w:rsidR="00513D9B" w:rsidRPr="008E4FFC" w14:paraId="1AA854A2" w14:textId="77777777" w:rsidTr="007F77B7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DB6A218" w14:textId="77777777" w:rsidR="00513D9B" w:rsidRPr="008E4FFC" w:rsidRDefault="00513D9B" w:rsidP="00B3744A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7.15am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14:paraId="22753FE6" w14:textId="77777777" w:rsidR="00513D9B" w:rsidRPr="00B96B10" w:rsidRDefault="00513D9B" w:rsidP="00D05ED6">
            <w:pPr>
              <w:rPr>
                <w:rFonts w:ascii="Arial" w:hAnsi="Arial" w:cs="Arial"/>
                <w:sz w:val="24"/>
                <w:szCs w:val="24"/>
              </w:rPr>
            </w:pPr>
            <w:r w:rsidRPr="00B96B10">
              <w:rPr>
                <w:rFonts w:ascii="Arial" w:hAnsi="Arial" w:cs="Arial"/>
                <w:sz w:val="24"/>
                <w:szCs w:val="24"/>
              </w:rPr>
              <w:t>Primary</w:t>
            </w:r>
            <w:r w:rsidR="00C54F0A" w:rsidRPr="00B96B10">
              <w:rPr>
                <w:rFonts w:ascii="Arial" w:hAnsi="Arial" w:cs="Arial"/>
                <w:sz w:val="24"/>
                <w:szCs w:val="24"/>
              </w:rPr>
              <w:t>/Minis</w:t>
            </w:r>
            <w:r w:rsidRPr="00B96B10">
              <w:rPr>
                <w:rFonts w:ascii="Arial" w:hAnsi="Arial" w:cs="Arial"/>
                <w:sz w:val="24"/>
                <w:szCs w:val="24"/>
              </w:rPr>
              <w:t xml:space="preserve"> Figures</w:t>
            </w:r>
            <w:r w:rsidR="00D05ED6" w:rsidRPr="00B96B10">
              <w:rPr>
                <w:rFonts w:ascii="Arial" w:hAnsi="Arial" w:cs="Arial"/>
                <w:sz w:val="24"/>
                <w:szCs w:val="24"/>
              </w:rPr>
              <w:t>,</w:t>
            </w:r>
            <w:r w:rsidRPr="00B96B10">
              <w:rPr>
                <w:rFonts w:ascii="Arial" w:hAnsi="Arial" w:cs="Arial"/>
                <w:sz w:val="24"/>
                <w:szCs w:val="24"/>
              </w:rPr>
              <w:t xml:space="preserve"> Preliminary Loops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21117B" w14:textId="77777777" w:rsidR="00513D9B" w:rsidRPr="008E4FFC" w:rsidRDefault="00513D9B" w:rsidP="00B3744A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15 mins</w:t>
            </w:r>
          </w:p>
        </w:tc>
      </w:tr>
      <w:tr w:rsidR="00513D9B" w:rsidRPr="008E4FFC" w14:paraId="5113D81B" w14:textId="77777777" w:rsidTr="007F77B7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6C38020" w14:textId="77777777" w:rsidR="00513D9B" w:rsidRPr="008E4FFC" w:rsidRDefault="00513D9B" w:rsidP="00B3744A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7.30am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14:paraId="55172B15" w14:textId="77777777" w:rsidR="00513D9B" w:rsidRDefault="00513D9B" w:rsidP="00D05E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Tiny Tots/Tots Figures</w:t>
            </w:r>
            <w:r w:rsidR="00D05ED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Advanced Loops</w:t>
            </w:r>
            <w:r w:rsidR="00D05ED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Primary</w:t>
            </w:r>
            <w:r w:rsidR="00C54F0A">
              <w:rPr>
                <w:rFonts w:ascii="Arial" w:hAnsi="Arial" w:cs="Arial"/>
              </w:rPr>
              <w:t>/Minis</w:t>
            </w:r>
            <w:r>
              <w:rPr>
                <w:rFonts w:ascii="Arial" w:hAnsi="Arial" w:cs="Arial"/>
              </w:rPr>
              <w:t xml:space="preserve"> Loops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DCAE33" w14:textId="77777777" w:rsidR="00513D9B" w:rsidRPr="008E4FFC" w:rsidRDefault="00513D9B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15 mins</w:t>
            </w:r>
          </w:p>
        </w:tc>
      </w:tr>
      <w:tr w:rsidR="00513D9B" w:rsidRPr="008E4FFC" w14:paraId="236DB811" w14:textId="77777777" w:rsidTr="007F77B7">
        <w:trPr>
          <w:trHeight w:val="25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6E23" w14:textId="77777777" w:rsidR="00513D9B" w:rsidRPr="008E4FFC" w:rsidRDefault="00513D9B" w:rsidP="00B3744A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7.45am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DE86" w14:textId="77777777" w:rsidR="00513D9B" w:rsidRPr="00B96B10" w:rsidRDefault="00513D9B" w:rsidP="00D05ED6">
            <w:pPr>
              <w:rPr>
                <w:rFonts w:ascii="Arial" w:hAnsi="Arial" w:cs="Arial"/>
                <w:sz w:val="24"/>
                <w:szCs w:val="24"/>
              </w:rPr>
            </w:pPr>
            <w:r w:rsidRPr="00B96B10">
              <w:rPr>
                <w:rFonts w:ascii="Arial" w:hAnsi="Arial" w:cs="Arial"/>
                <w:sz w:val="24"/>
                <w:szCs w:val="24"/>
              </w:rPr>
              <w:t>Cadet Figures</w:t>
            </w:r>
            <w:r w:rsidR="00D05ED6" w:rsidRPr="00B96B10">
              <w:rPr>
                <w:rFonts w:ascii="Arial" w:hAnsi="Arial" w:cs="Arial"/>
                <w:sz w:val="24"/>
                <w:szCs w:val="24"/>
              </w:rPr>
              <w:t>,</w:t>
            </w:r>
            <w:r w:rsidRPr="00B96B10">
              <w:rPr>
                <w:rFonts w:ascii="Arial" w:hAnsi="Arial" w:cs="Arial"/>
                <w:sz w:val="24"/>
                <w:szCs w:val="24"/>
              </w:rPr>
              <w:t xml:space="preserve"> Advanced Masters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A229" w14:textId="26677EB1" w:rsidR="00513D9B" w:rsidRPr="008E4FFC" w:rsidRDefault="001D0BF1" w:rsidP="00371F1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20</w:t>
            </w:r>
            <w:r w:rsidR="00513D9B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mins</w:t>
            </w:r>
          </w:p>
        </w:tc>
      </w:tr>
      <w:tr w:rsidR="00513D9B" w:rsidRPr="008E4FFC" w14:paraId="0AC7174E" w14:textId="77777777" w:rsidTr="007F77B7">
        <w:trPr>
          <w:trHeight w:val="25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2E5B" w14:textId="77777777" w:rsidR="00513D9B" w:rsidRPr="008E4FFC" w:rsidRDefault="00513D9B" w:rsidP="006C4FB7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8.05am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2C27" w14:textId="77777777" w:rsidR="00513D9B" w:rsidRPr="00B96B10" w:rsidRDefault="00513D9B">
            <w:pPr>
              <w:rPr>
                <w:rFonts w:ascii="Arial" w:hAnsi="Arial" w:cs="Arial"/>
                <w:sz w:val="24"/>
                <w:szCs w:val="24"/>
              </w:rPr>
            </w:pPr>
            <w:r w:rsidRPr="00B96B10">
              <w:rPr>
                <w:rFonts w:ascii="Arial" w:hAnsi="Arial" w:cs="Arial"/>
                <w:sz w:val="24"/>
                <w:szCs w:val="24"/>
              </w:rPr>
              <w:t>Open Precision (Fierce &amp; Fearless)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BEDE" w14:textId="77777777" w:rsidR="00513D9B" w:rsidRPr="008E4FFC" w:rsidRDefault="00513D9B" w:rsidP="00371F1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513D9B" w:rsidRPr="008E4FFC" w14:paraId="042352CF" w14:textId="77777777" w:rsidTr="007F77B7">
        <w:trPr>
          <w:trHeight w:val="25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B7D9" w14:textId="77777777" w:rsidR="00513D9B" w:rsidRPr="008E4FFC" w:rsidRDefault="00513D9B" w:rsidP="006C4FB7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8.15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AF43" w14:textId="77777777" w:rsidR="00513D9B" w:rsidRPr="00B96B10" w:rsidRDefault="00513D9B">
            <w:pPr>
              <w:rPr>
                <w:rFonts w:ascii="Arial" w:hAnsi="Arial" w:cs="Arial"/>
                <w:sz w:val="24"/>
                <w:szCs w:val="24"/>
              </w:rPr>
            </w:pPr>
            <w:r w:rsidRPr="00B96B10">
              <w:rPr>
                <w:rFonts w:ascii="Arial" w:hAnsi="Arial" w:cs="Arial"/>
                <w:sz w:val="24"/>
                <w:szCs w:val="24"/>
              </w:rPr>
              <w:t>Open Precision (Purple Reign)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765B" w14:textId="77777777" w:rsidR="00513D9B" w:rsidRPr="008E4FFC" w:rsidRDefault="00513D9B" w:rsidP="00371F1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513D9B" w:rsidRPr="008E4FFC" w14:paraId="4EA9329F" w14:textId="77777777" w:rsidTr="007F77B7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A2C8931" w14:textId="77777777" w:rsidR="00513D9B" w:rsidRPr="008E4FFC" w:rsidRDefault="00513D9B" w:rsidP="006C4FB7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8.</w:t>
            </w: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25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14:paraId="79980D44" w14:textId="77777777" w:rsidR="00513D9B" w:rsidRPr="00B96B10" w:rsidRDefault="00513D9B">
            <w:pPr>
              <w:rPr>
                <w:rFonts w:ascii="Arial" w:hAnsi="Arial" w:cs="Arial"/>
                <w:sz w:val="24"/>
                <w:szCs w:val="24"/>
              </w:rPr>
            </w:pPr>
            <w:r w:rsidRPr="00B96B10">
              <w:rPr>
                <w:rFonts w:ascii="Arial" w:hAnsi="Arial" w:cs="Arial"/>
                <w:sz w:val="24"/>
                <w:szCs w:val="24"/>
              </w:rPr>
              <w:t>Junior Quartet (MTW Misfits)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41DC31" w14:textId="77777777" w:rsidR="00513D9B" w:rsidRPr="008E4FFC" w:rsidRDefault="00513D9B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513D9B" w:rsidRPr="008E4FFC" w14:paraId="09BE0CE9" w14:textId="77777777" w:rsidTr="007F77B7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C07CA0A" w14:textId="77777777" w:rsidR="00513D9B" w:rsidRPr="008E4FFC" w:rsidRDefault="00513D9B" w:rsidP="006C4FB7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8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35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14:paraId="61DEB806" w14:textId="77777777" w:rsidR="00513D9B" w:rsidRPr="00B96B10" w:rsidRDefault="00513D9B">
            <w:pPr>
              <w:rPr>
                <w:rFonts w:ascii="Arial" w:hAnsi="Arial" w:cs="Arial"/>
                <w:sz w:val="24"/>
                <w:szCs w:val="24"/>
              </w:rPr>
            </w:pPr>
            <w:r w:rsidRPr="00B96B10">
              <w:rPr>
                <w:rFonts w:ascii="Arial" w:hAnsi="Arial" w:cs="Arial"/>
                <w:sz w:val="24"/>
                <w:szCs w:val="24"/>
              </w:rPr>
              <w:t>Junior Quartet (Four Points)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846A894" w14:textId="77777777" w:rsidR="00513D9B" w:rsidRPr="008E4FFC" w:rsidRDefault="00513D9B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513D9B" w:rsidRPr="008E4FFC" w14:paraId="67081FF4" w14:textId="77777777" w:rsidTr="007F77B7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B0203A3" w14:textId="77777777" w:rsidR="00513D9B" w:rsidRPr="008E4FFC" w:rsidRDefault="00513D9B" w:rsidP="006C4FB7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8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45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14:paraId="77525882" w14:textId="751898D0" w:rsidR="00513D9B" w:rsidRPr="00B96B10" w:rsidRDefault="00513D9B">
            <w:pPr>
              <w:rPr>
                <w:rFonts w:ascii="Arial" w:hAnsi="Arial" w:cs="Arial"/>
                <w:sz w:val="24"/>
                <w:szCs w:val="24"/>
              </w:rPr>
            </w:pPr>
            <w:r w:rsidRPr="00B96B10">
              <w:rPr>
                <w:rFonts w:ascii="Arial" w:hAnsi="Arial" w:cs="Arial"/>
                <w:sz w:val="24"/>
                <w:szCs w:val="24"/>
              </w:rPr>
              <w:t>Junior Quartet (The Alliance)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D1A5A54" w14:textId="77777777" w:rsidR="00513D9B" w:rsidRPr="008E4FFC" w:rsidRDefault="00513D9B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513D9B" w:rsidRPr="008E4FFC" w14:paraId="30900C2F" w14:textId="77777777" w:rsidTr="007F77B7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DBED2DF" w14:textId="77777777" w:rsidR="00513D9B" w:rsidRPr="008E4FFC" w:rsidRDefault="00513D9B" w:rsidP="004E0479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8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55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14:paraId="5CAC78D2" w14:textId="205EAD4B" w:rsidR="00513D9B" w:rsidRPr="00B96B10" w:rsidRDefault="00513D9B" w:rsidP="002075DF">
            <w:pPr>
              <w:rPr>
                <w:rFonts w:ascii="Arial" w:hAnsi="Arial" w:cs="Arial"/>
                <w:sz w:val="24"/>
                <w:szCs w:val="24"/>
              </w:rPr>
            </w:pPr>
            <w:r w:rsidRPr="00B96B10">
              <w:rPr>
                <w:rFonts w:ascii="Arial" w:hAnsi="Arial" w:cs="Arial"/>
                <w:sz w:val="24"/>
                <w:szCs w:val="24"/>
              </w:rPr>
              <w:t>Junior</w:t>
            </w:r>
            <w:r w:rsidR="0080276D" w:rsidRPr="00B96B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10">
              <w:rPr>
                <w:rFonts w:ascii="Arial" w:hAnsi="Arial" w:cs="Arial"/>
                <w:sz w:val="24"/>
                <w:szCs w:val="24"/>
              </w:rPr>
              <w:t>Quartet (The Originals)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A3F8E3" w14:textId="77777777" w:rsidR="00513D9B" w:rsidRPr="008E4FFC" w:rsidRDefault="00513D9B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0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mins</w:t>
            </w:r>
          </w:p>
        </w:tc>
      </w:tr>
      <w:tr w:rsidR="00513D9B" w:rsidRPr="008E4FFC" w14:paraId="022B6E21" w14:textId="77777777" w:rsidTr="007F77B7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1303A3F" w14:textId="77777777" w:rsidR="00513D9B" w:rsidRPr="008E4FFC" w:rsidRDefault="00F3571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9.0</w:t>
            </w:r>
            <w:r w:rsidR="00513D9B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5</w:t>
            </w:r>
            <w:r w:rsidR="00513D9B"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14:paraId="52374E30" w14:textId="77777777" w:rsidR="00513D9B" w:rsidRPr="00B96B10" w:rsidRDefault="00513D9B" w:rsidP="006B5A7A">
            <w:pPr>
              <w:rPr>
                <w:rFonts w:ascii="Arial" w:hAnsi="Arial" w:cs="Arial"/>
                <w:sz w:val="24"/>
                <w:szCs w:val="24"/>
              </w:rPr>
            </w:pPr>
            <w:r w:rsidRPr="00B96B10">
              <w:rPr>
                <w:rFonts w:ascii="Arial" w:hAnsi="Arial" w:cs="Arial"/>
                <w:sz w:val="24"/>
                <w:szCs w:val="24"/>
              </w:rPr>
              <w:t xml:space="preserve">Open Small Show </w:t>
            </w:r>
            <w:r w:rsidR="006B5A7A" w:rsidRPr="00B96B10">
              <w:rPr>
                <w:rFonts w:ascii="Arial" w:hAnsi="Arial" w:cs="Arial"/>
                <w:sz w:val="24"/>
                <w:szCs w:val="24"/>
              </w:rPr>
              <w:t>Group</w:t>
            </w:r>
            <w:r w:rsidRPr="00B96B10">
              <w:rPr>
                <w:rFonts w:ascii="Arial" w:hAnsi="Arial" w:cs="Arial"/>
                <w:sz w:val="24"/>
                <w:szCs w:val="24"/>
              </w:rPr>
              <w:t xml:space="preserve"> (Ripples)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EBF7655" w14:textId="77777777" w:rsidR="00513D9B" w:rsidRPr="008E4FFC" w:rsidRDefault="00513D9B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0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mins</w:t>
            </w:r>
          </w:p>
        </w:tc>
      </w:tr>
      <w:tr w:rsidR="00513D9B" w:rsidRPr="008E4FFC" w14:paraId="50ED10BE" w14:textId="77777777" w:rsidTr="007F77B7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72C93E5" w14:textId="77777777" w:rsidR="00513D9B" w:rsidRPr="008E4FFC" w:rsidRDefault="00F3571F" w:rsidP="0024226D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9.1</w:t>
            </w:r>
            <w:r w:rsidR="00513D9B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5</w:t>
            </w:r>
            <w:r w:rsidR="00513D9B"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14:paraId="6432A2F7" w14:textId="77777777" w:rsidR="00513D9B" w:rsidRPr="00B96B10" w:rsidRDefault="006B5A7A">
            <w:pPr>
              <w:rPr>
                <w:rFonts w:ascii="Arial" w:hAnsi="Arial" w:cs="Arial"/>
                <w:sz w:val="24"/>
                <w:szCs w:val="24"/>
              </w:rPr>
            </w:pPr>
            <w:r w:rsidRPr="00B96B10">
              <w:rPr>
                <w:rFonts w:ascii="Arial" w:hAnsi="Arial" w:cs="Arial"/>
                <w:sz w:val="24"/>
                <w:szCs w:val="24"/>
              </w:rPr>
              <w:t>Small Show Group</w:t>
            </w:r>
            <w:r w:rsidR="00513D9B" w:rsidRPr="00B96B10">
              <w:rPr>
                <w:rFonts w:ascii="Arial" w:hAnsi="Arial" w:cs="Arial"/>
                <w:sz w:val="24"/>
                <w:szCs w:val="24"/>
              </w:rPr>
              <w:t xml:space="preserve"> (Chaos)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A2C85B" w14:textId="77777777" w:rsidR="00513D9B" w:rsidRPr="008E4FFC" w:rsidRDefault="00513D9B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0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mins</w:t>
            </w:r>
          </w:p>
        </w:tc>
      </w:tr>
      <w:tr w:rsidR="00513D9B" w:rsidRPr="008E4FFC" w14:paraId="4485AA36" w14:textId="77777777" w:rsidTr="007F77B7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1A82004" w14:textId="77777777" w:rsidR="00513D9B" w:rsidRPr="008E4FFC" w:rsidRDefault="00513D9B" w:rsidP="0024226D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9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.</w:t>
            </w:r>
            <w:r w:rsidR="00F3571F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5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14:paraId="19E10EE0" w14:textId="77777777" w:rsidR="00513D9B" w:rsidRPr="00B96B10" w:rsidRDefault="00513D9B">
            <w:pPr>
              <w:rPr>
                <w:rFonts w:ascii="Arial" w:hAnsi="Arial" w:cs="Arial"/>
                <w:sz w:val="24"/>
                <w:szCs w:val="24"/>
              </w:rPr>
            </w:pPr>
            <w:r w:rsidRPr="00B96B10">
              <w:rPr>
                <w:rFonts w:ascii="Arial" w:hAnsi="Arial" w:cs="Arial"/>
                <w:sz w:val="24"/>
                <w:szCs w:val="24"/>
              </w:rPr>
              <w:t>Juvenile/Espoir Couples Dance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045D8C" w14:textId="77777777" w:rsidR="00513D9B" w:rsidRPr="008E4FFC" w:rsidRDefault="00F3571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</w:t>
            </w:r>
            <w:r w:rsidR="00513D9B"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mins</w:t>
            </w:r>
          </w:p>
        </w:tc>
      </w:tr>
      <w:tr w:rsidR="00513D9B" w:rsidRPr="008E4FFC" w14:paraId="7EA99174" w14:textId="77777777" w:rsidTr="007F77B7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6DFB81A" w14:textId="77777777" w:rsidR="00513D9B" w:rsidRPr="008E4FFC" w:rsidRDefault="00F3571F" w:rsidP="00F3571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9.32</w:t>
            </w:r>
            <w:r w:rsidR="00513D9B"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14:paraId="5FA69928" w14:textId="25F1D9BE" w:rsidR="00513D9B" w:rsidRPr="00B96B10" w:rsidRDefault="00513D9B">
            <w:pPr>
              <w:rPr>
                <w:rFonts w:ascii="Arial" w:hAnsi="Arial" w:cs="Arial"/>
                <w:sz w:val="24"/>
                <w:szCs w:val="24"/>
              </w:rPr>
            </w:pPr>
            <w:r w:rsidRPr="00B96B10">
              <w:rPr>
                <w:rFonts w:ascii="Arial" w:hAnsi="Arial" w:cs="Arial"/>
                <w:sz w:val="24"/>
                <w:szCs w:val="24"/>
              </w:rPr>
              <w:t>Tiny Tots/Tots Freeskating</w:t>
            </w:r>
            <w:r w:rsidR="00292B29" w:rsidRPr="00B96B10">
              <w:rPr>
                <w:rFonts w:ascii="Arial" w:hAnsi="Arial" w:cs="Arial"/>
                <w:sz w:val="24"/>
                <w:szCs w:val="24"/>
              </w:rPr>
              <w:t xml:space="preserve"> (1-5)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4E79F6" w14:textId="77777777" w:rsidR="00513D9B" w:rsidRPr="008E4FFC" w:rsidRDefault="00513D9B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0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mins</w:t>
            </w:r>
          </w:p>
        </w:tc>
      </w:tr>
      <w:tr w:rsidR="00513D9B" w:rsidRPr="008E4FFC" w14:paraId="163D4C21" w14:textId="77777777" w:rsidTr="00292B29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</w:tcPr>
          <w:p w14:paraId="4A3E0D18" w14:textId="26A7D399" w:rsidR="00513D9B" w:rsidRPr="008E4FFC" w:rsidRDefault="00292B29" w:rsidP="0024226D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9.42am</w:t>
            </w:r>
          </w:p>
        </w:tc>
        <w:tc>
          <w:tcPr>
            <w:tcW w:w="6938" w:type="dxa"/>
            <w:shd w:val="clear" w:color="auto" w:fill="auto"/>
            <w:noWrap/>
            <w:vAlign w:val="center"/>
          </w:tcPr>
          <w:p w14:paraId="49893898" w14:textId="418253CC" w:rsidR="00513D9B" w:rsidRPr="00B96B10" w:rsidRDefault="00292B29">
            <w:pPr>
              <w:rPr>
                <w:rFonts w:ascii="Arial" w:hAnsi="Arial" w:cs="Arial"/>
                <w:sz w:val="24"/>
                <w:szCs w:val="24"/>
              </w:rPr>
            </w:pPr>
            <w:r w:rsidRPr="00B96B10">
              <w:rPr>
                <w:rFonts w:ascii="Arial" w:hAnsi="Arial" w:cs="Arial"/>
                <w:sz w:val="24"/>
                <w:szCs w:val="24"/>
              </w:rPr>
              <w:t>Tiny Tots/Tots Freeskating (6-10)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4D081F" w14:textId="4044AFF2" w:rsidR="00513D9B" w:rsidRPr="008E4FFC" w:rsidRDefault="00292B29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292B29" w:rsidRPr="008E4FFC" w14:paraId="79A5AB5F" w14:textId="77777777" w:rsidTr="007F77B7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</w:tcPr>
          <w:p w14:paraId="42F14401" w14:textId="6C74D51A" w:rsidR="00292B29" w:rsidRDefault="00292B29" w:rsidP="00292B29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9.52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6938" w:type="dxa"/>
            <w:shd w:val="clear" w:color="auto" w:fill="auto"/>
            <w:noWrap/>
            <w:vAlign w:val="center"/>
          </w:tcPr>
          <w:p w14:paraId="3CCAB46D" w14:textId="0FB3244A" w:rsidR="00292B29" w:rsidRPr="003C7830" w:rsidRDefault="00511C3C" w:rsidP="00292B29">
            <w:pPr>
              <w:rPr>
                <w:rFonts w:ascii="Arial" w:hAnsi="Arial" w:cs="Arial"/>
                <w:sz w:val="24"/>
                <w:szCs w:val="24"/>
              </w:rPr>
            </w:pPr>
            <w:r w:rsidRPr="003C7830">
              <w:rPr>
                <w:rFonts w:ascii="Arial" w:hAnsi="Arial" w:cs="Arial"/>
                <w:sz w:val="24"/>
                <w:szCs w:val="24"/>
              </w:rPr>
              <w:t>Juvenile/Espoir Girls Free</w:t>
            </w:r>
            <w:r w:rsidR="00B96B10" w:rsidRPr="003C7830">
              <w:rPr>
                <w:rFonts w:ascii="Arial" w:hAnsi="Arial" w:cs="Arial"/>
                <w:sz w:val="24"/>
                <w:szCs w:val="24"/>
              </w:rPr>
              <w:t>skating</w:t>
            </w:r>
            <w:r w:rsidRPr="003C7830">
              <w:rPr>
                <w:rFonts w:ascii="Arial" w:hAnsi="Arial" w:cs="Arial"/>
                <w:sz w:val="24"/>
                <w:szCs w:val="24"/>
              </w:rPr>
              <w:t xml:space="preserve"> (1-</w:t>
            </w:r>
            <w:r w:rsidR="00B96B10" w:rsidRPr="003C7830">
              <w:rPr>
                <w:rFonts w:ascii="Arial" w:hAnsi="Arial" w:cs="Arial"/>
                <w:sz w:val="24"/>
                <w:szCs w:val="24"/>
              </w:rPr>
              <w:t>5</w:t>
            </w:r>
            <w:r w:rsidRPr="003C783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78A02D" w14:textId="5DD995B7" w:rsidR="00292B29" w:rsidRPr="008E4FFC" w:rsidRDefault="00292B29" w:rsidP="00292B29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0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mins</w:t>
            </w:r>
          </w:p>
        </w:tc>
      </w:tr>
      <w:tr w:rsidR="00292B29" w:rsidRPr="008E4FFC" w14:paraId="0B021417" w14:textId="77777777" w:rsidTr="007F77B7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89E50AD" w14:textId="58CA2DDA" w:rsidR="00292B29" w:rsidRPr="008E4FFC" w:rsidRDefault="00292B29" w:rsidP="00292B29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10.02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14:paraId="7C89C9A5" w14:textId="31F8CE1F" w:rsidR="00292B29" w:rsidRPr="003C7830" w:rsidRDefault="00292B29" w:rsidP="00292B29">
            <w:pPr>
              <w:rPr>
                <w:rFonts w:ascii="Arial" w:hAnsi="Arial" w:cs="Arial"/>
                <w:sz w:val="24"/>
                <w:szCs w:val="24"/>
              </w:rPr>
            </w:pPr>
            <w:r w:rsidRPr="003C7830">
              <w:rPr>
                <w:rFonts w:ascii="Arial" w:hAnsi="Arial" w:cs="Arial"/>
                <w:sz w:val="24"/>
                <w:szCs w:val="24"/>
              </w:rPr>
              <w:t xml:space="preserve">Juvenile/Espoir </w:t>
            </w:r>
            <w:r w:rsidR="00B96B10" w:rsidRPr="003C7830">
              <w:rPr>
                <w:rFonts w:ascii="Arial" w:hAnsi="Arial" w:cs="Arial"/>
                <w:sz w:val="24"/>
                <w:szCs w:val="24"/>
              </w:rPr>
              <w:t xml:space="preserve">Girls </w:t>
            </w:r>
            <w:r w:rsidRPr="003C7830">
              <w:rPr>
                <w:rFonts w:ascii="Arial" w:hAnsi="Arial" w:cs="Arial"/>
                <w:sz w:val="24"/>
                <w:szCs w:val="24"/>
              </w:rPr>
              <w:t xml:space="preserve">Freeskating </w:t>
            </w:r>
            <w:r w:rsidR="00B96B10" w:rsidRPr="003C7830">
              <w:rPr>
                <w:rFonts w:ascii="Arial" w:hAnsi="Arial" w:cs="Arial"/>
                <w:sz w:val="24"/>
                <w:szCs w:val="24"/>
              </w:rPr>
              <w:t>(6-10)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09C61D" w14:textId="77777777" w:rsidR="00292B29" w:rsidRPr="008E4FFC" w:rsidRDefault="00292B29" w:rsidP="00292B29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292B29" w:rsidRPr="008E4FFC" w14:paraId="750D648E" w14:textId="77777777" w:rsidTr="007F77B7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9C969C1" w14:textId="4B9076D1" w:rsidR="00292B29" w:rsidRPr="008E4FFC" w:rsidRDefault="00292B29" w:rsidP="00292B29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10.12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14:paraId="6EEB022D" w14:textId="32D3683A" w:rsidR="00292B29" w:rsidRPr="00B96B10" w:rsidRDefault="00292B29" w:rsidP="00292B29">
            <w:pPr>
              <w:rPr>
                <w:rFonts w:ascii="Arial" w:hAnsi="Arial" w:cs="Arial"/>
              </w:rPr>
            </w:pPr>
            <w:r w:rsidRPr="00B96B10">
              <w:rPr>
                <w:rFonts w:ascii="Arial" w:hAnsi="Arial" w:cs="Arial"/>
              </w:rPr>
              <w:t xml:space="preserve">Juvenile/Espoir </w:t>
            </w:r>
            <w:r w:rsidR="00B96B10">
              <w:rPr>
                <w:rFonts w:ascii="Arial" w:hAnsi="Arial" w:cs="Arial"/>
              </w:rPr>
              <w:t xml:space="preserve">Girls </w:t>
            </w:r>
            <w:r w:rsidRPr="00B96B10">
              <w:rPr>
                <w:rFonts w:ascii="Arial" w:hAnsi="Arial" w:cs="Arial"/>
              </w:rPr>
              <w:t>Free</w:t>
            </w:r>
            <w:r w:rsidR="001C1270">
              <w:rPr>
                <w:rFonts w:ascii="Arial" w:hAnsi="Arial" w:cs="Arial"/>
              </w:rPr>
              <w:t xml:space="preserve"> </w:t>
            </w:r>
            <w:r w:rsidR="00B96B10">
              <w:rPr>
                <w:rFonts w:ascii="Arial" w:hAnsi="Arial" w:cs="Arial"/>
              </w:rPr>
              <w:t>(11-1</w:t>
            </w:r>
            <w:r w:rsidR="00511C3C" w:rsidRPr="00B96B10">
              <w:rPr>
                <w:rFonts w:ascii="Arial" w:hAnsi="Arial" w:cs="Arial"/>
              </w:rPr>
              <w:t>4</w:t>
            </w:r>
            <w:r w:rsidR="00B96B10">
              <w:rPr>
                <w:rFonts w:ascii="Arial" w:hAnsi="Arial" w:cs="Arial"/>
              </w:rPr>
              <w:t>)</w:t>
            </w:r>
            <w:r w:rsidR="00B96B10" w:rsidRPr="00B96B10">
              <w:rPr>
                <w:rFonts w:ascii="Arial" w:hAnsi="Arial" w:cs="Arial"/>
              </w:rPr>
              <w:t>; Juvenile/Espoir Boys Free (1-3);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BF7C39" w14:textId="77777777" w:rsidR="00292B29" w:rsidRPr="008E4FFC" w:rsidRDefault="00292B29" w:rsidP="00292B29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292B29" w:rsidRPr="008E4FFC" w14:paraId="481BBDE3" w14:textId="77777777" w:rsidTr="007F77B7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</w:tcPr>
          <w:p w14:paraId="1DD7913A" w14:textId="0FCBE2BD" w:rsidR="00292B29" w:rsidRPr="008E4FFC" w:rsidRDefault="00292B29" w:rsidP="00292B29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10.22am</w:t>
            </w:r>
          </w:p>
        </w:tc>
        <w:tc>
          <w:tcPr>
            <w:tcW w:w="6938" w:type="dxa"/>
            <w:shd w:val="clear" w:color="auto" w:fill="auto"/>
            <w:noWrap/>
            <w:vAlign w:val="center"/>
          </w:tcPr>
          <w:p w14:paraId="71EB1870" w14:textId="68AAF3DA" w:rsidR="00292B29" w:rsidRPr="00B96B10" w:rsidRDefault="00292B29" w:rsidP="00292B29">
            <w:pPr>
              <w:rPr>
                <w:rFonts w:ascii="Arial" w:hAnsi="Arial" w:cs="Arial"/>
                <w:sz w:val="24"/>
                <w:szCs w:val="24"/>
              </w:rPr>
            </w:pPr>
            <w:r w:rsidRPr="00B96B10">
              <w:rPr>
                <w:rFonts w:ascii="Arial" w:hAnsi="Arial" w:cs="Arial"/>
                <w:sz w:val="24"/>
                <w:szCs w:val="24"/>
              </w:rPr>
              <w:t>Advanced Masters</w:t>
            </w:r>
            <w:r w:rsidR="00863C02" w:rsidRPr="00B96B10">
              <w:rPr>
                <w:rFonts w:ascii="Arial" w:hAnsi="Arial" w:cs="Arial"/>
                <w:sz w:val="24"/>
                <w:szCs w:val="24"/>
              </w:rPr>
              <w:t xml:space="preserve"> Solo</w:t>
            </w:r>
            <w:r w:rsidRPr="00B96B10">
              <w:rPr>
                <w:rFonts w:ascii="Arial" w:hAnsi="Arial" w:cs="Arial"/>
                <w:sz w:val="24"/>
                <w:szCs w:val="24"/>
              </w:rPr>
              <w:t xml:space="preserve"> Dance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156DA2" w14:textId="77777777" w:rsidR="00292B29" w:rsidRPr="008E4FFC" w:rsidRDefault="00292B29" w:rsidP="00292B29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 mins</w:t>
            </w:r>
          </w:p>
        </w:tc>
      </w:tr>
      <w:tr w:rsidR="00292B29" w:rsidRPr="008E4FFC" w14:paraId="407F1BBD" w14:textId="77777777" w:rsidTr="007F77B7">
        <w:trPr>
          <w:trHeight w:val="25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085BA" w14:textId="1B4FF8CF" w:rsidR="00292B29" w:rsidRPr="008E4FFC" w:rsidRDefault="00292B29" w:rsidP="00292B29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29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72FBA" w14:textId="1DE91EE7" w:rsidR="00292B29" w:rsidRPr="00B96B10" w:rsidRDefault="00292B29" w:rsidP="00292B29">
            <w:pPr>
              <w:rPr>
                <w:rFonts w:ascii="Arial" w:hAnsi="Arial" w:cs="Arial"/>
                <w:sz w:val="24"/>
                <w:szCs w:val="24"/>
              </w:rPr>
            </w:pPr>
            <w:r w:rsidRPr="00B96B10">
              <w:rPr>
                <w:rFonts w:ascii="Arial" w:hAnsi="Arial" w:cs="Arial"/>
                <w:sz w:val="24"/>
                <w:szCs w:val="24"/>
              </w:rPr>
              <w:t xml:space="preserve">Primary/Minis </w:t>
            </w:r>
            <w:r w:rsidR="00863C02" w:rsidRPr="00B96B10">
              <w:rPr>
                <w:rFonts w:ascii="Arial" w:hAnsi="Arial" w:cs="Arial"/>
                <w:sz w:val="24"/>
                <w:szCs w:val="24"/>
              </w:rPr>
              <w:t xml:space="preserve">Solo </w:t>
            </w:r>
            <w:r w:rsidRPr="00B96B10">
              <w:rPr>
                <w:rFonts w:ascii="Arial" w:hAnsi="Arial" w:cs="Arial"/>
                <w:sz w:val="24"/>
                <w:szCs w:val="24"/>
              </w:rPr>
              <w:t>Dance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EAF7C" w14:textId="77777777" w:rsidR="00292B29" w:rsidRPr="008E4FFC" w:rsidRDefault="00292B29" w:rsidP="00292B29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mins</w:t>
            </w:r>
          </w:p>
        </w:tc>
      </w:tr>
      <w:tr w:rsidR="00292B29" w:rsidRPr="008E4FFC" w14:paraId="46696C53" w14:textId="77777777" w:rsidTr="00936DCE">
        <w:trPr>
          <w:trHeight w:val="25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7E684" w14:textId="7BF5261C" w:rsidR="00292B29" w:rsidRPr="008E4FFC" w:rsidRDefault="00292B29" w:rsidP="00292B29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0.36a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m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35362" w14:textId="69C071BF" w:rsidR="00292B29" w:rsidRPr="00B96B10" w:rsidRDefault="00292B29" w:rsidP="00292B29">
            <w:pPr>
              <w:rPr>
                <w:rFonts w:ascii="Arial" w:hAnsi="Arial" w:cs="Arial"/>
                <w:sz w:val="24"/>
                <w:szCs w:val="24"/>
              </w:rPr>
            </w:pPr>
            <w:r w:rsidRPr="00B96B10">
              <w:rPr>
                <w:rFonts w:ascii="Arial" w:hAnsi="Arial" w:cs="Arial"/>
                <w:sz w:val="24"/>
                <w:szCs w:val="24"/>
              </w:rPr>
              <w:t xml:space="preserve">Junior </w:t>
            </w:r>
            <w:r w:rsidR="00863C02" w:rsidRPr="00B96B10">
              <w:rPr>
                <w:rFonts w:ascii="Arial" w:hAnsi="Arial" w:cs="Arial"/>
                <w:sz w:val="24"/>
                <w:szCs w:val="24"/>
              </w:rPr>
              <w:t xml:space="preserve">Solo </w:t>
            </w:r>
            <w:r w:rsidRPr="00B96B10">
              <w:rPr>
                <w:rFonts w:ascii="Arial" w:hAnsi="Arial" w:cs="Arial"/>
                <w:sz w:val="24"/>
                <w:szCs w:val="24"/>
              </w:rPr>
              <w:t>Style Dance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2B2FC" w14:textId="77777777" w:rsidR="00292B29" w:rsidRPr="008E4FFC" w:rsidRDefault="00292B29" w:rsidP="00292B29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mins</w:t>
            </w:r>
          </w:p>
        </w:tc>
      </w:tr>
      <w:tr w:rsidR="00292B29" w:rsidRPr="008E4FFC" w14:paraId="219F2C70" w14:textId="77777777" w:rsidTr="007F77B7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</w:tcPr>
          <w:p w14:paraId="556D92E1" w14:textId="2857D44F" w:rsidR="00292B29" w:rsidRPr="008E4FFC" w:rsidRDefault="00292B29" w:rsidP="00292B29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10.43am</w:t>
            </w:r>
          </w:p>
        </w:tc>
        <w:tc>
          <w:tcPr>
            <w:tcW w:w="6938" w:type="dxa"/>
            <w:shd w:val="clear" w:color="auto" w:fill="auto"/>
            <w:noWrap/>
            <w:vAlign w:val="center"/>
          </w:tcPr>
          <w:p w14:paraId="67A89CB3" w14:textId="77777777" w:rsidR="00292B29" w:rsidRPr="00B96B10" w:rsidRDefault="00292B29" w:rsidP="00292B29">
            <w:pPr>
              <w:rPr>
                <w:rFonts w:ascii="Arial" w:hAnsi="Arial" w:cs="Arial"/>
                <w:sz w:val="24"/>
                <w:szCs w:val="24"/>
              </w:rPr>
            </w:pPr>
            <w:r w:rsidRPr="00B96B10">
              <w:rPr>
                <w:rFonts w:ascii="Arial" w:hAnsi="Arial" w:cs="Arial"/>
                <w:sz w:val="24"/>
                <w:szCs w:val="24"/>
              </w:rPr>
              <w:t>Cadet Freeskating Short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906C7F" w14:textId="77777777" w:rsidR="00292B29" w:rsidRPr="008E4FFC" w:rsidRDefault="00292B29" w:rsidP="00292B29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292B29" w:rsidRPr="008E4FFC" w14:paraId="43D37BC2" w14:textId="77777777" w:rsidTr="007F77B7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2789888" w14:textId="4DDE01DD" w:rsidR="00292B29" w:rsidRPr="008E4FFC" w:rsidRDefault="00292B29" w:rsidP="00292B29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0.53am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14:paraId="17807D10" w14:textId="77777777" w:rsidR="00292B29" w:rsidRPr="00B96B10" w:rsidRDefault="00292B29" w:rsidP="00292B29">
            <w:pPr>
              <w:rPr>
                <w:rFonts w:ascii="Arial" w:hAnsi="Arial" w:cs="Arial"/>
                <w:sz w:val="24"/>
                <w:szCs w:val="24"/>
              </w:rPr>
            </w:pPr>
            <w:r w:rsidRPr="00B96B10">
              <w:rPr>
                <w:rFonts w:ascii="Arial" w:hAnsi="Arial" w:cs="Arial"/>
                <w:sz w:val="24"/>
                <w:szCs w:val="24"/>
              </w:rPr>
              <w:t>Youth Freeskating Short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4A98C5" w14:textId="77777777" w:rsidR="00292B29" w:rsidRPr="008E4FFC" w:rsidRDefault="00292B29" w:rsidP="00292B29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mins</w:t>
            </w:r>
          </w:p>
        </w:tc>
      </w:tr>
      <w:tr w:rsidR="00292B29" w:rsidRPr="008E4FFC" w14:paraId="75275371" w14:textId="77777777" w:rsidTr="007F77B7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33F922D" w14:textId="4B7A5C5C" w:rsidR="00292B29" w:rsidRPr="008E4FFC" w:rsidRDefault="00292B29" w:rsidP="00292B29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1.03a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m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14:paraId="58D793E0" w14:textId="15EFAB34" w:rsidR="00292B29" w:rsidRPr="00B96B10" w:rsidRDefault="00292B29" w:rsidP="00292B29">
            <w:pPr>
              <w:rPr>
                <w:rFonts w:ascii="Arial" w:hAnsi="Arial" w:cs="Arial"/>
                <w:sz w:val="24"/>
                <w:szCs w:val="24"/>
              </w:rPr>
            </w:pPr>
            <w:r w:rsidRPr="00B96B10">
              <w:rPr>
                <w:rFonts w:ascii="Arial" w:hAnsi="Arial" w:cs="Arial"/>
                <w:sz w:val="24"/>
                <w:szCs w:val="24"/>
              </w:rPr>
              <w:t xml:space="preserve">Primary/Minis Freeskating </w:t>
            </w:r>
            <w:r w:rsidR="00B96B10">
              <w:rPr>
                <w:rFonts w:ascii="Arial" w:hAnsi="Arial" w:cs="Arial"/>
                <w:sz w:val="24"/>
                <w:szCs w:val="24"/>
              </w:rPr>
              <w:t>(</w:t>
            </w:r>
            <w:r w:rsidRPr="00B96B10">
              <w:rPr>
                <w:rFonts w:ascii="Arial" w:hAnsi="Arial" w:cs="Arial"/>
                <w:sz w:val="24"/>
                <w:szCs w:val="24"/>
              </w:rPr>
              <w:t>1-6</w:t>
            </w:r>
            <w:r w:rsidR="00B96B1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50D5CF" w14:textId="77777777" w:rsidR="00292B29" w:rsidRPr="008E4FFC" w:rsidRDefault="00292B29" w:rsidP="00292B29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mins</w:t>
            </w:r>
          </w:p>
        </w:tc>
      </w:tr>
      <w:tr w:rsidR="00292B29" w:rsidRPr="008E4FFC" w14:paraId="2963F6CA" w14:textId="77777777" w:rsidTr="00936DCE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0B90FD0" w14:textId="2478B493" w:rsidR="00292B29" w:rsidRPr="008E4FFC" w:rsidRDefault="00292B29" w:rsidP="00292B29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11.13a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m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14:paraId="56A0587B" w14:textId="3F47A74F" w:rsidR="00292B29" w:rsidRPr="00B96B10" w:rsidRDefault="00292B29" w:rsidP="00292B29">
            <w:pPr>
              <w:rPr>
                <w:rFonts w:ascii="Arial" w:hAnsi="Arial" w:cs="Arial"/>
                <w:sz w:val="24"/>
                <w:szCs w:val="24"/>
              </w:rPr>
            </w:pPr>
            <w:r w:rsidRPr="00B96B10">
              <w:rPr>
                <w:rFonts w:ascii="Arial" w:hAnsi="Arial" w:cs="Arial"/>
                <w:sz w:val="24"/>
                <w:szCs w:val="24"/>
              </w:rPr>
              <w:t xml:space="preserve">Primary/Minis Freeskating </w:t>
            </w:r>
            <w:r w:rsidR="00B96B10">
              <w:rPr>
                <w:rFonts w:ascii="Arial" w:hAnsi="Arial" w:cs="Arial"/>
                <w:sz w:val="24"/>
                <w:szCs w:val="24"/>
              </w:rPr>
              <w:t>(</w:t>
            </w:r>
            <w:r w:rsidRPr="00B96B10">
              <w:rPr>
                <w:rFonts w:ascii="Arial" w:hAnsi="Arial" w:cs="Arial"/>
                <w:sz w:val="24"/>
                <w:szCs w:val="24"/>
              </w:rPr>
              <w:t>7-1</w:t>
            </w:r>
            <w:r w:rsidR="00863C02" w:rsidRPr="00B96B10">
              <w:rPr>
                <w:rFonts w:ascii="Arial" w:hAnsi="Arial" w:cs="Arial"/>
                <w:sz w:val="24"/>
                <w:szCs w:val="24"/>
              </w:rPr>
              <w:t>1</w:t>
            </w:r>
            <w:r w:rsidR="00B96B1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6F502F" w14:textId="77777777" w:rsidR="00292B29" w:rsidRPr="008E4FFC" w:rsidRDefault="00292B29" w:rsidP="00292B29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mins</w:t>
            </w:r>
          </w:p>
        </w:tc>
      </w:tr>
      <w:tr w:rsidR="00292B29" w:rsidRPr="008E4FFC" w14:paraId="4A742FB4" w14:textId="77777777" w:rsidTr="007F77B7">
        <w:trPr>
          <w:trHeight w:val="25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6371" w14:textId="2D8F6731" w:rsidR="00292B29" w:rsidRPr="008E4FFC" w:rsidRDefault="00292B29" w:rsidP="00292B29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1.23a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m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F1DE" w14:textId="48EF4F86" w:rsidR="00292B29" w:rsidRPr="00B96B10" w:rsidRDefault="00292B29" w:rsidP="00292B29">
            <w:pPr>
              <w:rPr>
                <w:rFonts w:ascii="Arial" w:hAnsi="Arial" w:cs="Arial"/>
                <w:sz w:val="24"/>
                <w:szCs w:val="24"/>
              </w:rPr>
            </w:pPr>
            <w:r w:rsidRPr="00B96B10">
              <w:rPr>
                <w:rFonts w:ascii="Arial" w:hAnsi="Arial" w:cs="Arial"/>
                <w:sz w:val="24"/>
                <w:szCs w:val="24"/>
              </w:rPr>
              <w:t xml:space="preserve">Primary/Minis Freeskating </w:t>
            </w:r>
            <w:r w:rsidR="00B96B10">
              <w:rPr>
                <w:rFonts w:ascii="Arial" w:hAnsi="Arial" w:cs="Arial"/>
                <w:sz w:val="24"/>
                <w:szCs w:val="24"/>
              </w:rPr>
              <w:t>(</w:t>
            </w:r>
            <w:r w:rsidRPr="00B96B10">
              <w:rPr>
                <w:rFonts w:ascii="Arial" w:hAnsi="Arial" w:cs="Arial"/>
                <w:sz w:val="24"/>
                <w:szCs w:val="24"/>
              </w:rPr>
              <w:t>1</w:t>
            </w:r>
            <w:r w:rsidR="00863C02" w:rsidRPr="00B96B10">
              <w:rPr>
                <w:rFonts w:ascii="Arial" w:hAnsi="Arial" w:cs="Arial"/>
                <w:sz w:val="24"/>
                <w:szCs w:val="24"/>
              </w:rPr>
              <w:t>2</w:t>
            </w:r>
            <w:r w:rsidRPr="00B96B10">
              <w:rPr>
                <w:rFonts w:ascii="Arial" w:hAnsi="Arial" w:cs="Arial"/>
                <w:sz w:val="24"/>
                <w:szCs w:val="24"/>
              </w:rPr>
              <w:t>-1</w:t>
            </w:r>
            <w:r w:rsidR="00863C02" w:rsidRPr="00B96B10">
              <w:rPr>
                <w:rFonts w:ascii="Arial" w:hAnsi="Arial" w:cs="Arial"/>
                <w:sz w:val="24"/>
                <w:szCs w:val="24"/>
              </w:rPr>
              <w:t>6</w:t>
            </w:r>
            <w:r w:rsidR="00B96B1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A963" w14:textId="77777777" w:rsidR="00292B29" w:rsidRPr="008E4FFC" w:rsidRDefault="00292B29" w:rsidP="00292B29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292B29" w:rsidRPr="008E4FFC" w14:paraId="39C63259" w14:textId="77777777" w:rsidTr="007F77B7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</w:tcPr>
          <w:p w14:paraId="6656E614" w14:textId="6BFA0D0D" w:rsidR="00292B29" w:rsidRPr="008E4FFC" w:rsidRDefault="00292B29" w:rsidP="00292B29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33a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m</w:t>
            </w:r>
          </w:p>
        </w:tc>
        <w:tc>
          <w:tcPr>
            <w:tcW w:w="6938" w:type="dxa"/>
            <w:shd w:val="clear" w:color="auto" w:fill="auto"/>
            <w:noWrap/>
            <w:vAlign w:val="center"/>
          </w:tcPr>
          <w:p w14:paraId="2EC5775E" w14:textId="6E9B8BD4" w:rsidR="00292B29" w:rsidRPr="00B96B10" w:rsidRDefault="00292B29" w:rsidP="00292B29">
            <w:pPr>
              <w:rPr>
                <w:rFonts w:ascii="Arial" w:hAnsi="Arial" w:cs="Arial"/>
                <w:sz w:val="24"/>
                <w:szCs w:val="24"/>
              </w:rPr>
            </w:pPr>
            <w:r w:rsidRPr="00B96B10">
              <w:rPr>
                <w:rFonts w:ascii="Arial" w:hAnsi="Arial" w:cs="Arial"/>
                <w:sz w:val="24"/>
                <w:szCs w:val="24"/>
              </w:rPr>
              <w:t xml:space="preserve">Masters </w:t>
            </w:r>
            <w:r w:rsidR="00863C02" w:rsidRPr="00B96B10">
              <w:rPr>
                <w:rFonts w:ascii="Arial" w:hAnsi="Arial" w:cs="Arial"/>
                <w:sz w:val="24"/>
                <w:szCs w:val="24"/>
              </w:rPr>
              <w:t xml:space="preserve">Solo </w:t>
            </w:r>
            <w:r w:rsidRPr="00B96B10">
              <w:rPr>
                <w:rFonts w:ascii="Arial" w:hAnsi="Arial" w:cs="Arial"/>
                <w:sz w:val="24"/>
                <w:szCs w:val="24"/>
              </w:rPr>
              <w:t>Style Dance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810C6A" w14:textId="77777777" w:rsidR="00292B29" w:rsidRPr="008E4FFC" w:rsidRDefault="00292B29" w:rsidP="00292B29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 mins</w:t>
            </w:r>
          </w:p>
        </w:tc>
      </w:tr>
      <w:tr w:rsidR="00292B29" w:rsidRPr="008E4FFC" w14:paraId="0A7DEB67" w14:textId="77777777" w:rsidTr="007F77B7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</w:tcPr>
          <w:p w14:paraId="03865322" w14:textId="3DF5EF28" w:rsidR="00292B29" w:rsidRPr="008E4FFC" w:rsidRDefault="00292B29" w:rsidP="00292B29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40a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m</w:t>
            </w:r>
          </w:p>
        </w:tc>
        <w:tc>
          <w:tcPr>
            <w:tcW w:w="6938" w:type="dxa"/>
            <w:shd w:val="clear" w:color="auto" w:fill="auto"/>
            <w:noWrap/>
            <w:vAlign w:val="center"/>
          </w:tcPr>
          <w:p w14:paraId="532FE7D0" w14:textId="77777777" w:rsidR="00292B29" w:rsidRPr="00B96B10" w:rsidRDefault="00292B29" w:rsidP="00292B29">
            <w:pPr>
              <w:rPr>
                <w:rFonts w:ascii="Arial" w:hAnsi="Arial" w:cs="Arial"/>
                <w:sz w:val="24"/>
                <w:szCs w:val="24"/>
              </w:rPr>
            </w:pPr>
            <w:r w:rsidRPr="00B96B10">
              <w:rPr>
                <w:rFonts w:ascii="Arial" w:hAnsi="Arial" w:cs="Arial"/>
                <w:sz w:val="24"/>
                <w:szCs w:val="24"/>
              </w:rPr>
              <w:t>Advanced Masters Freedance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DCF3B2" w14:textId="77777777" w:rsidR="00292B29" w:rsidRPr="008E4FFC" w:rsidRDefault="00292B29" w:rsidP="00292B29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 mins</w:t>
            </w:r>
          </w:p>
        </w:tc>
      </w:tr>
      <w:tr w:rsidR="00292B29" w:rsidRPr="008E4FFC" w14:paraId="32A048A6" w14:textId="77777777" w:rsidTr="007F77B7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</w:tcPr>
          <w:p w14:paraId="1BBC8C16" w14:textId="425ED1EA" w:rsidR="00292B29" w:rsidRPr="008E4FFC" w:rsidRDefault="00292B29" w:rsidP="00292B29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11.47a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m</w:t>
            </w:r>
          </w:p>
        </w:tc>
        <w:tc>
          <w:tcPr>
            <w:tcW w:w="6938" w:type="dxa"/>
            <w:shd w:val="clear" w:color="auto" w:fill="auto"/>
            <w:noWrap/>
            <w:vAlign w:val="center"/>
          </w:tcPr>
          <w:p w14:paraId="2B56EE47" w14:textId="77777777" w:rsidR="00292B29" w:rsidRPr="00B96B10" w:rsidRDefault="00292B29" w:rsidP="00292B29">
            <w:pPr>
              <w:rPr>
                <w:rFonts w:ascii="Arial" w:hAnsi="Arial" w:cs="Arial"/>
                <w:sz w:val="24"/>
                <w:szCs w:val="24"/>
              </w:rPr>
            </w:pPr>
            <w:r w:rsidRPr="00B96B10">
              <w:rPr>
                <w:rFonts w:ascii="Arial" w:hAnsi="Arial" w:cs="Arial"/>
                <w:sz w:val="24"/>
                <w:szCs w:val="24"/>
              </w:rPr>
              <w:t>Preliminary Couples Dance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FFDBCE" w14:textId="77777777" w:rsidR="00292B29" w:rsidRPr="008E4FFC" w:rsidRDefault="00292B29" w:rsidP="00292B29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 mins</w:t>
            </w:r>
          </w:p>
        </w:tc>
      </w:tr>
      <w:tr w:rsidR="00292B29" w:rsidRPr="008E4FFC" w14:paraId="4C505DBC" w14:textId="77777777" w:rsidTr="00936DCE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</w:tcPr>
          <w:p w14:paraId="4A0FE7D7" w14:textId="2D082687" w:rsidR="00292B29" w:rsidRPr="006A5406" w:rsidRDefault="00292B29" w:rsidP="00292B29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6A5406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11.54am</w:t>
            </w:r>
          </w:p>
        </w:tc>
        <w:tc>
          <w:tcPr>
            <w:tcW w:w="6938" w:type="dxa"/>
            <w:shd w:val="clear" w:color="auto" w:fill="auto"/>
            <w:noWrap/>
            <w:vAlign w:val="center"/>
          </w:tcPr>
          <w:p w14:paraId="5F3DED48" w14:textId="77777777" w:rsidR="00292B29" w:rsidRPr="006A5406" w:rsidRDefault="00292B29" w:rsidP="00292B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5406">
              <w:rPr>
                <w:rFonts w:ascii="Arial" w:hAnsi="Arial" w:cs="Arial"/>
                <w:b/>
                <w:bCs/>
                <w:sz w:val="24"/>
                <w:szCs w:val="24"/>
              </w:rPr>
              <w:t>FINISH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C4DC9D" w14:textId="77777777" w:rsidR="00292B29" w:rsidRPr="008E4FFC" w:rsidRDefault="00292B29" w:rsidP="00292B29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</w:tbl>
    <w:bookmarkEnd w:id="0"/>
    <w:p w14:paraId="33905C99" w14:textId="77777777" w:rsidR="00632E88" w:rsidRDefault="00EA64EF" w:rsidP="00632E88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8"/>
          <w:lang w:val="en-AU"/>
        </w:rPr>
      </w:pPr>
      <w:r w:rsidRPr="00BF6280">
        <w:rPr>
          <w:rFonts w:ascii="Arial" w:eastAsia="Calibri" w:hAnsi="Arial" w:cs="Arial"/>
          <w:b/>
          <w:sz w:val="28"/>
          <w:szCs w:val="28"/>
          <w:lang w:val="en-AU"/>
        </w:rPr>
        <w:lastRenderedPageBreak/>
        <w:t>COMPETITION</w:t>
      </w:r>
      <w:r w:rsidR="00632E88">
        <w:rPr>
          <w:rFonts w:ascii="Arial" w:eastAsia="Calibri" w:hAnsi="Arial" w:cs="Arial"/>
          <w:b/>
          <w:sz w:val="28"/>
          <w:szCs w:val="28"/>
          <w:lang w:val="en-AU"/>
        </w:rPr>
        <w:t xml:space="preserve"> - </w:t>
      </w:r>
      <w:r w:rsidR="00632E88" w:rsidRPr="00003446">
        <w:rPr>
          <w:rFonts w:ascii="Arial" w:eastAsia="Calibri" w:hAnsi="Arial" w:cs="Arial"/>
          <w:b/>
          <w:sz w:val="28"/>
          <w:szCs w:val="28"/>
          <w:lang w:val="en-AU"/>
        </w:rPr>
        <w:t>12.</w:t>
      </w:r>
      <w:r w:rsidR="00632E88">
        <w:rPr>
          <w:rFonts w:ascii="Arial" w:eastAsia="Calibri" w:hAnsi="Arial" w:cs="Arial"/>
          <w:b/>
          <w:sz w:val="28"/>
          <w:szCs w:val="28"/>
          <w:lang w:val="en-AU"/>
        </w:rPr>
        <w:t>15</w:t>
      </w:r>
      <w:r w:rsidR="00632E88" w:rsidRPr="00003446">
        <w:rPr>
          <w:rFonts w:ascii="Arial" w:eastAsia="Calibri" w:hAnsi="Arial" w:cs="Arial"/>
          <w:b/>
          <w:sz w:val="28"/>
          <w:szCs w:val="28"/>
          <w:lang w:val="en-AU"/>
        </w:rPr>
        <w:t>pm</w:t>
      </w:r>
    </w:p>
    <w:p w14:paraId="3E486E54" w14:textId="5878F65E" w:rsidR="00EA64EF" w:rsidRPr="00BF6280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8"/>
          <w:lang w:val="en-AU"/>
        </w:rPr>
      </w:pPr>
    </w:p>
    <w:p w14:paraId="2D06977B" w14:textId="54093242" w:rsidR="0063187C" w:rsidRPr="005F629D" w:rsidRDefault="0063187C" w:rsidP="0063187C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>PANEL 1</w:t>
      </w:r>
    </w:p>
    <w:p w14:paraId="70EE15E2" w14:textId="77777777" w:rsidR="0063187C" w:rsidRDefault="0063187C" w:rsidP="0063187C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132E9CC6" w14:textId="5D327608" w:rsidR="008500D7" w:rsidRDefault="008500D7" w:rsidP="008500D7">
      <w:pPr>
        <w:tabs>
          <w:tab w:val="left" w:pos="567"/>
          <w:tab w:val="left" w:pos="2268"/>
          <w:tab w:val="left" w:pos="2977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Event 1</w:t>
      </w:r>
      <w:r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7E4111EC" w14:textId="77777777" w:rsidR="008500D7" w:rsidRDefault="008500D7" w:rsidP="008500D7">
      <w:pPr>
        <w:tabs>
          <w:tab w:val="left" w:pos="567"/>
          <w:tab w:val="left" w:pos="2268"/>
          <w:tab w:val="left" w:pos="2977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2019 PRELIMINARY FIGURES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FINAL</w:t>
      </w:r>
    </w:p>
    <w:p w14:paraId="21597B34" w14:textId="0B40FA92" w:rsidR="008500D7" w:rsidRDefault="008500D7" w:rsidP="008500D7">
      <w:pPr>
        <w:tabs>
          <w:tab w:val="left" w:pos="567"/>
          <w:tab w:val="left" w:pos="2552"/>
          <w:tab w:val="left" w:pos="2977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</w:pPr>
      <w:r w:rsidRPr="008546E9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Titleholder - Maris</w:t>
      </w:r>
      <w:r w:rsidR="00D73B4C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s</w:t>
      </w:r>
      <w:r w:rsidRPr="008546E9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a Galloway (MTW)</w:t>
      </w:r>
    </w:p>
    <w:p w14:paraId="00D84619" w14:textId="77777777" w:rsidR="008500D7" w:rsidRPr="008546E9" w:rsidRDefault="008500D7" w:rsidP="008500D7">
      <w:pPr>
        <w:keepNext/>
        <w:jc w:val="center"/>
        <w:outlineLvl w:val="2"/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</w:pPr>
      <w:r>
        <w:rPr>
          <w:rFonts w:ascii="Arial" w:eastAsia="Calibri" w:hAnsi="Arial" w:cs="Arial"/>
          <w:b/>
          <w:i/>
          <w:sz w:val="24"/>
          <w:lang w:val="en-US"/>
        </w:rPr>
        <w:t>Event Sponsored by the Bernet Family</w:t>
      </w:r>
    </w:p>
    <w:p w14:paraId="0405D626" w14:textId="77777777" w:rsidR="008500D7" w:rsidRDefault="008500D7" w:rsidP="008500D7">
      <w:pPr>
        <w:rPr>
          <w:rFonts w:ascii="Arial" w:hAnsi="Arial" w:cs="Arial"/>
          <w:b/>
          <w:sz w:val="24"/>
          <w:szCs w:val="24"/>
        </w:rPr>
      </w:pPr>
    </w:p>
    <w:p w14:paraId="6EF51199" w14:textId="7B1AE141" w:rsidR="008500D7" w:rsidRPr="00B2306C" w:rsidRDefault="008500D7" w:rsidP="008500D7">
      <w:pPr>
        <w:rPr>
          <w:rFonts w:ascii="Arial" w:hAnsi="Arial" w:cs="Arial"/>
          <w:b/>
          <w:sz w:val="24"/>
          <w:szCs w:val="24"/>
        </w:rPr>
      </w:pPr>
      <w:r w:rsidRPr="00B2306C">
        <w:rPr>
          <w:rFonts w:ascii="Arial" w:hAnsi="Arial" w:cs="Arial"/>
          <w:b/>
          <w:sz w:val="24"/>
          <w:szCs w:val="24"/>
        </w:rPr>
        <w:t xml:space="preserve">Group </w:t>
      </w:r>
      <w:r w:rsidR="002E7AAD">
        <w:rPr>
          <w:rFonts w:ascii="Arial" w:hAnsi="Arial" w:cs="Arial"/>
          <w:b/>
          <w:sz w:val="24"/>
          <w:szCs w:val="24"/>
        </w:rPr>
        <w:t>2</w:t>
      </w:r>
    </w:p>
    <w:p w14:paraId="4AB0FCD8" w14:textId="77777777" w:rsidR="008500D7" w:rsidRDefault="008500D7" w:rsidP="008500D7">
      <w:pPr>
        <w:tabs>
          <w:tab w:val="left" w:pos="567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lang w:val="en-US"/>
        </w:rPr>
      </w:pPr>
      <w:r w:rsidRPr="00B2306C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I-BO Threes                    RFO-LFO</w:t>
      </w:r>
      <w:r w:rsidRPr="00B230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Double Threes                  FO-BI Brackets</w:t>
      </w:r>
    </w:p>
    <w:p w14:paraId="02E0D865" w14:textId="77777777" w:rsidR="008500D7" w:rsidRDefault="008500D7" w:rsidP="008500D7">
      <w:pPr>
        <w:tabs>
          <w:tab w:val="left" w:pos="567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lang w:val="en-US"/>
        </w:rPr>
      </w:pPr>
    </w:p>
    <w:p w14:paraId="06DA39B7" w14:textId="77777777" w:rsidR="008500D7" w:rsidRDefault="008500D7" w:rsidP="008500D7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 w:rsidRPr="00E93969"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  <w:t>Olivia Bernet</w:t>
      </w:r>
      <w:r>
        <w:rPr>
          <w:rFonts w:ascii="Arial" w:eastAsia="Calibri" w:hAnsi="Arial" w:cs="Arial"/>
          <w:sz w:val="24"/>
          <w:szCs w:val="24"/>
          <w:lang w:val="en-AU"/>
        </w:rPr>
        <w:tab/>
        <w:t>435</w:t>
      </w:r>
      <w:r>
        <w:rPr>
          <w:rFonts w:ascii="Arial" w:eastAsia="Calibri" w:hAnsi="Arial" w:cs="Arial"/>
          <w:sz w:val="24"/>
          <w:szCs w:val="24"/>
          <w:lang w:val="en-AU"/>
        </w:rPr>
        <w:tab/>
        <w:t>NP</w:t>
      </w:r>
      <w:r>
        <w:rPr>
          <w:rFonts w:ascii="Arial" w:eastAsia="Calibri" w:hAnsi="Arial" w:cs="Arial"/>
          <w:sz w:val="24"/>
          <w:szCs w:val="24"/>
          <w:lang w:val="en-AU"/>
        </w:rPr>
        <w:tab/>
        <w:t>7</w:t>
      </w:r>
      <w:r>
        <w:rPr>
          <w:rFonts w:ascii="Arial" w:eastAsia="Calibri" w:hAnsi="Arial" w:cs="Arial"/>
          <w:sz w:val="24"/>
          <w:szCs w:val="24"/>
          <w:lang w:val="en-AU"/>
        </w:rPr>
        <w:tab/>
        <w:t>Aria Coleman</w:t>
      </w:r>
      <w:r>
        <w:rPr>
          <w:rFonts w:ascii="Arial" w:eastAsia="Calibri" w:hAnsi="Arial" w:cs="Arial"/>
          <w:sz w:val="24"/>
          <w:szCs w:val="24"/>
          <w:lang w:val="en-AU"/>
        </w:rPr>
        <w:tab/>
        <w:t xml:space="preserve">  43</w:t>
      </w:r>
      <w:r>
        <w:rPr>
          <w:rFonts w:ascii="Arial" w:eastAsia="Calibri" w:hAnsi="Arial" w:cs="Arial"/>
          <w:sz w:val="24"/>
          <w:szCs w:val="24"/>
          <w:lang w:val="en-AU"/>
        </w:rPr>
        <w:tab/>
        <w:t>UH</w:t>
      </w:r>
    </w:p>
    <w:p w14:paraId="7CE4DC99" w14:textId="77777777" w:rsidR="008500D7" w:rsidRPr="00E93969" w:rsidRDefault="008500D7" w:rsidP="008500D7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2</w:t>
      </w:r>
      <w:r>
        <w:rPr>
          <w:rFonts w:ascii="Arial" w:eastAsia="Calibri" w:hAnsi="Arial" w:cs="Arial"/>
          <w:sz w:val="24"/>
          <w:szCs w:val="24"/>
          <w:lang w:val="en-AU"/>
        </w:rPr>
        <w:tab/>
        <w:t>Lilybelle McHardy</w:t>
      </w:r>
      <w:r>
        <w:rPr>
          <w:rFonts w:ascii="Arial" w:eastAsia="Calibri" w:hAnsi="Arial" w:cs="Arial"/>
          <w:sz w:val="24"/>
          <w:szCs w:val="24"/>
          <w:lang w:val="en-AU"/>
        </w:rPr>
        <w:tab/>
        <w:t>190</w:t>
      </w:r>
      <w:r>
        <w:rPr>
          <w:rFonts w:ascii="Arial" w:eastAsia="Calibri" w:hAnsi="Arial" w:cs="Arial"/>
          <w:sz w:val="24"/>
          <w:szCs w:val="24"/>
          <w:lang w:val="en-AU"/>
        </w:rPr>
        <w:tab/>
        <w:t>MTW</w:t>
      </w:r>
      <w:r>
        <w:rPr>
          <w:rFonts w:ascii="Arial" w:eastAsia="Calibri" w:hAnsi="Arial" w:cs="Arial"/>
          <w:sz w:val="24"/>
          <w:szCs w:val="24"/>
          <w:lang w:val="en-AU"/>
        </w:rPr>
        <w:tab/>
        <w:t>8</w:t>
      </w:r>
      <w:r>
        <w:rPr>
          <w:rFonts w:ascii="Arial" w:eastAsia="Calibri" w:hAnsi="Arial" w:cs="Arial"/>
          <w:sz w:val="24"/>
          <w:szCs w:val="24"/>
          <w:lang w:val="en-AU"/>
        </w:rPr>
        <w:tab/>
        <w:t>Emma Fawthorpe</w:t>
      </w:r>
      <w:r>
        <w:rPr>
          <w:rFonts w:ascii="Arial" w:eastAsia="Calibri" w:hAnsi="Arial" w:cs="Arial"/>
          <w:sz w:val="24"/>
          <w:szCs w:val="24"/>
          <w:lang w:val="en-AU"/>
        </w:rPr>
        <w:tab/>
        <w:t>251</w:t>
      </w:r>
      <w:r>
        <w:rPr>
          <w:rFonts w:ascii="Arial" w:eastAsia="Calibri" w:hAnsi="Arial" w:cs="Arial"/>
          <w:sz w:val="24"/>
          <w:szCs w:val="24"/>
          <w:lang w:val="en-AU"/>
        </w:rPr>
        <w:tab/>
        <w:t>WANG</w:t>
      </w:r>
    </w:p>
    <w:p w14:paraId="72EFD67A" w14:textId="73F8882C" w:rsidR="008500D7" w:rsidRPr="00E93969" w:rsidRDefault="008500D7" w:rsidP="008500D7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3</w:t>
      </w:r>
      <w:r>
        <w:rPr>
          <w:rFonts w:ascii="Arial" w:eastAsia="Calibri" w:hAnsi="Arial" w:cs="Arial"/>
          <w:sz w:val="24"/>
          <w:szCs w:val="24"/>
          <w:lang w:val="en-AU"/>
        </w:rPr>
        <w:tab/>
        <w:t>Victoria Carter</w:t>
      </w:r>
      <w:r>
        <w:rPr>
          <w:rFonts w:ascii="Arial" w:eastAsia="Calibri" w:hAnsi="Arial" w:cs="Arial"/>
          <w:sz w:val="24"/>
          <w:szCs w:val="24"/>
          <w:lang w:val="en-AU"/>
        </w:rPr>
        <w:tab/>
        <w:t>395</w:t>
      </w:r>
      <w:r>
        <w:rPr>
          <w:rFonts w:ascii="Arial" w:eastAsia="Calibri" w:hAnsi="Arial" w:cs="Arial"/>
          <w:sz w:val="24"/>
          <w:szCs w:val="24"/>
          <w:lang w:val="en-AU"/>
        </w:rPr>
        <w:tab/>
        <w:t>AW</w:t>
      </w:r>
      <w:r>
        <w:rPr>
          <w:rFonts w:ascii="Arial" w:eastAsia="Calibri" w:hAnsi="Arial" w:cs="Arial"/>
          <w:sz w:val="24"/>
          <w:szCs w:val="24"/>
          <w:lang w:val="en-AU"/>
        </w:rPr>
        <w:tab/>
        <w:t>9</w:t>
      </w:r>
      <w:r>
        <w:rPr>
          <w:rFonts w:ascii="Arial" w:eastAsia="Calibri" w:hAnsi="Arial" w:cs="Arial"/>
          <w:sz w:val="24"/>
          <w:szCs w:val="24"/>
          <w:lang w:val="en-AU"/>
        </w:rPr>
        <w:tab/>
        <w:t>K</w:t>
      </w:r>
      <w:r w:rsidR="00B60BB9">
        <w:rPr>
          <w:rFonts w:ascii="Arial" w:eastAsia="Calibri" w:hAnsi="Arial" w:cs="Arial"/>
          <w:sz w:val="24"/>
          <w:szCs w:val="24"/>
          <w:lang w:val="en-AU"/>
        </w:rPr>
        <w:t>h</w:t>
      </w:r>
      <w:r>
        <w:rPr>
          <w:rFonts w:ascii="Arial" w:eastAsia="Calibri" w:hAnsi="Arial" w:cs="Arial"/>
          <w:sz w:val="24"/>
          <w:szCs w:val="24"/>
          <w:lang w:val="en-AU"/>
        </w:rPr>
        <w:t>ushi Desai</w:t>
      </w:r>
      <w:r>
        <w:rPr>
          <w:rFonts w:ascii="Arial" w:eastAsia="Calibri" w:hAnsi="Arial" w:cs="Arial"/>
          <w:sz w:val="24"/>
          <w:szCs w:val="24"/>
          <w:lang w:val="en-AU"/>
        </w:rPr>
        <w:tab/>
        <w:t>370</w:t>
      </w:r>
      <w:r>
        <w:rPr>
          <w:rFonts w:ascii="Arial" w:eastAsia="Calibri" w:hAnsi="Arial" w:cs="Arial"/>
          <w:sz w:val="24"/>
          <w:szCs w:val="24"/>
          <w:lang w:val="en-AU"/>
        </w:rPr>
        <w:tab/>
        <w:t>MTW</w:t>
      </w:r>
    </w:p>
    <w:p w14:paraId="7603EF71" w14:textId="77777777" w:rsidR="008500D7" w:rsidRPr="00E93969" w:rsidRDefault="008500D7" w:rsidP="008500D7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4</w:t>
      </w:r>
      <w:r>
        <w:rPr>
          <w:rFonts w:ascii="Arial" w:eastAsia="Calibri" w:hAnsi="Arial" w:cs="Arial"/>
          <w:sz w:val="24"/>
          <w:szCs w:val="24"/>
          <w:lang w:val="en-AU"/>
        </w:rPr>
        <w:tab/>
        <w:t>Linnea Franzmayr</w:t>
      </w:r>
      <w:r>
        <w:rPr>
          <w:rFonts w:ascii="Arial" w:eastAsia="Calibri" w:hAnsi="Arial" w:cs="Arial"/>
          <w:sz w:val="24"/>
          <w:szCs w:val="24"/>
          <w:lang w:val="en-AU"/>
        </w:rPr>
        <w:tab/>
        <w:t>384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  <w:r>
        <w:rPr>
          <w:rFonts w:ascii="Arial" w:eastAsia="Calibri" w:hAnsi="Arial" w:cs="Arial"/>
          <w:sz w:val="24"/>
          <w:szCs w:val="24"/>
          <w:lang w:val="en-AU"/>
        </w:rPr>
        <w:tab/>
        <w:t>10</w:t>
      </w:r>
      <w:r>
        <w:rPr>
          <w:rFonts w:ascii="Arial" w:eastAsia="Calibri" w:hAnsi="Arial" w:cs="Arial"/>
          <w:sz w:val="24"/>
          <w:szCs w:val="24"/>
          <w:lang w:val="en-AU"/>
        </w:rPr>
        <w:tab/>
        <w:t>Manaia Parata</w:t>
      </w:r>
      <w:r>
        <w:rPr>
          <w:rFonts w:ascii="Arial" w:eastAsia="Calibri" w:hAnsi="Arial" w:cs="Arial"/>
          <w:sz w:val="24"/>
          <w:szCs w:val="24"/>
          <w:lang w:val="en-AU"/>
        </w:rPr>
        <w:tab/>
        <w:t>436</w:t>
      </w:r>
      <w:r>
        <w:rPr>
          <w:rFonts w:ascii="Arial" w:eastAsia="Calibri" w:hAnsi="Arial" w:cs="Arial"/>
          <w:sz w:val="24"/>
          <w:szCs w:val="24"/>
          <w:lang w:val="en-AU"/>
        </w:rPr>
        <w:tab/>
        <w:t>HS</w:t>
      </w:r>
    </w:p>
    <w:p w14:paraId="1005BC43" w14:textId="77777777" w:rsidR="008500D7" w:rsidRDefault="008500D7" w:rsidP="008500D7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5</w:t>
      </w:r>
      <w:r>
        <w:rPr>
          <w:rFonts w:ascii="Arial" w:eastAsia="Calibri" w:hAnsi="Arial" w:cs="Arial"/>
          <w:sz w:val="24"/>
          <w:szCs w:val="24"/>
          <w:lang w:val="en-AU"/>
        </w:rPr>
        <w:tab/>
        <w:t>Olivia Skinner</w:t>
      </w:r>
      <w:r>
        <w:rPr>
          <w:rFonts w:ascii="Arial" w:eastAsia="Calibri" w:hAnsi="Arial" w:cs="Arial"/>
          <w:sz w:val="24"/>
          <w:szCs w:val="24"/>
          <w:lang w:val="en-AU"/>
        </w:rPr>
        <w:tab/>
        <w:t>189</w:t>
      </w:r>
      <w:r>
        <w:rPr>
          <w:rFonts w:ascii="Arial" w:eastAsia="Calibri" w:hAnsi="Arial" w:cs="Arial"/>
          <w:sz w:val="24"/>
          <w:szCs w:val="24"/>
          <w:lang w:val="en-AU"/>
        </w:rPr>
        <w:tab/>
        <w:t>MTW</w:t>
      </w:r>
      <w:r>
        <w:rPr>
          <w:rFonts w:ascii="Arial" w:eastAsia="Calibri" w:hAnsi="Arial" w:cs="Arial"/>
          <w:sz w:val="24"/>
          <w:szCs w:val="24"/>
          <w:lang w:val="en-AU"/>
        </w:rPr>
        <w:tab/>
        <w:t>11</w:t>
      </w:r>
      <w:r>
        <w:rPr>
          <w:rFonts w:ascii="Arial" w:eastAsia="Calibri" w:hAnsi="Arial" w:cs="Arial"/>
          <w:sz w:val="24"/>
          <w:szCs w:val="24"/>
          <w:lang w:val="en-AU"/>
        </w:rPr>
        <w:tab/>
        <w:t>Hannah Sparks</w:t>
      </w:r>
      <w:r>
        <w:rPr>
          <w:rFonts w:ascii="Arial" w:eastAsia="Calibri" w:hAnsi="Arial" w:cs="Arial"/>
          <w:sz w:val="24"/>
          <w:szCs w:val="24"/>
          <w:lang w:val="en-AU"/>
        </w:rPr>
        <w:tab/>
        <w:t>455</w:t>
      </w:r>
      <w:r>
        <w:rPr>
          <w:rFonts w:ascii="Arial" w:eastAsia="Calibri" w:hAnsi="Arial" w:cs="Arial"/>
          <w:sz w:val="24"/>
          <w:szCs w:val="24"/>
          <w:lang w:val="en-AU"/>
        </w:rPr>
        <w:tab/>
        <w:t>ROT</w:t>
      </w:r>
    </w:p>
    <w:p w14:paraId="471413B5" w14:textId="770D88A0" w:rsidR="008500D7" w:rsidRPr="00E93969" w:rsidRDefault="008500D7" w:rsidP="008500D7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6</w:t>
      </w:r>
      <w:r>
        <w:rPr>
          <w:rFonts w:ascii="Arial" w:eastAsia="Calibri" w:hAnsi="Arial" w:cs="Arial"/>
          <w:sz w:val="24"/>
          <w:szCs w:val="24"/>
          <w:lang w:val="en-AU"/>
        </w:rPr>
        <w:tab/>
        <w:t>Samantha Hayes</w:t>
      </w:r>
      <w:r>
        <w:rPr>
          <w:rFonts w:ascii="Arial" w:eastAsia="Calibri" w:hAnsi="Arial" w:cs="Arial"/>
          <w:sz w:val="24"/>
          <w:szCs w:val="24"/>
          <w:lang w:val="en-AU"/>
        </w:rPr>
        <w:tab/>
        <w:t>147</w:t>
      </w:r>
      <w:r>
        <w:rPr>
          <w:rFonts w:ascii="Arial" w:eastAsia="Calibri" w:hAnsi="Arial" w:cs="Arial"/>
          <w:sz w:val="24"/>
          <w:szCs w:val="24"/>
          <w:lang w:val="en-AU"/>
        </w:rPr>
        <w:tab/>
        <w:t>WANG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6021D8">
        <w:rPr>
          <w:rFonts w:ascii="Arial" w:eastAsia="Calibri" w:hAnsi="Arial" w:cs="Arial"/>
          <w:sz w:val="24"/>
          <w:szCs w:val="24"/>
          <w:lang w:val="en-AU"/>
        </w:rPr>
        <w:t>12</w:t>
      </w:r>
      <w:r w:rsidR="006021D8">
        <w:rPr>
          <w:rFonts w:ascii="Arial" w:eastAsia="Calibri" w:hAnsi="Arial" w:cs="Arial"/>
          <w:sz w:val="24"/>
          <w:szCs w:val="24"/>
          <w:lang w:val="en-AU"/>
        </w:rPr>
        <w:tab/>
        <w:t>MacKenna Ellis</w:t>
      </w:r>
      <w:r w:rsidR="006021D8">
        <w:rPr>
          <w:rFonts w:ascii="Arial" w:eastAsia="Calibri" w:hAnsi="Arial" w:cs="Arial"/>
          <w:sz w:val="24"/>
          <w:szCs w:val="24"/>
          <w:lang w:val="en-AU"/>
        </w:rPr>
        <w:tab/>
        <w:t>380</w:t>
      </w:r>
      <w:r w:rsidR="006021D8">
        <w:rPr>
          <w:rFonts w:ascii="Arial" w:eastAsia="Calibri" w:hAnsi="Arial" w:cs="Arial"/>
          <w:sz w:val="24"/>
          <w:szCs w:val="24"/>
          <w:lang w:val="en-AU"/>
        </w:rPr>
        <w:tab/>
        <w:t>TOK</w:t>
      </w:r>
    </w:p>
    <w:p w14:paraId="6844D786" w14:textId="77777777" w:rsidR="008500D7" w:rsidRPr="00E93969" w:rsidRDefault="008500D7" w:rsidP="008500D7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340D288A" w14:textId="77777777" w:rsidR="008500D7" w:rsidRPr="00E93969" w:rsidRDefault="008500D7" w:rsidP="008500D7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........................................   2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.......................................   3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........................................</w:t>
      </w:r>
    </w:p>
    <w:p w14:paraId="06E17ABF" w14:textId="77777777" w:rsidR="008500D7" w:rsidRDefault="008500D7" w:rsidP="00D97FAE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64EB5946" w14:textId="77777777" w:rsidR="004E12B8" w:rsidRDefault="004E12B8" w:rsidP="004E12B8">
      <w:pPr>
        <w:tabs>
          <w:tab w:val="left" w:pos="567"/>
          <w:tab w:val="left" w:pos="1840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0305895A" w14:textId="03E0E2E7" w:rsidR="004E12B8" w:rsidRPr="005F629D" w:rsidRDefault="004E12B8" w:rsidP="004E12B8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PANEL </w:t>
      </w:r>
      <w:r>
        <w:rPr>
          <w:rFonts w:ascii="Arial" w:eastAsia="Calibri" w:hAnsi="Arial" w:cs="Arial"/>
          <w:b/>
          <w:sz w:val="28"/>
          <w:szCs w:val="20"/>
          <w:lang w:val="en-AU"/>
        </w:rPr>
        <w:t>2</w:t>
      </w:r>
    </w:p>
    <w:p w14:paraId="4E753F2D" w14:textId="77777777" w:rsidR="004E12B8" w:rsidRDefault="004E12B8" w:rsidP="004E12B8">
      <w:pPr>
        <w:tabs>
          <w:tab w:val="left" w:pos="567"/>
          <w:tab w:val="left" w:pos="1840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2E0D6C56" w14:textId="33CCAF7E" w:rsidR="004E12B8" w:rsidRDefault="004E12B8" w:rsidP="004E12B8">
      <w:pPr>
        <w:tabs>
          <w:tab w:val="left" w:pos="567"/>
          <w:tab w:val="left" w:pos="1840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Event 2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5401F1E3" w14:textId="77777777" w:rsidR="004E12B8" w:rsidRDefault="004E12B8" w:rsidP="004E12B8">
      <w:pPr>
        <w:tabs>
          <w:tab w:val="left" w:pos="567"/>
          <w:tab w:val="left" w:pos="1840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2019 PRIMARY</w:t>
      </w:r>
      <w:r>
        <w:rPr>
          <w:rFonts w:ascii="Arial" w:eastAsia="Calibri" w:hAnsi="Arial" w:cs="Arial"/>
          <w:b/>
          <w:sz w:val="28"/>
          <w:szCs w:val="20"/>
          <w:lang w:val="en-AU"/>
        </w:rPr>
        <w:t>/MINIS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 xml:space="preserve"> FIGURES FINAL</w:t>
      </w:r>
    </w:p>
    <w:p w14:paraId="69A978B7" w14:textId="77777777" w:rsidR="004E12B8" w:rsidRPr="00C01FDB" w:rsidRDefault="004E12B8" w:rsidP="004E12B8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</w:pPr>
      <w:r w:rsidRPr="00C01FDB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Titleholder (Girls) – Esta Patete, MSSC</w:t>
      </w:r>
    </w:p>
    <w:p w14:paraId="2588E9DC" w14:textId="77777777" w:rsidR="004E12B8" w:rsidRDefault="004E12B8" w:rsidP="004E12B8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</w:pPr>
      <w:r w:rsidRPr="00C01FDB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Titleholder (Boys) – Ben Shirley, MSSC</w:t>
      </w:r>
    </w:p>
    <w:p w14:paraId="10806D8C" w14:textId="77777777" w:rsidR="004E12B8" w:rsidRPr="00260380" w:rsidRDefault="004E12B8" w:rsidP="004E12B8">
      <w:pPr>
        <w:keepNext/>
        <w:jc w:val="center"/>
        <w:outlineLvl w:val="2"/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</w:pPr>
      <w:r>
        <w:rPr>
          <w:rFonts w:ascii="Arial" w:eastAsia="Calibri" w:hAnsi="Arial" w:cs="Arial"/>
          <w:b/>
          <w:i/>
          <w:sz w:val="24"/>
          <w:lang w:val="en-US"/>
        </w:rPr>
        <w:t>Event Sponsored by K &amp; G Butler</w:t>
      </w:r>
    </w:p>
    <w:p w14:paraId="29F7586C" w14:textId="77777777" w:rsidR="004E12B8" w:rsidRPr="00B2306C" w:rsidRDefault="004E12B8" w:rsidP="004E12B8">
      <w:pPr>
        <w:rPr>
          <w:rFonts w:ascii="Arial" w:hAnsi="Arial" w:cs="Arial"/>
          <w:b/>
          <w:sz w:val="24"/>
          <w:szCs w:val="24"/>
        </w:rPr>
      </w:pPr>
      <w:r w:rsidRPr="00B2306C">
        <w:rPr>
          <w:rFonts w:ascii="Arial" w:hAnsi="Arial" w:cs="Arial"/>
          <w:b/>
          <w:sz w:val="24"/>
          <w:szCs w:val="24"/>
        </w:rPr>
        <w:t xml:space="preserve">Group </w:t>
      </w:r>
      <w:r>
        <w:rPr>
          <w:rFonts w:ascii="Arial" w:hAnsi="Arial" w:cs="Arial"/>
          <w:b/>
          <w:sz w:val="24"/>
          <w:szCs w:val="24"/>
        </w:rPr>
        <w:t>1</w:t>
      </w:r>
    </w:p>
    <w:p w14:paraId="1107E26E" w14:textId="77777777" w:rsidR="004E12B8" w:rsidRDefault="004E12B8" w:rsidP="004E12B8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B2306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BO-LBO</w:t>
      </w:r>
      <w:r w:rsidRPr="00B2306C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ircle Eight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B</w:t>
      </w:r>
      <w:r w:rsidRPr="00B2306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I-BIO</w:t>
      </w:r>
      <w:r w:rsidRPr="00B230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Serpentine                 FO-BI Threes </w:t>
      </w:r>
    </w:p>
    <w:p w14:paraId="76865C77" w14:textId="77777777" w:rsidR="004E12B8" w:rsidRPr="0013095F" w:rsidRDefault="004E12B8" w:rsidP="004E12B8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ab/>
      </w:r>
      <w:r>
        <w:rPr>
          <w:rFonts w:ascii="Arial" w:eastAsia="Calibri" w:hAnsi="Arial" w:cs="Arial"/>
          <w:b/>
          <w:sz w:val="28"/>
          <w:szCs w:val="20"/>
          <w:lang w:val="en-AU"/>
        </w:rPr>
        <w:tab/>
      </w:r>
      <w:r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1B963E83" w14:textId="77777777" w:rsidR="004E12B8" w:rsidRDefault="004E12B8" w:rsidP="004E12B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 w:rsidRPr="00E93969"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  <w:t>Ethan Hagley</w:t>
      </w:r>
      <w:r>
        <w:rPr>
          <w:rFonts w:ascii="Arial" w:eastAsia="Calibri" w:hAnsi="Arial" w:cs="Arial"/>
          <w:sz w:val="24"/>
          <w:szCs w:val="24"/>
          <w:lang w:val="en-AU"/>
        </w:rPr>
        <w:tab/>
        <w:t>129</w:t>
      </w:r>
      <w:r>
        <w:rPr>
          <w:rFonts w:ascii="Arial" w:eastAsia="Calibri" w:hAnsi="Arial" w:cs="Arial"/>
          <w:sz w:val="24"/>
          <w:szCs w:val="24"/>
          <w:lang w:val="en-AU"/>
        </w:rPr>
        <w:tab/>
        <w:t>HAW</w:t>
      </w:r>
      <w:r>
        <w:rPr>
          <w:rFonts w:ascii="Arial" w:eastAsia="Calibri" w:hAnsi="Arial" w:cs="Arial"/>
          <w:sz w:val="24"/>
          <w:szCs w:val="24"/>
          <w:lang w:val="en-AU"/>
        </w:rPr>
        <w:tab/>
        <w:t>8</w:t>
      </w:r>
      <w:r>
        <w:rPr>
          <w:rFonts w:ascii="Arial" w:eastAsia="Calibri" w:hAnsi="Arial" w:cs="Arial"/>
          <w:sz w:val="24"/>
          <w:szCs w:val="24"/>
          <w:lang w:val="en-AU"/>
        </w:rPr>
        <w:tab/>
        <w:t>Bryah Edwin</w:t>
      </w:r>
      <w:r>
        <w:rPr>
          <w:rFonts w:ascii="Arial" w:eastAsia="Calibri" w:hAnsi="Arial" w:cs="Arial"/>
          <w:sz w:val="24"/>
          <w:szCs w:val="24"/>
          <w:lang w:val="en-AU"/>
        </w:rPr>
        <w:tab/>
        <w:t>171</w:t>
      </w:r>
      <w:r>
        <w:rPr>
          <w:rFonts w:ascii="Arial" w:eastAsia="Calibri" w:hAnsi="Arial" w:cs="Arial"/>
          <w:sz w:val="24"/>
          <w:szCs w:val="24"/>
          <w:lang w:val="en-AU"/>
        </w:rPr>
        <w:tab/>
        <w:t>NP</w:t>
      </w:r>
    </w:p>
    <w:p w14:paraId="6DE8F60A" w14:textId="77777777" w:rsidR="004E12B8" w:rsidRPr="00E93969" w:rsidRDefault="004E12B8" w:rsidP="004E12B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2</w:t>
      </w:r>
      <w:r>
        <w:rPr>
          <w:rFonts w:ascii="Arial" w:eastAsia="Calibri" w:hAnsi="Arial" w:cs="Arial"/>
          <w:sz w:val="24"/>
          <w:szCs w:val="24"/>
          <w:lang w:val="en-AU"/>
        </w:rPr>
        <w:tab/>
        <w:t>Elizabeth Cudby</w:t>
      </w:r>
      <w:r>
        <w:rPr>
          <w:rFonts w:ascii="Arial" w:eastAsia="Calibri" w:hAnsi="Arial" w:cs="Arial"/>
          <w:sz w:val="24"/>
          <w:szCs w:val="24"/>
          <w:lang w:val="en-AU"/>
        </w:rPr>
        <w:tab/>
        <w:t>425</w:t>
      </w:r>
      <w:r>
        <w:rPr>
          <w:rFonts w:ascii="Arial" w:eastAsia="Calibri" w:hAnsi="Arial" w:cs="Arial"/>
          <w:sz w:val="24"/>
          <w:szCs w:val="24"/>
          <w:lang w:val="en-AU"/>
        </w:rPr>
        <w:tab/>
        <w:t>HAW</w:t>
      </w:r>
      <w:r>
        <w:rPr>
          <w:rFonts w:ascii="Arial" w:eastAsia="Calibri" w:hAnsi="Arial" w:cs="Arial"/>
          <w:sz w:val="24"/>
          <w:szCs w:val="24"/>
          <w:lang w:val="en-AU"/>
        </w:rPr>
        <w:tab/>
        <w:t>9</w:t>
      </w:r>
      <w:r>
        <w:rPr>
          <w:rFonts w:ascii="Arial" w:eastAsia="Calibri" w:hAnsi="Arial" w:cs="Arial"/>
          <w:sz w:val="24"/>
          <w:szCs w:val="24"/>
          <w:lang w:val="en-AU"/>
        </w:rPr>
        <w:tab/>
        <w:t>Briley Gunson</w:t>
      </w:r>
      <w:r>
        <w:rPr>
          <w:rFonts w:ascii="Arial" w:eastAsia="Calibri" w:hAnsi="Arial" w:cs="Arial"/>
          <w:sz w:val="24"/>
          <w:szCs w:val="24"/>
          <w:lang w:val="en-AU"/>
        </w:rPr>
        <w:tab/>
        <w:t>724</w:t>
      </w:r>
      <w:r>
        <w:rPr>
          <w:rFonts w:ascii="Arial" w:eastAsia="Calibri" w:hAnsi="Arial" w:cs="Arial"/>
          <w:sz w:val="24"/>
          <w:szCs w:val="24"/>
          <w:lang w:val="en-AU"/>
        </w:rPr>
        <w:tab/>
        <w:t>HAM</w:t>
      </w:r>
    </w:p>
    <w:p w14:paraId="1D33BE4B" w14:textId="77777777" w:rsidR="004E12B8" w:rsidRPr="00E93969" w:rsidRDefault="004E12B8" w:rsidP="004E12B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3</w:t>
      </w:r>
      <w:r>
        <w:rPr>
          <w:rFonts w:ascii="Arial" w:eastAsia="Calibri" w:hAnsi="Arial" w:cs="Arial"/>
          <w:sz w:val="24"/>
          <w:szCs w:val="24"/>
          <w:lang w:val="en-AU"/>
        </w:rPr>
        <w:tab/>
        <w:t>Ayla Bond</w:t>
      </w:r>
      <w:r>
        <w:rPr>
          <w:rFonts w:ascii="Arial" w:eastAsia="Calibri" w:hAnsi="Arial" w:cs="Arial"/>
          <w:sz w:val="24"/>
          <w:szCs w:val="24"/>
          <w:lang w:val="en-AU"/>
        </w:rPr>
        <w:tab/>
        <w:t>267</w:t>
      </w:r>
      <w:r>
        <w:rPr>
          <w:rFonts w:ascii="Arial" w:eastAsia="Calibri" w:hAnsi="Arial" w:cs="Arial"/>
          <w:sz w:val="24"/>
          <w:szCs w:val="24"/>
          <w:lang w:val="en-AU"/>
        </w:rPr>
        <w:tab/>
        <w:t>HAW</w:t>
      </w:r>
      <w:r>
        <w:rPr>
          <w:rFonts w:ascii="Arial" w:eastAsia="Calibri" w:hAnsi="Arial" w:cs="Arial"/>
          <w:sz w:val="24"/>
          <w:szCs w:val="24"/>
          <w:lang w:val="en-AU"/>
        </w:rPr>
        <w:tab/>
        <w:t>10</w:t>
      </w:r>
      <w:r>
        <w:rPr>
          <w:rFonts w:ascii="Arial" w:eastAsia="Calibri" w:hAnsi="Arial" w:cs="Arial"/>
          <w:sz w:val="24"/>
          <w:szCs w:val="24"/>
          <w:lang w:val="en-AU"/>
        </w:rPr>
        <w:tab/>
        <w:t>Morgan Gunn</w:t>
      </w:r>
      <w:r>
        <w:rPr>
          <w:rFonts w:ascii="Arial" w:eastAsia="Calibri" w:hAnsi="Arial" w:cs="Arial"/>
          <w:sz w:val="24"/>
          <w:szCs w:val="24"/>
          <w:lang w:val="en-AU"/>
        </w:rPr>
        <w:tab/>
        <w:t>308</w:t>
      </w:r>
      <w:r>
        <w:rPr>
          <w:rFonts w:ascii="Arial" w:eastAsia="Calibri" w:hAnsi="Arial" w:cs="Arial"/>
          <w:sz w:val="24"/>
          <w:szCs w:val="24"/>
          <w:lang w:val="en-AU"/>
        </w:rPr>
        <w:tab/>
        <w:t>WANG</w:t>
      </w:r>
    </w:p>
    <w:p w14:paraId="65180302" w14:textId="77777777" w:rsidR="004E12B8" w:rsidRPr="00E93969" w:rsidRDefault="004E12B8" w:rsidP="004E12B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4</w:t>
      </w:r>
      <w:r>
        <w:rPr>
          <w:rFonts w:ascii="Arial" w:eastAsia="Calibri" w:hAnsi="Arial" w:cs="Arial"/>
          <w:sz w:val="24"/>
          <w:szCs w:val="24"/>
          <w:lang w:val="en-AU"/>
        </w:rPr>
        <w:tab/>
        <w:t>Teani-Jean Francis</w:t>
      </w:r>
      <w:r>
        <w:rPr>
          <w:rFonts w:ascii="Arial" w:eastAsia="Calibri" w:hAnsi="Arial" w:cs="Arial"/>
          <w:sz w:val="24"/>
          <w:szCs w:val="24"/>
          <w:lang w:val="en-AU"/>
        </w:rPr>
        <w:tab/>
        <w:t>307</w:t>
      </w:r>
      <w:r>
        <w:rPr>
          <w:rFonts w:ascii="Arial" w:eastAsia="Calibri" w:hAnsi="Arial" w:cs="Arial"/>
          <w:sz w:val="24"/>
          <w:szCs w:val="24"/>
          <w:lang w:val="en-AU"/>
        </w:rPr>
        <w:tab/>
        <w:t>WANG</w:t>
      </w:r>
      <w:r>
        <w:rPr>
          <w:rFonts w:ascii="Arial" w:eastAsia="Calibri" w:hAnsi="Arial" w:cs="Arial"/>
          <w:sz w:val="24"/>
          <w:szCs w:val="24"/>
          <w:lang w:val="en-AU"/>
        </w:rPr>
        <w:tab/>
        <w:t>11</w:t>
      </w:r>
      <w:r>
        <w:rPr>
          <w:rFonts w:ascii="Arial" w:eastAsia="Calibri" w:hAnsi="Arial" w:cs="Arial"/>
          <w:sz w:val="24"/>
          <w:szCs w:val="24"/>
          <w:lang w:val="en-AU"/>
        </w:rPr>
        <w:tab/>
        <w:t>Madison Harrop</w:t>
      </w:r>
      <w:r>
        <w:rPr>
          <w:rFonts w:ascii="Arial" w:eastAsia="Calibri" w:hAnsi="Arial" w:cs="Arial"/>
          <w:sz w:val="24"/>
          <w:szCs w:val="24"/>
          <w:lang w:val="en-AU"/>
        </w:rPr>
        <w:tab/>
        <w:t>349</w:t>
      </w:r>
      <w:r>
        <w:rPr>
          <w:rFonts w:ascii="Arial" w:eastAsia="Calibri" w:hAnsi="Arial" w:cs="Arial"/>
          <w:sz w:val="24"/>
          <w:szCs w:val="24"/>
          <w:lang w:val="en-AU"/>
        </w:rPr>
        <w:tab/>
        <w:t>NEL</w:t>
      </w:r>
    </w:p>
    <w:p w14:paraId="653853AB" w14:textId="77777777" w:rsidR="004E12B8" w:rsidRDefault="004E12B8" w:rsidP="004E12B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5</w:t>
      </w:r>
      <w:r>
        <w:rPr>
          <w:rFonts w:ascii="Arial" w:eastAsia="Calibri" w:hAnsi="Arial" w:cs="Arial"/>
          <w:sz w:val="24"/>
          <w:szCs w:val="24"/>
          <w:lang w:val="en-AU"/>
        </w:rPr>
        <w:tab/>
        <w:t>Eleanor Young</w:t>
      </w:r>
      <w:r>
        <w:rPr>
          <w:rFonts w:ascii="Arial" w:eastAsia="Calibri" w:hAnsi="Arial" w:cs="Arial"/>
          <w:sz w:val="24"/>
          <w:szCs w:val="24"/>
          <w:lang w:val="en-AU"/>
        </w:rPr>
        <w:tab/>
        <w:t>213</w:t>
      </w:r>
      <w:r>
        <w:rPr>
          <w:rFonts w:ascii="Arial" w:eastAsia="Calibri" w:hAnsi="Arial" w:cs="Arial"/>
          <w:sz w:val="24"/>
          <w:szCs w:val="24"/>
          <w:lang w:val="en-AU"/>
        </w:rPr>
        <w:tab/>
        <w:t>MTW</w:t>
      </w:r>
      <w:r>
        <w:rPr>
          <w:rFonts w:ascii="Arial" w:eastAsia="Calibri" w:hAnsi="Arial" w:cs="Arial"/>
          <w:sz w:val="24"/>
          <w:szCs w:val="24"/>
          <w:lang w:val="en-AU"/>
        </w:rPr>
        <w:tab/>
        <w:t>12</w:t>
      </w:r>
      <w:r>
        <w:rPr>
          <w:rFonts w:ascii="Arial" w:eastAsia="Calibri" w:hAnsi="Arial" w:cs="Arial"/>
          <w:sz w:val="24"/>
          <w:szCs w:val="24"/>
          <w:lang w:val="en-AU"/>
        </w:rPr>
        <w:tab/>
        <w:t>Sarah Campbell</w:t>
      </w:r>
      <w:r>
        <w:rPr>
          <w:rFonts w:ascii="Arial" w:eastAsia="Calibri" w:hAnsi="Arial" w:cs="Arial"/>
          <w:sz w:val="24"/>
          <w:szCs w:val="24"/>
          <w:lang w:val="en-AU"/>
        </w:rPr>
        <w:tab/>
        <w:t>132</w:t>
      </w:r>
      <w:r>
        <w:rPr>
          <w:rFonts w:ascii="Arial" w:eastAsia="Calibri" w:hAnsi="Arial" w:cs="Arial"/>
          <w:sz w:val="24"/>
          <w:szCs w:val="24"/>
          <w:lang w:val="en-AU"/>
        </w:rPr>
        <w:tab/>
        <w:t>HAW</w:t>
      </w:r>
    </w:p>
    <w:p w14:paraId="3CEEAF32" w14:textId="77777777" w:rsidR="004E12B8" w:rsidRDefault="004E12B8" w:rsidP="004E12B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6</w:t>
      </w:r>
      <w:r>
        <w:rPr>
          <w:rFonts w:ascii="Arial" w:eastAsia="Calibri" w:hAnsi="Arial" w:cs="Arial"/>
          <w:sz w:val="24"/>
          <w:szCs w:val="24"/>
          <w:lang w:val="en-AU"/>
        </w:rPr>
        <w:tab/>
        <w:t>Hannah Lines</w:t>
      </w:r>
      <w:r>
        <w:rPr>
          <w:rFonts w:ascii="Arial" w:eastAsia="Calibri" w:hAnsi="Arial" w:cs="Arial"/>
          <w:sz w:val="24"/>
          <w:szCs w:val="24"/>
          <w:lang w:val="en-AU"/>
        </w:rPr>
        <w:tab/>
        <w:t>378</w:t>
      </w:r>
      <w:r>
        <w:rPr>
          <w:rFonts w:ascii="Arial" w:eastAsia="Calibri" w:hAnsi="Arial" w:cs="Arial"/>
          <w:sz w:val="24"/>
          <w:szCs w:val="24"/>
          <w:lang w:val="en-AU"/>
        </w:rPr>
        <w:tab/>
        <w:t>TAU</w:t>
      </w:r>
      <w:r>
        <w:rPr>
          <w:rFonts w:ascii="Arial" w:eastAsia="Calibri" w:hAnsi="Arial" w:cs="Arial"/>
          <w:sz w:val="24"/>
          <w:szCs w:val="24"/>
          <w:lang w:val="en-AU"/>
        </w:rPr>
        <w:tab/>
        <w:t>13</w:t>
      </w:r>
      <w:r>
        <w:rPr>
          <w:rFonts w:ascii="Arial" w:eastAsia="Calibri" w:hAnsi="Arial" w:cs="Arial"/>
          <w:sz w:val="24"/>
          <w:szCs w:val="24"/>
          <w:lang w:val="en-AU"/>
        </w:rPr>
        <w:tab/>
        <w:t>Bella Smith</w:t>
      </w:r>
      <w:r>
        <w:rPr>
          <w:rFonts w:ascii="Arial" w:eastAsia="Calibri" w:hAnsi="Arial" w:cs="Arial"/>
          <w:sz w:val="24"/>
          <w:szCs w:val="24"/>
          <w:lang w:val="en-AU"/>
        </w:rPr>
        <w:tab/>
        <w:t>265</w:t>
      </w:r>
      <w:r>
        <w:rPr>
          <w:rFonts w:ascii="Arial" w:eastAsia="Calibri" w:hAnsi="Arial" w:cs="Arial"/>
          <w:sz w:val="24"/>
          <w:szCs w:val="24"/>
          <w:lang w:val="en-AU"/>
        </w:rPr>
        <w:tab/>
        <w:t>HAW</w:t>
      </w:r>
    </w:p>
    <w:p w14:paraId="2BC3F678" w14:textId="77777777" w:rsidR="004E12B8" w:rsidRPr="00E93969" w:rsidRDefault="004E12B8" w:rsidP="004E12B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7</w:t>
      </w:r>
      <w:r>
        <w:rPr>
          <w:rFonts w:ascii="Arial" w:eastAsia="Calibri" w:hAnsi="Arial" w:cs="Arial"/>
          <w:sz w:val="24"/>
          <w:szCs w:val="24"/>
          <w:lang w:val="en-AU"/>
        </w:rPr>
        <w:tab/>
        <w:t>Violet Butler</w:t>
      </w:r>
      <w:r>
        <w:rPr>
          <w:rFonts w:ascii="Arial" w:eastAsia="Calibri" w:hAnsi="Arial" w:cs="Arial"/>
          <w:sz w:val="24"/>
          <w:szCs w:val="24"/>
          <w:lang w:val="en-AU"/>
        </w:rPr>
        <w:tab/>
        <w:t>312</w:t>
      </w:r>
      <w:r>
        <w:rPr>
          <w:rFonts w:ascii="Arial" w:eastAsia="Calibri" w:hAnsi="Arial" w:cs="Arial"/>
          <w:sz w:val="24"/>
          <w:szCs w:val="24"/>
          <w:lang w:val="en-AU"/>
        </w:rPr>
        <w:tab/>
        <w:t>NP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</w:p>
    <w:p w14:paraId="17D32340" w14:textId="77777777" w:rsidR="004E12B8" w:rsidRPr="00E93969" w:rsidRDefault="004E12B8" w:rsidP="004E12B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19FC16EF" w14:textId="77777777" w:rsidR="004E12B8" w:rsidRPr="00E93969" w:rsidRDefault="004E12B8" w:rsidP="004E12B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  <w:tab w:val="right" w:pos="9639"/>
        </w:tabs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 xml:space="preserve">Girls: 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   2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   3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......................................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</w:p>
    <w:p w14:paraId="770889A4" w14:textId="77777777" w:rsidR="004E12B8" w:rsidRDefault="004E12B8" w:rsidP="004E12B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1D9548F9" w14:textId="77777777" w:rsidR="004E12B8" w:rsidRDefault="004E12B8" w:rsidP="004E12B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 xml:space="preserve">Boys: 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 xml:space="preserve">.................................   </w:t>
      </w:r>
    </w:p>
    <w:p w14:paraId="65C412AD" w14:textId="77777777" w:rsidR="004E12B8" w:rsidRDefault="004E12B8" w:rsidP="00D97FAE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03FF1632" w14:textId="3132A443" w:rsidR="004E12B8" w:rsidRDefault="004A0CEF" w:rsidP="004E12B8">
      <w:pPr>
        <w:spacing w:line="360" w:lineRule="auto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noProof/>
          <w:lang w:eastAsia="en-NZ"/>
        </w:rPr>
        <w:drawing>
          <wp:anchor distT="0" distB="0" distL="114300" distR="114300" simplePos="0" relativeHeight="251705344" behindDoc="1" locked="0" layoutInCell="1" allowOverlap="1" wp14:anchorId="5C546EB1" wp14:editId="7ED4733B">
            <wp:simplePos x="0" y="0"/>
            <wp:positionH relativeFrom="margin">
              <wp:align>center</wp:align>
            </wp:positionH>
            <wp:positionV relativeFrom="paragraph">
              <wp:posOffset>276860</wp:posOffset>
            </wp:positionV>
            <wp:extent cx="984885" cy="804545"/>
            <wp:effectExtent l="0" t="0" r="5715" b="0"/>
            <wp:wrapTight wrapText="bothSides">
              <wp:wrapPolygon edited="0">
                <wp:start x="0" y="0"/>
                <wp:lineTo x="0" y="20969"/>
                <wp:lineTo x="21308" y="20969"/>
                <wp:lineTo x="21308" y="0"/>
                <wp:lineTo x="0" y="0"/>
              </wp:wrapPolygon>
            </wp:wrapTight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804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2B8">
        <w:rPr>
          <w:rFonts w:ascii="Arial" w:eastAsia="Calibri" w:hAnsi="Arial" w:cs="Arial"/>
          <w:b/>
          <w:sz w:val="28"/>
          <w:szCs w:val="20"/>
          <w:lang w:val="en-AU"/>
        </w:rPr>
        <w:t>PRESENTATIONS</w:t>
      </w:r>
    </w:p>
    <w:p w14:paraId="2DCFED56" w14:textId="26E16D81" w:rsidR="004E12B8" w:rsidRDefault="004E12B8" w:rsidP="004E12B8">
      <w:pPr>
        <w:spacing w:line="360" w:lineRule="auto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Officials Break</w:t>
      </w:r>
      <w:r>
        <w:rPr>
          <w:rFonts w:ascii="Arial" w:eastAsia="Calibri" w:hAnsi="Arial" w:cs="Arial"/>
          <w:b/>
          <w:sz w:val="28"/>
          <w:szCs w:val="20"/>
          <w:lang w:val="en-AU"/>
        </w:rPr>
        <w:br w:type="page"/>
      </w:r>
    </w:p>
    <w:p w14:paraId="052E49BF" w14:textId="77777777" w:rsidR="001301C9" w:rsidRDefault="001301C9" w:rsidP="001301C9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lastRenderedPageBreak/>
        <w:t>2.15pm approx.</w:t>
      </w:r>
    </w:p>
    <w:p w14:paraId="4D746407" w14:textId="77777777" w:rsidR="001301C9" w:rsidRDefault="001301C9" w:rsidP="00D97FAE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0EB26358" w14:textId="4504350F" w:rsidR="004E12B8" w:rsidRDefault="004E12B8" w:rsidP="00D97FAE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PANEL 1</w:t>
      </w:r>
    </w:p>
    <w:p w14:paraId="0323084E" w14:textId="77777777" w:rsidR="004E12B8" w:rsidRDefault="004E12B8" w:rsidP="00D97FAE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0B4D655B" w14:textId="58DA96F4" w:rsidR="00B05544" w:rsidRDefault="00D97FAE" w:rsidP="00D97FAE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 xml:space="preserve">Event </w:t>
      </w:r>
      <w:r w:rsidR="004E12B8">
        <w:rPr>
          <w:rFonts w:ascii="Arial" w:eastAsia="Calibri" w:hAnsi="Arial" w:cs="Arial"/>
          <w:b/>
          <w:sz w:val="28"/>
          <w:szCs w:val="20"/>
          <w:lang w:val="en-AU"/>
        </w:rPr>
        <w:t>3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78CA74E3" w14:textId="7152A9EA" w:rsidR="00D97FAE" w:rsidRDefault="00D97FAE" w:rsidP="00B05544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 xml:space="preserve">2019 </w:t>
      </w:r>
      <w:r>
        <w:rPr>
          <w:rFonts w:ascii="Arial" w:eastAsia="Calibri" w:hAnsi="Arial" w:cs="Arial"/>
          <w:b/>
          <w:sz w:val="28"/>
          <w:szCs w:val="20"/>
          <w:lang w:val="en-AU"/>
        </w:rPr>
        <w:t>TINY TOTS/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TOTS FIGURES FINAL</w:t>
      </w:r>
    </w:p>
    <w:p w14:paraId="09F316FD" w14:textId="3D2643D4" w:rsidR="00D97FAE" w:rsidRPr="00C01FDB" w:rsidRDefault="00D97FAE" w:rsidP="00B05544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</w:pPr>
      <w:r w:rsidRPr="00C01FDB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Titleholder – Hannah Lines, T</w:t>
      </w:r>
      <w:r w:rsidR="00E079B6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AU</w:t>
      </w:r>
    </w:p>
    <w:p w14:paraId="67D772D1" w14:textId="2AAE0E7F" w:rsidR="00345548" w:rsidRPr="00B2306C" w:rsidRDefault="00345548" w:rsidP="00345548">
      <w:pPr>
        <w:rPr>
          <w:rFonts w:ascii="Arial" w:hAnsi="Arial" w:cs="Arial"/>
          <w:b/>
          <w:sz w:val="24"/>
          <w:szCs w:val="24"/>
        </w:rPr>
      </w:pPr>
      <w:r w:rsidRPr="00B2306C">
        <w:rPr>
          <w:rFonts w:ascii="Arial" w:hAnsi="Arial" w:cs="Arial"/>
          <w:b/>
          <w:sz w:val="24"/>
          <w:szCs w:val="24"/>
        </w:rPr>
        <w:t xml:space="preserve">Group </w:t>
      </w:r>
      <w:r>
        <w:rPr>
          <w:rFonts w:ascii="Arial" w:hAnsi="Arial" w:cs="Arial"/>
          <w:b/>
          <w:sz w:val="24"/>
          <w:szCs w:val="24"/>
        </w:rPr>
        <w:t>1</w:t>
      </w:r>
    </w:p>
    <w:p w14:paraId="4F5C9B9C" w14:textId="174E8BA1" w:rsidR="00345548" w:rsidRPr="00B2306C" w:rsidRDefault="00345548" w:rsidP="00345548">
      <w:pPr>
        <w:rPr>
          <w:rFonts w:ascii="Arial" w:hAnsi="Arial" w:cs="Arial"/>
          <w:sz w:val="24"/>
          <w:szCs w:val="24"/>
        </w:rPr>
      </w:pPr>
      <w:r w:rsidRPr="00B2306C">
        <w:rPr>
          <w:rFonts w:ascii="Arial" w:hAnsi="Arial" w:cs="Arial"/>
          <w:sz w:val="24"/>
          <w:szCs w:val="24"/>
        </w:rPr>
        <w:t>RF</w:t>
      </w:r>
      <w:r>
        <w:rPr>
          <w:rFonts w:ascii="Arial" w:hAnsi="Arial" w:cs="Arial"/>
          <w:sz w:val="24"/>
          <w:szCs w:val="24"/>
        </w:rPr>
        <w:t>I - LFI</w:t>
      </w:r>
      <w:r w:rsidRPr="00B2306C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ircle Eight</w:t>
      </w:r>
      <w:r>
        <w:rPr>
          <w:rFonts w:ascii="Arial" w:hAnsi="Arial" w:cs="Arial"/>
          <w:sz w:val="24"/>
          <w:szCs w:val="24"/>
        </w:rPr>
        <w:tab/>
      </w:r>
      <w:r w:rsidR="00A460C2">
        <w:rPr>
          <w:rFonts w:ascii="Arial" w:hAnsi="Arial" w:cs="Arial"/>
          <w:sz w:val="24"/>
          <w:szCs w:val="24"/>
        </w:rPr>
        <w:t xml:space="preserve">     </w:t>
      </w:r>
      <w:r w:rsidRPr="00B2306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B</w:t>
      </w:r>
      <w:r w:rsidRPr="00B2306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-LBO</w:t>
      </w:r>
      <w:r w:rsidRPr="00B2306C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ircle Eight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460C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FOI-FIO Serpentine</w:t>
      </w:r>
    </w:p>
    <w:p w14:paraId="139FC327" w14:textId="77777777" w:rsidR="00345548" w:rsidRPr="00E93969" w:rsidRDefault="00345548" w:rsidP="00D97FA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b/>
          <w:i/>
          <w:szCs w:val="20"/>
          <w:lang w:val="en-US"/>
        </w:rPr>
      </w:pPr>
    </w:p>
    <w:p w14:paraId="3073FBD0" w14:textId="1CE34482" w:rsidR="00D97FAE" w:rsidRDefault="00D97FAE" w:rsidP="00D97FA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 w:rsidRPr="00E93969"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  <w:t>Kelcie Spragg</w:t>
      </w:r>
      <w:r>
        <w:rPr>
          <w:rFonts w:ascii="Arial" w:eastAsia="Calibri" w:hAnsi="Arial" w:cs="Arial"/>
          <w:sz w:val="24"/>
          <w:szCs w:val="24"/>
          <w:lang w:val="en-AU"/>
        </w:rPr>
        <w:tab/>
        <w:t>238</w:t>
      </w:r>
      <w:r>
        <w:rPr>
          <w:rFonts w:ascii="Arial" w:eastAsia="Calibri" w:hAnsi="Arial" w:cs="Arial"/>
          <w:sz w:val="24"/>
          <w:szCs w:val="24"/>
          <w:lang w:val="en-AU"/>
        </w:rPr>
        <w:tab/>
        <w:t>UH</w:t>
      </w:r>
      <w:r>
        <w:rPr>
          <w:rFonts w:ascii="Arial" w:eastAsia="Calibri" w:hAnsi="Arial" w:cs="Arial"/>
          <w:sz w:val="24"/>
          <w:szCs w:val="24"/>
          <w:lang w:val="en-AU"/>
        </w:rPr>
        <w:tab/>
        <w:t>6</w:t>
      </w:r>
      <w:r>
        <w:rPr>
          <w:rFonts w:ascii="Arial" w:eastAsia="Calibri" w:hAnsi="Arial" w:cs="Arial"/>
          <w:sz w:val="24"/>
          <w:szCs w:val="24"/>
          <w:lang w:val="en-AU"/>
        </w:rPr>
        <w:tab/>
        <w:t>Addyson Nees</w:t>
      </w:r>
      <w:r>
        <w:rPr>
          <w:rFonts w:ascii="Arial" w:eastAsia="Calibri" w:hAnsi="Arial" w:cs="Arial"/>
          <w:sz w:val="24"/>
          <w:szCs w:val="24"/>
          <w:lang w:val="en-AU"/>
        </w:rPr>
        <w:tab/>
        <w:t>351</w:t>
      </w:r>
      <w:r>
        <w:rPr>
          <w:rFonts w:ascii="Arial" w:eastAsia="Calibri" w:hAnsi="Arial" w:cs="Arial"/>
          <w:sz w:val="24"/>
          <w:szCs w:val="24"/>
          <w:lang w:val="en-AU"/>
        </w:rPr>
        <w:tab/>
        <w:t>NEL</w:t>
      </w:r>
    </w:p>
    <w:p w14:paraId="6C9018FA" w14:textId="7779496C" w:rsidR="00D97FAE" w:rsidRPr="00E93969" w:rsidRDefault="00D97FAE" w:rsidP="00D97FA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2</w:t>
      </w:r>
      <w:r>
        <w:rPr>
          <w:rFonts w:ascii="Arial" w:eastAsia="Calibri" w:hAnsi="Arial" w:cs="Arial"/>
          <w:sz w:val="24"/>
          <w:szCs w:val="24"/>
          <w:lang w:val="en-AU"/>
        </w:rPr>
        <w:tab/>
        <w:t>Lileyah Spragg</w:t>
      </w:r>
      <w:r>
        <w:rPr>
          <w:rFonts w:ascii="Arial" w:eastAsia="Calibri" w:hAnsi="Arial" w:cs="Arial"/>
          <w:sz w:val="24"/>
          <w:szCs w:val="24"/>
          <w:lang w:val="en-AU"/>
        </w:rPr>
        <w:tab/>
        <w:t>301</w:t>
      </w:r>
      <w:r>
        <w:rPr>
          <w:rFonts w:ascii="Arial" w:eastAsia="Calibri" w:hAnsi="Arial" w:cs="Arial"/>
          <w:sz w:val="24"/>
          <w:szCs w:val="24"/>
          <w:lang w:val="en-AU"/>
        </w:rPr>
        <w:tab/>
        <w:t>UH</w:t>
      </w:r>
      <w:r>
        <w:rPr>
          <w:rFonts w:ascii="Arial" w:eastAsia="Calibri" w:hAnsi="Arial" w:cs="Arial"/>
          <w:sz w:val="24"/>
          <w:szCs w:val="24"/>
          <w:lang w:val="en-AU"/>
        </w:rPr>
        <w:tab/>
        <w:t>7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B844F6">
        <w:rPr>
          <w:rFonts w:ascii="Arial" w:eastAsia="Calibri" w:hAnsi="Arial" w:cs="Arial"/>
          <w:sz w:val="24"/>
          <w:szCs w:val="24"/>
          <w:lang w:val="en-AU"/>
        </w:rPr>
        <w:t>Klaudia Strange</w:t>
      </w:r>
      <w:r w:rsidR="00B844F6">
        <w:rPr>
          <w:rFonts w:ascii="Arial" w:eastAsia="Calibri" w:hAnsi="Arial" w:cs="Arial"/>
          <w:sz w:val="24"/>
          <w:szCs w:val="24"/>
          <w:lang w:val="en-AU"/>
        </w:rPr>
        <w:tab/>
        <w:t>350</w:t>
      </w:r>
      <w:r w:rsidR="00B844F6">
        <w:rPr>
          <w:rFonts w:ascii="Arial" w:eastAsia="Calibri" w:hAnsi="Arial" w:cs="Arial"/>
          <w:sz w:val="24"/>
          <w:szCs w:val="24"/>
          <w:lang w:val="en-AU"/>
        </w:rPr>
        <w:tab/>
        <w:t>NEL</w:t>
      </w:r>
    </w:p>
    <w:p w14:paraId="6F1B146C" w14:textId="68F3FB58" w:rsidR="00D97FAE" w:rsidRPr="00E93969" w:rsidRDefault="00D97FAE" w:rsidP="00D97FA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3</w:t>
      </w:r>
      <w:r>
        <w:rPr>
          <w:rFonts w:ascii="Arial" w:eastAsia="Calibri" w:hAnsi="Arial" w:cs="Arial"/>
          <w:sz w:val="24"/>
          <w:szCs w:val="24"/>
          <w:lang w:val="en-AU"/>
        </w:rPr>
        <w:tab/>
        <w:t>Lily Edwin</w:t>
      </w:r>
      <w:r>
        <w:rPr>
          <w:rFonts w:ascii="Arial" w:eastAsia="Calibri" w:hAnsi="Arial" w:cs="Arial"/>
          <w:sz w:val="24"/>
          <w:szCs w:val="24"/>
          <w:lang w:val="en-AU"/>
        </w:rPr>
        <w:tab/>
        <w:t>182</w:t>
      </w:r>
      <w:r>
        <w:rPr>
          <w:rFonts w:ascii="Arial" w:eastAsia="Calibri" w:hAnsi="Arial" w:cs="Arial"/>
          <w:sz w:val="24"/>
          <w:szCs w:val="24"/>
          <w:lang w:val="en-AU"/>
        </w:rPr>
        <w:tab/>
        <w:t>NP</w:t>
      </w:r>
      <w:r>
        <w:rPr>
          <w:rFonts w:ascii="Arial" w:eastAsia="Calibri" w:hAnsi="Arial" w:cs="Arial"/>
          <w:sz w:val="24"/>
          <w:szCs w:val="24"/>
          <w:lang w:val="en-AU"/>
        </w:rPr>
        <w:tab/>
        <w:t>8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B844F6">
        <w:rPr>
          <w:rFonts w:ascii="Arial" w:eastAsia="Calibri" w:hAnsi="Arial" w:cs="Arial"/>
          <w:sz w:val="24"/>
          <w:szCs w:val="24"/>
          <w:lang w:val="en-AU"/>
        </w:rPr>
        <w:t>Mila Toole</w:t>
      </w:r>
      <w:r w:rsidR="00B844F6">
        <w:rPr>
          <w:rFonts w:ascii="Arial" w:eastAsia="Calibri" w:hAnsi="Arial" w:cs="Arial"/>
          <w:sz w:val="24"/>
          <w:szCs w:val="24"/>
          <w:lang w:val="en-AU"/>
        </w:rPr>
        <w:tab/>
        <w:t>181</w:t>
      </w:r>
      <w:r w:rsidR="00B844F6">
        <w:rPr>
          <w:rFonts w:ascii="Arial" w:eastAsia="Calibri" w:hAnsi="Arial" w:cs="Arial"/>
          <w:sz w:val="24"/>
          <w:szCs w:val="24"/>
          <w:lang w:val="en-AU"/>
        </w:rPr>
        <w:tab/>
        <w:t>NP</w:t>
      </w:r>
    </w:p>
    <w:p w14:paraId="7CEB58C2" w14:textId="72FE4132" w:rsidR="00D97FAE" w:rsidRPr="00E93969" w:rsidRDefault="00D97FAE" w:rsidP="00D97FA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4</w:t>
      </w:r>
      <w:r>
        <w:rPr>
          <w:rFonts w:ascii="Arial" w:eastAsia="Calibri" w:hAnsi="Arial" w:cs="Arial"/>
          <w:sz w:val="24"/>
          <w:szCs w:val="24"/>
          <w:lang w:val="en-AU"/>
        </w:rPr>
        <w:tab/>
        <w:t>Chloe Slater</w:t>
      </w:r>
      <w:r>
        <w:rPr>
          <w:rFonts w:ascii="Arial" w:eastAsia="Calibri" w:hAnsi="Arial" w:cs="Arial"/>
          <w:sz w:val="24"/>
          <w:szCs w:val="24"/>
          <w:lang w:val="en-AU"/>
        </w:rPr>
        <w:tab/>
        <w:t>220</w:t>
      </w:r>
      <w:r>
        <w:rPr>
          <w:rFonts w:ascii="Arial" w:eastAsia="Calibri" w:hAnsi="Arial" w:cs="Arial"/>
          <w:sz w:val="24"/>
          <w:szCs w:val="24"/>
          <w:lang w:val="en-AU"/>
        </w:rPr>
        <w:tab/>
        <w:t>ROT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</w:r>
    </w:p>
    <w:p w14:paraId="35937EAF" w14:textId="770705F3" w:rsidR="00D97FAE" w:rsidRPr="00E93969" w:rsidRDefault="00B844F6" w:rsidP="00D97FA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D97FAE">
        <w:rPr>
          <w:rFonts w:ascii="Arial" w:eastAsia="Calibri" w:hAnsi="Arial" w:cs="Arial"/>
          <w:sz w:val="24"/>
          <w:szCs w:val="24"/>
          <w:lang w:val="en-AU"/>
        </w:rPr>
        <w:tab/>
      </w:r>
    </w:p>
    <w:p w14:paraId="766FBE70" w14:textId="50780329" w:rsidR="00D97FAE" w:rsidRPr="00E93969" w:rsidRDefault="00D97FAE" w:rsidP="00D97FA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........................................   2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.......................................   3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........................................</w:t>
      </w:r>
    </w:p>
    <w:p w14:paraId="37E9B7BD" w14:textId="30B1412C" w:rsidR="00D97FAE" w:rsidRDefault="00D97FAE" w:rsidP="0063187C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5A298DA6" w14:textId="61C1D61E" w:rsidR="00EB278C" w:rsidRDefault="00D97FAE" w:rsidP="00DC36AC">
      <w:pPr>
        <w:tabs>
          <w:tab w:val="left" w:pos="567"/>
          <w:tab w:val="left" w:pos="212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before="240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 xml:space="preserve">Event </w:t>
      </w:r>
      <w:r w:rsidR="004E12B8">
        <w:rPr>
          <w:rFonts w:ascii="Arial" w:eastAsia="Calibri" w:hAnsi="Arial" w:cs="Arial"/>
          <w:b/>
          <w:sz w:val="28"/>
          <w:szCs w:val="20"/>
          <w:lang w:val="en-AU"/>
        </w:rPr>
        <w:t>4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1C3A9A9D" w14:textId="76875E2A" w:rsidR="00D97FAE" w:rsidRDefault="00D97FAE" w:rsidP="00EB278C">
      <w:pPr>
        <w:tabs>
          <w:tab w:val="left" w:pos="567"/>
          <w:tab w:val="left" w:pos="212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2019 ADVANCED LOOPS FINAL</w:t>
      </w:r>
    </w:p>
    <w:p w14:paraId="0F4A416B" w14:textId="0FED034B" w:rsidR="00D97FAE" w:rsidRPr="00C01FDB" w:rsidRDefault="00D97FAE" w:rsidP="00EB278C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</w:pPr>
      <w:r w:rsidRPr="00C01FDB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Titleholder – Katelyn Kennedy, UH</w:t>
      </w:r>
    </w:p>
    <w:p w14:paraId="2967C4BF" w14:textId="36D60585" w:rsidR="009606E7" w:rsidRPr="00B2306C" w:rsidRDefault="009606E7" w:rsidP="009606E7">
      <w:pPr>
        <w:rPr>
          <w:rFonts w:ascii="Arial" w:hAnsi="Arial" w:cs="Arial"/>
          <w:b/>
          <w:sz w:val="24"/>
          <w:szCs w:val="24"/>
        </w:rPr>
      </w:pPr>
      <w:r w:rsidRPr="00B2306C">
        <w:rPr>
          <w:rFonts w:ascii="Arial" w:hAnsi="Arial" w:cs="Arial"/>
          <w:b/>
          <w:sz w:val="24"/>
          <w:szCs w:val="24"/>
        </w:rPr>
        <w:t xml:space="preserve">Group </w:t>
      </w:r>
      <w:r>
        <w:rPr>
          <w:rFonts w:ascii="Arial" w:hAnsi="Arial" w:cs="Arial"/>
          <w:b/>
          <w:sz w:val="24"/>
          <w:szCs w:val="24"/>
        </w:rPr>
        <w:t>2</w:t>
      </w:r>
    </w:p>
    <w:p w14:paraId="286E455D" w14:textId="6D08BC0E" w:rsidR="009606E7" w:rsidRDefault="009606E7" w:rsidP="009606E7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hAnsi="Arial" w:cs="Arial"/>
          <w:sz w:val="24"/>
          <w:szCs w:val="24"/>
        </w:rPr>
      </w:pPr>
      <w:r w:rsidRPr="00B2306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BI - LBI</w:t>
      </w:r>
      <w:r w:rsidRPr="00B230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Loop</w:t>
      </w:r>
      <w:r>
        <w:rPr>
          <w:rFonts w:ascii="Arial" w:hAnsi="Arial" w:cs="Arial"/>
          <w:sz w:val="24"/>
          <w:szCs w:val="24"/>
        </w:rPr>
        <w:tab/>
        <w:t>B</w:t>
      </w:r>
      <w:r w:rsidRPr="00B2306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I-BIO</w:t>
      </w:r>
      <w:r w:rsidRPr="00B2306C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hange Loops           FO-FI Paragraph Loop</w:t>
      </w:r>
    </w:p>
    <w:p w14:paraId="0323667E" w14:textId="77777777" w:rsidR="009606E7" w:rsidRPr="00E93969" w:rsidRDefault="009606E7" w:rsidP="009606E7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b/>
          <w:szCs w:val="20"/>
          <w:lang w:val="en-US"/>
        </w:rPr>
      </w:pPr>
    </w:p>
    <w:p w14:paraId="0D689E3A" w14:textId="78A26DFE" w:rsidR="00D97FAE" w:rsidRDefault="00D97FAE" w:rsidP="00D97FA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 w:rsidRPr="00E93969"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  <w:t>Phoenix Reid</w:t>
      </w:r>
      <w:r>
        <w:rPr>
          <w:rFonts w:ascii="Arial" w:eastAsia="Calibri" w:hAnsi="Arial" w:cs="Arial"/>
          <w:sz w:val="24"/>
          <w:szCs w:val="24"/>
          <w:lang w:val="en-AU"/>
        </w:rPr>
        <w:tab/>
        <w:t>107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  <w:r>
        <w:rPr>
          <w:rFonts w:ascii="Arial" w:eastAsia="Calibri" w:hAnsi="Arial" w:cs="Arial"/>
          <w:sz w:val="24"/>
          <w:szCs w:val="24"/>
          <w:lang w:val="en-AU"/>
        </w:rPr>
        <w:tab/>
        <w:t>4</w:t>
      </w:r>
      <w:r>
        <w:rPr>
          <w:rFonts w:ascii="Arial" w:eastAsia="Calibri" w:hAnsi="Arial" w:cs="Arial"/>
          <w:sz w:val="24"/>
          <w:szCs w:val="24"/>
          <w:lang w:val="en-AU"/>
        </w:rPr>
        <w:tab/>
        <w:t>Niamh Quinn</w:t>
      </w:r>
      <w:r>
        <w:rPr>
          <w:rFonts w:ascii="Arial" w:eastAsia="Calibri" w:hAnsi="Arial" w:cs="Arial"/>
          <w:sz w:val="24"/>
          <w:szCs w:val="24"/>
          <w:lang w:val="en-AU"/>
        </w:rPr>
        <w:tab/>
        <w:t>215</w:t>
      </w:r>
      <w:r>
        <w:rPr>
          <w:rFonts w:ascii="Arial" w:eastAsia="Calibri" w:hAnsi="Arial" w:cs="Arial"/>
          <w:sz w:val="24"/>
          <w:szCs w:val="24"/>
          <w:lang w:val="en-AU"/>
        </w:rPr>
        <w:tab/>
        <w:t>NP</w:t>
      </w:r>
    </w:p>
    <w:p w14:paraId="018ADABC" w14:textId="59512F16" w:rsidR="00D97FAE" w:rsidRPr="00E93969" w:rsidRDefault="00D97FAE" w:rsidP="00D97FA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2</w:t>
      </w:r>
      <w:r>
        <w:rPr>
          <w:rFonts w:ascii="Arial" w:eastAsia="Calibri" w:hAnsi="Arial" w:cs="Arial"/>
          <w:sz w:val="24"/>
          <w:szCs w:val="24"/>
          <w:lang w:val="en-AU"/>
        </w:rPr>
        <w:tab/>
        <w:t>Frances Allen</w:t>
      </w:r>
      <w:r>
        <w:rPr>
          <w:rFonts w:ascii="Arial" w:eastAsia="Calibri" w:hAnsi="Arial" w:cs="Arial"/>
          <w:sz w:val="24"/>
          <w:szCs w:val="24"/>
          <w:lang w:val="en-AU"/>
        </w:rPr>
        <w:tab/>
        <w:t>106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  <w:r>
        <w:rPr>
          <w:rFonts w:ascii="Arial" w:eastAsia="Calibri" w:hAnsi="Arial" w:cs="Arial"/>
          <w:sz w:val="24"/>
          <w:szCs w:val="24"/>
          <w:lang w:val="en-AU"/>
        </w:rPr>
        <w:tab/>
        <w:t>5</w:t>
      </w:r>
      <w:r>
        <w:rPr>
          <w:rFonts w:ascii="Arial" w:eastAsia="Calibri" w:hAnsi="Arial" w:cs="Arial"/>
          <w:sz w:val="24"/>
          <w:szCs w:val="24"/>
          <w:lang w:val="en-AU"/>
        </w:rPr>
        <w:tab/>
        <w:t>Caelan Allen</w:t>
      </w:r>
      <w:r>
        <w:rPr>
          <w:rFonts w:ascii="Arial" w:eastAsia="Calibri" w:hAnsi="Arial" w:cs="Arial"/>
          <w:sz w:val="24"/>
          <w:szCs w:val="24"/>
          <w:lang w:val="en-AU"/>
        </w:rPr>
        <w:tab/>
        <w:t>110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</w:p>
    <w:p w14:paraId="46F61299" w14:textId="77777777" w:rsidR="00D97FAE" w:rsidRPr="00E93969" w:rsidRDefault="00D97FAE" w:rsidP="00D97FA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3</w:t>
      </w:r>
      <w:r>
        <w:rPr>
          <w:rFonts w:ascii="Arial" w:eastAsia="Calibri" w:hAnsi="Arial" w:cs="Arial"/>
          <w:sz w:val="24"/>
          <w:szCs w:val="24"/>
          <w:lang w:val="en-AU"/>
        </w:rPr>
        <w:tab/>
        <w:t>Katie Hawley</w:t>
      </w:r>
      <w:r>
        <w:rPr>
          <w:rFonts w:ascii="Arial" w:eastAsia="Calibri" w:hAnsi="Arial" w:cs="Arial"/>
          <w:sz w:val="24"/>
          <w:szCs w:val="24"/>
          <w:lang w:val="en-AU"/>
        </w:rPr>
        <w:tab/>
        <w:t>259</w:t>
      </w:r>
      <w:r>
        <w:rPr>
          <w:rFonts w:ascii="Arial" w:eastAsia="Calibri" w:hAnsi="Arial" w:cs="Arial"/>
          <w:sz w:val="24"/>
          <w:szCs w:val="24"/>
          <w:lang w:val="en-AU"/>
        </w:rPr>
        <w:tab/>
        <w:t>UH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</w:p>
    <w:p w14:paraId="6934492E" w14:textId="60BF021A" w:rsidR="00D97FAE" w:rsidRPr="00E93969" w:rsidRDefault="00D97FAE" w:rsidP="00D97FA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15E84799" w14:textId="27484340" w:rsidR="00D97FAE" w:rsidRPr="00E93969" w:rsidRDefault="00D97FAE" w:rsidP="00D97FA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......................................   2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....................................   3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</w:t>
      </w:r>
    </w:p>
    <w:p w14:paraId="0B0F82EA" w14:textId="21735AA4" w:rsidR="00D97FAE" w:rsidRDefault="00D97FAE" w:rsidP="0063187C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14525250" w14:textId="77777777" w:rsidR="004E12B8" w:rsidRDefault="004E12B8" w:rsidP="00DC36AC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before="240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 xml:space="preserve">Event </w:t>
      </w:r>
      <w:r>
        <w:rPr>
          <w:rFonts w:ascii="Arial" w:eastAsia="Calibri" w:hAnsi="Arial" w:cs="Arial"/>
          <w:b/>
          <w:sz w:val="28"/>
          <w:szCs w:val="20"/>
          <w:lang w:val="en-AU"/>
        </w:rPr>
        <w:t>5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352C737F" w14:textId="77777777" w:rsidR="004E12B8" w:rsidRDefault="004E12B8" w:rsidP="004E12B8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2019 PRIMARY</w:t>
      </w:r>
      <w:r>
        <w:rPr>
          <w:rFonts w:ascii="Arial" w:eastAsia="Calibri" w:hAnsi="Arial" w:cs="Arial"/>
          <w:b/>
          <w:sz w:val="28"/>
          <w:szCs w:val="20"/>
          <w:lang w:val="en-AU"/>
        </w:rPr>
        <w:t>/MINIS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 xml:space="preserve"> LOOPS FINAL</w:t>
      </w:r>
    </w:p>
    <w:p w14:paraId="05579DF7" w14:textId="77777777" w:rsidR="004E12B8" w:rsidRPr="008546E9" w:rsidRDefault="004E12B8" w:rsidP="004E12B8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</w:pPr>
      <w:r w:rsidRPr="008546E9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Titleholder – Esta Patete, MSSC</w:t>
      </w:r>
    </w:p>
    <w:p w14:paraId="617FFD3C" w14:textId="77777777" w:rsidR="004E12B8" w:rsidRPr="00B2306C" w:rsidRDefault="004E12B8" w:rsidP="004E12B8">
      <w:pPr>
        <w:rPr>
          <w:rFonts w:ascii="Arial" w:hAnsi="Arial" w:cs="Arial"/>
          <w:b/>
          <w:sz w:val="24"/>
          <w:szCs w:val="24"/>
        </w:rPr>
      </w:pPr>
      <w:r w:rsidRPr="00B2306C">
        <w:rPr>
          <w:rFonts w:ascii="Arial" w:hAnsi="Arial" w:cs="Arial"/>
          <w:b/>
          <w:sz w:val="24"/>
          <w:szCs w:val="24"/>
        </w:rPr>
        <w:t xml:space="preserve">Group </w:t>
      </w:r>
      <w:r>
        <w:rPr>
          <w:rFonts w:ascii="Arial" w:hAnsi="Arial" w:cs="Arial"/>
          <w:b/>
          <w:sz w:val="24"/>
          <w:szCs w:val="24"/>
        </w:rPr>
        <w:t>1</w:t>
      </w:r>
    </w:p>
    <w:p w14:paraId="0622CAAE" w14:textId="77777777" w:rsidR="004E12B8" w:rsidRDefault="004E12B8" w:rsidP="004E12B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hAnsi="Arial" w:cs="Arial"/>
          <w:sz w:val="24"/>
          <w:szCs w:val="24"/>
        </w:rPr>
      </w:pPr>
      <w:r w:rsidRPr="00B2306C">
        <w:rPr>
          <w:rFonts w:ascii="Arial" w:hAnsi="Arial" w:cs="Arial"/>
          <w:sz w:val="24"/>
          <w:szCs w:val="24"/>
        </w:rPr>
        <w:t>RF</w:t>
      </w:r>
      <w:r>
        <w:rPr>
          <w:rFonts w:ascii="Arial" w:hAnsi="Arial" w:cs="Arial"/>
          <w:sz w:val="24"/>
          <w:szCs w:val="24"/>
        </w:rPr>
        <w:t>O-LFO</w:t>
      </w:r>
      <w:r w:rsidRPr="00B230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Loops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2306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FI-LFI</w:t>
      </w:r>
      <w:r w:rsidRPr="00B230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Loops                     FOI-FIO Change Loops</w:t>
      </w:r>
    </w:p>
    <w:p w14:paraId="7FC62D8E" w14:textId="77777777" w:rsidR="004E12B8" w:rsidRDefault="004E12B8" w:rsidP="004E12B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</w:p>
    <w:p w14:paraId="70CE9133" w14:textId="68F095A0" w:rsidR="004E12B8" w:rsidRPr="00E93969" w:rsidRDefault="004E12B8" w:rsidP="004E12B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 w:rsidRPr="00E93969"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  <w:t>Hannah Lines</w:t>
      </w:r>
      <w:r>
        <w:rPr>
          <w:rFonts w:ascii="Arial" w:eastAsia="Calibri" w:hAnsi="Arial" w:cs="Arial"/>
          <w:sz w:val="24"/>
          <w:szCs w:val="24"/>
          <w:lang w:val="en-AU"/>
        </w:rPr>
        <w:tab/>
        <w:t>378</w:t>
      </w:r>
      <w:r>
        <w:rPr>
          <w:rFonts w:ascii="Arial" w:eastAsia="Calibri" w:hAnsi="Arial" w:cs="Arial"/>
          <w:sz w:val="24"/>
          <w:szCs w:val="24"/>
          <w:lang w:val="en-AU"/>
        </w:rPr>
        <w:tab/>
        <w:t>TAU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</w:p>
    <w:p w14:paraId="0AF2559D" w14:textId="77777777" w:rsidR="00DC36AC" w:rsidRDefault="00DC36AC" w:rsidP="004E12B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4448C42A" w14:textId="2C992A23" w:rsidR="004E12B8" w:rsidRPr="00E93969" w:rsidRDefault="004E12B8" w:rsidP="004E12B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 xml:space="preserve">........................................  </w:t>
      </w:r>
    </w:p>
    <w:p w14:paraId="5F1A5D49" w14:textId="2EA027DC" w:rsidR="006E47E4" w:rsidRDefault="006E47E4" w:rsidP="006E47E4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1179AC76" w14:textId="77777777" w:rsidR="006E47E4" w:rsidRDefault="006E47E4" w:rsidP="006E47E4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64CBEC46" w14:textId="1947B561" w:rsidR="006E47E4" w:rsidRDefault="006D486B">
      <w:pPr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b/>
          <w:noProof/>
          <w:sz w:val="48"/>
          <w:szCs w:val="48"/>
          <w:lang w:eastAsia="en-NZ"/>
        </w:rPr>
        <w:drawing>
          <wp:anchor distT="0" distB="0" distL="114300" distR="114300" simplePos="0" relativeHeight="251748352" behindDoc="1" locked="0" layoutInCell="1" allowOverlap="1" wp14:anchorId="009D990F" wp14:editId="5E0DB7D7">
            <wp:simplePos x="0" y="0"/>
            <wp:positionH relativeFrom="margin">
              <wp:posOffset>2180590</wp:posOffset>
            </wp:positionH>
            <wp:positionV relativeFrom="paragraph">
              <wp:posOffset>837565</wp:posOffset>
            </wp:positionV>
            <wp:extent cx="17621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83" y="21268"/>
                <wp:lineTo x="21483" y="0"/>
                <wp:lineTo x="0" y="0"/>
              </wp:wrapPolygon>
            </wp:wrapTight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7E4">
        <w:rPr>
          <w:rFonts w:ascii="Arial" w:eastAsia="Calibri" w:hAnsi="Arial" w:cs="Arial"/>
          <w:b/>
          <w:sz w:val="28"/>
          <w:szCs w:val="20"/>
          <w:lang w:val="en-AU"/>
        </w:rPr>
        <w:br w:type="page"/>
      </w:r>
    </w:p>
    <w:p w14:paraId="7D14A4F5" w14:textId="08C76720" w:rsidR="0063187C" w:rsidRDefault="006E47E4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lastRenderedPageBreak/>
        <w:t>P</w:t>
      </w:r>
      <w:r w:rsidR="00067BEF">
        <w:rPr>
          <w:rFonts w:ascii="Arial" w:eastAsia="Calibri" w:hAnsi="Arial" w:cs="Arial"/>
          <w:b/>
          <w:sz w:val="28"/>
          <w:szCs w:val="20"/>
          <w:lang w:val="en-AU"/>
        </w:rPr>
        <w:t>ANEL</w:t>
      </w:r>
      <w:r w:rsidR="008546E9">
        <w:rPr>
          <w:rFonts w:ascii="Arial" w:eastAsia="Calibri" w:hAnsi="Arial" w:cs="Arial"/>
          <w:b/>
          <w:sz w:val="28"/>
          <w:szCs w:val="20"/>
          <w:lang w:val="en-AU"/>
        </w:rPr>
        <w:t xml:space="preserve"> 2</w:t>
      </w:r>
    </w:p>
    <w:p w14:paraId="1C09448A" w14:textId="77777777" w:rsidR="00D97FAE" w:rsidRPr="00E93969" w:rsidRDefault="00D97FAE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00D108F4" w14:textId="77777777" w:rsidR="008546E9" w:rsidRDefault="00D97FAE" w:rsidP="00067BEF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Event 6</w:t>
      </w:r>
      <w:r w:rsidR="00907D6C"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2A972D96" w14:textId="27B25E1B" w:rsidR="0063187C" w:rsidRDefault="0063187C" w:rsidP="008546E9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 xml:space="preserve">2019 ADVANCED </w:t>
      </w:r>
      <w:r w:rsidR="00907D6C" w:rsidRPr="00E93969">
        <w:rPr>
          <w:rFonts w:ascii="Arial" w:eastAsia="Calibri" w:hAnsi="Arial" w:cs="Arial"/>
          <w:b/>
          <w:sz w:val="28"/>
          <w:szCs w:val="20"/>
          <w:lang w:val="en-AU"/>
        </w:rPr>
        <w:t>MASTERS FIGURES FINAL</w:t>
      </w:r>
    </w:p>
    <w:p w14:paraId="044DD6EF" w14:textId="77777777" w:rsidR="001B0FBD" w:rsidRDefault="00FE70DB" w:rsidP="003F19C1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</w:pPr>
      <w:r w:rsidRPr="008546E9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Ti</w:t>
      </w:r>
      <w:r w:rsidR="0013095F" w:rsidRPr="008546E9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tle</w:t>
      </w:r>
      <w:r w:rsidRPr="008546E9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holder – Dian</w:t>
      </w:r>
      <w:r w:rsidR="00A178D1" w:rsidRPr="008546E9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n</w:t>
      </w:r>
      <w:r w:rsidRPr="008546E9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 xml:space="preserve">e Gunson, </w:t>
      </w:r>
      <w:r w:rsidR="00A6785F" w:rsidRPr="008546E9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HAM</w:t>
      </w:r>
    </w:p>
    <w:p w14:paraId="3F330297" w14:textId="0AD0B8CA" w:rsidR="00786156" w:rsidRPr="003F19C1" w:rsidRDefault="00786156" w:rsidP="001B0FBD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</w:pPr>
      <w:r w:rsidRPr="00B2306C">
        <w:rPr>
          <w:rFonts w:ascii="Arial" w:hAnsi="Arial" w:cs="Arial"/>
          <w:b/>
          <w:sz w:val="24"/>
          <w:szCs w:val="24"/>
        </w:rPr>
        <w:t xml:space="preserve">Group </w:t>
      </w:r>
      <w:r>
        <w:rPr>
          <w:rFonts w:ascii="Arial" w:hAnsi="Arial" w:cs="Arial"/>
          <w:b/>
          <w:sz w:val="24"/>
          <w:szCs w:val="24"/>
        </w:rPr>
        <w:t>1</w:t>
      </w:r>
    </w:p>
    <w:p w14:paraId="6EC964F5" w14:textId="2FD4AF5C" w:rsidR="00786156" w:rsidRDefault="00786156" w:rsidP="0094311A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BO-BO Circle Eight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FOI-FIO Serpentine                     FO-FO Threes</w:t>
      </w:r>
    </w:p>
    <w:p w14:paraId="73CD8443" w14:textId="77777777" w:rsidR="00786156" w:rsidRDefault="00786156" w:rsidP="0094311A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</w:p>
    <w:p w14:paraId="72FAC888" w14:textId="67CE4211" w:rsidR="008713DD" w:rsidRDefault="008713DD" w:rsidP="0094311A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 w:rsidRPr="00E93969"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0D4E54">
        <w:rPr>
          <w:rFonts w:ascii="Arial" w:eastAsia="Calibri" w:hAnsi="Arial" w:cs="Arial"/>
          <w:sz w:val="24"/>
          <w:szCs w:val="24"/>
          <w:lang w:val="en-AU"/>
        </w:rPr>
        <w:t>Roxan</w:t>
      </w:r>
      <w:r w:rsidR="00642C21">
        <w:rPr>
          <w:rFonts w:ascii="Arial" w:eastAsia="Calibri" w:hAnsi="Arial" w:cs="Arial"/>
          <w:sz w:val="24"/>
          <w:szCs w:val="24"/>
          <w:lang w:val="en-AU"/>
        </w:rPr>
        <w:t>e Price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642C21">
        <w:rPr>
          <w:rFonts w:ascii="Arial" w:eastAsia="Calibri" w:hAnsi="Arial" w:cs="Arial"/>
          <w:sz w:val="24"/>
          <w:szCs w:val="24"/>
          <w:lang w:val="en-AU"/>
        </w:rPr>
        <w:t>427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642C21">
        <w:rPr>
          <w:rFonts w:ascii="Arial" w:eastAsia="Calibri" w:hAnsi="Arial" w:cs="Arial"/>
          <w:sz w:val="24"/>
          <w:szCs w:val="24"/>
          <w:lang w:val="en-AU"/>
        </w:rPr>
        <w:t>HS</w:t>
      </w:r>
      <w:r>
        <w:rPr>
          <w:rFonts w:ascii="Arial" w:eastAsia="Calibri" w:hAnsi="Arial" w:cs="Arial"/>
          <w:sz w:val="24"/>
          <w:szCs w:val="24"/>
          <w:lang w:val="en-AU"/>
        </w:rPr>
        <w:tab/>
        <w:t>4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642C21">
        <w:rPr>
          <w:rFonts w:ascii="Arial" w:eastAsia="Calibri" w:hAnsi="Arial" w:cs="Arial"/>
          <w:sz w:val="24"/>
          <w:szCs w:val="24"/>
          <w:lang w:val="en-AU"/>
        </w:rPr>
        <w:t>Mariana Risso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642C21">
        <w:rPr>
          <w:rFonts w:ascii="Arial" w:eastAsia="Calibri" w:hAnsi="Arial" w:cs="Arial"/>
          <w:sz w:val="24"/>
          <w:szCs w:val="24"/>
          <w:lang w:val="en-AU"/>
        </w:rPr>
        <w:t>333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642C21">
        <w:rPr>
          <w:rFonts w:ascii="Arial" w:eastAsia="Calibri" w:hAnsi="Arial" w:cs="Arial"/>
          <w:sz w:val="24"/>
          <w:szCs w:val="24"/>
          <w:lang w:val="en-AU"/>
        </w:rPr>
        <w:t>AW</w:t>
      </w:r>
    </w:p>
    <w:p w14:paraId="19EBED23" w14:textId="76F4F18C" w:rsidR="008713DD" w:rsidRPr="00E93969" w:rsidRDefault="008713DD" w:rsidP="0094311A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2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642C21">
        <w:rPr>
          <w:rFonts w:ascii="Arial" w:eastAsia="Calibri" w:hAnsi="Arial" w:cs="Arial"/>
          <w:sz w:val="24"/>
          <w:szCs w:val="24"/>
          <w:lang w:val="en-AU"/>
        </w:rPr>
        <w:t>Lis</w:t>
      </w:r>
      <w:r>
        <w:rPr>
          <w:rFonts w:ascii="Arial" w:eastAsia="Calibri" w:hAnsi="Arial" w:cs="Arial"/>
          <w:sz w:val="24"/>
          <w:szCs w:val="24"/>
          <w:lang w:val="en-AU"/>
        </w:rPr>
        <w:t>a</w:t>
      </w:r>
      <w:r w:rsidR="00642C21">
        <w:rPr>
          <w:rFonts w:ascii="Arial" w:eastAsia="Calibri" w:hAnsi="Arial" w:cs="Arial"/>
          <w:sz w:val="24"/>
          <w:szCs w:val="24"/>
          <w:lang w:val="en-AU"/>
        </w:rPr>
        <w:t xml:space="preserve"> Garrud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642C21">
        <w:rPr>
          <w:rFonts w:ascii="Arial" w:eastAsia="Calibri" w:hAnsi="Arial" w:cs="Arial"/>
          <w:sz w:val="24"/>
          <w:szCs w:val="24"/>
          <w:lang w:val="en-AU"/>
        </w:rPr>
        <w:t>335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642C21">
        <w:rPr>
          <w:rFonts w:ascii="Arial" w:eastAsia="Calibri" w:hAnsi="Arial" w:cs="Arial"/>
          <w:sz w:val="24"/>
          <w:szCs w:val="24"/>
          <w:lang w:val="en-AU"/>
        </w:rPr>
        <w:t>AW</w:t>
      </w:r>
      <w:r>
        <w:rPr>
          <w:rFonts w:ascii="Arial" w:eastAsia="Calibri" w:hAnsi="Arial" w:cs="Arial"/>
          <w:sz w:val="24"/>
          <w:szCs w:val="24"/>
          <w:lang w:val="en-AU"/>
        </w:rPr>
        <w:tab/>
        <w:t>5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642C21">
        <w:rPr>
          <w:rFonts w:ascii="Arial" w:eastAsia="Calibri" w:hAnsi="Arial" w:cs="Arial"/>
          <w:sz w:val="24"/>
          <w:szCs w:val="24"/>
          <w:lang w:val="en-AU"/>
        </w:rPr>
        <w:t>Hayley Nam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642C21">
        <w:rPr>
          <w:rFonts w:ascii="Arial" w:eastAsia="Calibri" w:hAnsi="Arial" w:cs="Arial"/>
          <w:sz w:val="24"/>
          <w:szCs w:val="24"/>
          <w:lang w:val="en-AU"/>
        </w:rPr>
        <w:t>279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642C21">
        <w:rPr>
          <w:rFonts w:ascii="Arial" w:eastAsia="Calibri" w:hAnsi="Arial" w:cs="Arial"/>
          <w:sz w:val="24"/>
          <w:szCs w:val="24"/>
          <w:lang w:val="en-AU"/>
        </w:rPr>
        <w:t>NEL</w:t>
      </w:r>
    </w:p>
    <w:p w14:paraId="0AF52891" w14:textId="7D0A14B7" w:rsidR="008713DD" w:rsidRPr="00E93969" w:rsidRDefault="008713DD" w:rsidP="0094311A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3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642C21">
        <w:rPr>
          <w:rFonts w:ascii="Arial" w:eastAsia="Calibri" w:hAnsi="Arial" w:cs="Arial"/>
          <w:sz w:val="24"/>
          <w:szCs w:val="24"/>
          <w:lang w:val="en-AU"/>
        </w:rPr>
        <w:t>Dian</w:t>
      </w:r>
      <w:r w:rsidR="00A178D1">
        <w:rPr>
          <w:rFonts w:ascii="Arial" w:eastAsia="Calibri" w:hAnsi="Arial" w:cs="Arial"/>
          <w:sz w:val="24"/>
          <w:szCs w:val="24"/>
          <w:lang w:val="en-AU"/>
        </w:rPr>
        <w:t>n</w:t>
      </w:r>
      <w:r w:rsidR="00642C21">
        <w:rPr>
          <w:rFonts w:ascii="Arial" w:eastAsia="Calibri" w:hAnsi="Arial" w:cs="Arial"/>
          <w:sz w:val="24"/>
          <w:szCs w:val="24"/>
          <w:lang w:val="en-AU"/>
        </w:rPr>
        <w:t>e Gunson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642C21">
        <w:rPr>
          <w:rFonts w:ascii="Arial" w:eastAsia="Calibri" w:hAnsi="Arial" w:cs="Arial"/>
          <w:sz w:val="24"/>
          <w:szCs w:val="24"/>
          <w:lang w:val="en-AU"/>
        </w:rPr>
        <w:t>848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642C21">
        <w:rPr>
          <w:rFonts w:ascii="Arial" w:eastAsia="Calibri" w:hAnsi="Arial" w:cs="Arial"/>
          <w:sz w:val="24"/>
          <w:szCs w:val="24"/>
          <w:lang w:val="en-AU"/>
        </w:rPr>
        <w:t>TOK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</w:p>
    <w:p w14:paraId="7A21F5C6" w14:textId="77777777" w:rsidR="0063187C" w:rsidRPr="00E93969" w:rsidRDefault="0063187C" w:rsidP="0094311A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03DEA87E" w14:textId="77777777" w:rsidR="00F13833" w:rsidRPr="00E93969" w:rsidRDefault="00F13833" w:rsidP="00F13833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........................................   2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.......................................   3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........................................</w:t>
      </w:r>
    </w:p>
    <w:p w14:paraId="0FF28B1F" w14:textId="77777777" w:rsidR="00BA12D0" w:rsidRDefault="00BA12D0" w:rsidP="00BA12D0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58E432AF" w14:textId="2AE5C6AD" w:rsidR="008546E9" w:rsidRDefault="008546E9" w:rsidP="00AC741B">
      <w:pPr>
        <w:spacing w:before="120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 xml:space="preserve">Event </w:t>
      </w:r>
      <w:r w:rsidR="00D97FAE">
        <w:rPr>
          <w:rFonts w:ascii="Arial" w:eastAsia="Calibri" w:hAnsi="Arial" w:cs="Arial"/>
          <w:b/>
          <w:sz w:val="28"/>
          <w:szCs w:val="20"/>
          <w:lang w:val="en-AU"/>
        </w:rPr>
        <w:t>7</w:t>
      </w:r>
      <w:r w:rsidR="00D97FAE"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66CFD137" w14:textId="3A3D3342" w:rsidR="00D97FAE" w:rsidRDefault="00D97FAE" w:rsidP="008546E9">
      <w:pPr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PRELIMINARY LOOPS FINAL</w:t>
      </w:r>
    </w:p>
    <w:p w14:paraId="4D9A2A95" w14:textId="622FE08F" w:rsidR="00D97FAE" w:rsidRPr="008546E9" w:rsidRDefault="00D97FAE" w:rsidP="008546E9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</w:pPr>
      <w:r w:rsidRPr="008546E9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Titleholder(</w:t>
      </w:r>
      <w:r w:rsidR="008546E9" w:rsidRPr="008546E9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Ladies</w:t>
      </w:r>
      <w:r w:rsidRPr="008546E9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)– Nina Coe, HS</w:t>
      </w:r>
    </w:p>
    <w:p w14:paraId="2E607CC8" w14:textId="7D636AD4" w:rsidR="00D97FAE" w:rsidRPr="008546E9" w:rsidRDefault="00D97FAE" w:rsidP="008546E9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</w:pPr>
      <w:r w:rsidRPr="008546E9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Titleholder (</w:t>
      </w:r>
      <w:r w:rsidR="008546E9" w:rsidRPr="008546E9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Men</w:t>
      </w:r>
      <w:r w:rsidRPr="008546E9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 xml:space="preserve">) – </w:t>
      </w:r>
      <w:r w:rsidR="008546E9" w:rsidRPr="008546E9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N</w:t>
      </w:r>
      <w:r w:rsidRPr="008546E9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 xml:space="preserve">ot </w:t>
      </w:r>
      <w:r w:rsidR="008546E9" w:rsidRPr="008546E9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C</w:t>
      </w:r>
      <w:r w:rsidRPr="008546E9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ontested</w:t>
      </w:r>
    </w:p>
    <w:p w14:paraId="6B3D1C1B" w14:textId="77777777" w:rsidR="00A66B23" w:rsidRPr="00B2306C" w:rsidRDefault="00A66B23" w:rsidP="00A66B23">
      <w:pPr>
        <w:rPr>
          <w:rFonts w:ascii="Arial" w:hAnsi="Arial" w:cs="Arial"/>
          <w:b/>
          <w:sz w:val="24"/>
          <w:szCs w:val="24"/>
        </w:rPr>
      </w:pPr>
      <w:r w:rsidRPr="00B2306C">
        <w:rPr>
          <w:rFonts w:ascii="Arial" w:hAnsi="Arial" w:cs="Arial"/>
          <w:b/>
          <w:sz w:val="24"/>
          <w:szCs w:val="24"/>
        </w:rPr>
        <w:t xml:space="preserve">Group </w:t>
      </w:r>
      <w:r>
        <w:rPr>
          <w:rFonts w:ascii="Arial" w:hAnsi="Arial" w:cs="Arial"/>
          <w:b/>
          <w:sz w:val="24"/>
          <w:szCs w:val="24"/>
        </w:rPr>
        <w:t>1</w:t>
      </w:r>
    </w:p>
    <w:p w14:paraId="469FD8A7" w14:textId="28694DFB" w:rsidR="00D97FAE" w:rsidRDefault="00A66B23" w:rsidP="00A66B23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hAnsi="Arial" w:cs="Arial"/>
          <w:sz w:val="24"/>
          <w:szCs w:val="24"/>
        </w:rPr>
      </w:pPr>
      <w:r w:rsidRPr="00B2306C">
        <w:rPr>
          <w:rFonts w:ascii="Arial" w:hAnsi="Arial" w:cs="Arial"/>
          <w:sz w:val="24"/>
          <w:szCs w:val="24"/>
        </w:rPr>
        <w:t>RF</w:t>
      </w:r>
      <w:r>
        <w:rPr>
          <w:rFonts w:ascii="Arial" w:hAnsi="Arial" w:cs="Arial"/>
          <w:sz w:val="24"/>
          <w:szCs w:val="24"/>
        </w:rPr>
        <w:t>O-LFO</w:t>
      </w:r>
      <w:r w:rsidRPr="00B230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Loops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2306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FI-LFI</w:t>
      </w:r>
      <w:r w:rsidRPr="00B230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Loops                     FOI-FIO Change Loops</w:t>
      </w:r>
    </w:p>
    <w:p w14:paraId="6AE16FA5" w14:textId="77777777" w:rsidR="00A66B23" w:rsidRPr="00E93969" w:rsidRDefault="00A66B23" w:rsidP="00A66B23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b/>
          <w:szCs w:val="20"/>
          <w:lang w:val="en-US"/>
        </w:rPr>
      </w:pPr>
    </w:p>
    <w:p w14:paraId="7D4749E4" w14:textId="77777777" w:rsidR="00D97FAE" w:rsidRDefault="00D97FAE" w:rsidP="00D97FA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 w:rsidRPr="00E93969"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  <w:t>Ben Shirley</w:t>
      </w:r>
      <w:r>
        <w:rPr>
          <w:rFonts w:ascii="Arial" w:eastAsia="Calibri" w:hAnsi="Arial" w:cs="Arial"/>
          <w:sz w:val="24"/>
          <w:szCs w:val="24"/>
          <w:lang w:val="en-AU"/>
        </w:rPr>
        <w:tab/>
        <w:t xml:space="preserve">  50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9F5ACC">
        <w:rPr>
          <w:rFonts w:ascii="Arial" w:eastAsia="Calibri" w:hAnsi="Arial" w:cs="Arial"/>
          <w:sz w:val="24"/>
          <w:szCs w:val="24"/>
          <w:lang w:val="en-AU"/>
        </w:rPr>
        <w:t>7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9F5ACC">
        <w:rPr>
          <w:rFonts w:ascii="Arial" w:eastAsia="Calibri" w:hAnsi="Arial" w:cs="Arial"/>
          <w:sz w:val="24"/>
          <w:szCs w:val="24"/>
          <w:lang w:val="en-AU"/>
        </w:rPr>
        <w:t>Alexis O’Doherty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9F5ACC">
        <w:rPr>
          <w:rFonts w:ascii="Arial" w:eastAsia="Calibri" w:hAnsi="Arial" w:cs="Arial"/>
          <w:sz w:val="24"/>
          <w:szCs w:val="24"/>
          <w:lang w:val="en-AU"/>
        </w:rPr>
        <w:t>433</w:t>
      </w:r>
      <w:r w:rsidR="009F5ACC">
        <w:rPr>
          <w:rFonts w:ascii="Arial" w:eastAsia="Calibri" w:hAnsi="Arial" w:cs="Arial"/>
          <w:sz w:val="24"/>
          <w:szCs w:val="24"/>
          <w:lang w:val="en-AU"/>
        </w:rPr>
        <w:tab/>
        <w:t>NP</w:t>
      </w:r>
    </w:p>
    <w:p w14:paraId="32EABE1E" w14:textId="77777777" w:rsidR="00D97FAE" w:rsidRPr="00E93969" w:rsidRDefault="009F5ACC" w:rsidP="00D97FA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2</w:t>
      </w:r>
      <w:r>
        <w:rPr>
          <w:rFonts w:ascii="Arial" w:eastAsia="Calibri" w:hAnsi="Arial" w:cs="Arial"/>
          <w:sz w:val="24"/>
          <w:szCs w:val="24"/>
          <w:lang w:val="en-AU"/>
        </w:rPr>
        <w:tab/>
        <w:t>Nina Coe</w:t>
      </w:r>
      <w:r>
        <w:rPr>
          <w:rFonts w:ascii="Arial" w:eastAsia="Calibri" w:hAnsi="Arial" w:cs="Arial"/>
          <w:sz w:val="24"/>
          <w:szCs w:val="24"/>
          <w:lang w:val="en-AU"/>
        </w:rPr>
        <w:tab/>
        <w:t>280</w:t>
      </w:r>
      <w:r>
        <w:rPr>
          <w:rFonts w:ascii="Arial" w:eastAsia="Calibri" w:hAnsi="Arial" w:cs="Arial"/>
          <w:sz w:val="24"/>
          <w:szCs w:val="24"/>
          <w:lang w:val="en-AU"/>
        </w:rPr>
        <w:tab/>
        <w:t>HS</w:t>
      </w:r>
      <w:r>
        <w:rPr>
          <w:rFonts w:ascii="Arial" w:eastAsia="Calibri" w:hAnsi="Arial" w:cs="Arial"/>
          <w:sz w:val="24"/>
          <w:szCs w:val="24"/>
          <w:lang w:val="en-AU"/>
        </w:rPr>
        <w:tab/>
        <w:t>8</w:t>
      </w:r>
      <w:r w:rsidR="00D97FAE">
        <w:rPr>
          <w:rFonts w:ascii="Arial" w:eastAsia="Calibri" w:hAnsi="Arial" w:cs="Arial"/>
          <w:sz w:val="24"/>
          <w:szCs w:val="24"/>
          <w:lang w:val="en-AU"/>
        </w:rPr>
        <w:tab/>
        <w:t>Aria Coleman</w:t>
      </w:r>
      <w:r w:rsidR="00D97FAE">
        <w:rPr>
          <w:rFonts w:ascii="Arial" w:eastAsia="Calibri" w:hAnsi="Arial" w:cs="Arial"/>
          <w:sz w:val="24"/>
          <w:szCs w:val="24"/>
          <w:lang w:val="en-AU"/>
        </w:rPr>
        <w:tab/>
        <w:t xml:space="preserve">  43</w:t>
      </w:r>
      <w:r w:rsidR="00D97FAE">
        <w:rPr>
          <w:rFonts w:ascii="Arial" w:eastAsia="Calibri" w:hAnsi="Arial" w:cs="Arial"/>
          <w:sz w:val="24"/>
          <w:szCs w:val="24"/>
          <w:lang w:val="en-AU"/>
        </w:rPr>
        <w:tab/>
        <w:t>UH</w:t>
      </w:r>
    </w:p>
    <w:p w14:paraId="728C5C56" w14:textId="0A5CCD8A" w:rsidR="00D97FAE" w:rsidRPr="00E93969" w:rsidRDefault="009F5ACC" w:rsidP="00D97FA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3</w:t>
      </w:r>
      <w:r>
        <w:rPr>
          <w:rFonts w:ascii="Arial" w:eastAsia="Calibri" w:hAnsi="Arial" w:cs="Arial"/>
          <w:sz w:val="24"/>
          <w:szCs w:val="24"/>
          <w:lang w:val="en-AU"/>
        </w:rPr>
        <w:tab/>
        <w:t>Jessie Pitiroi</w:t>
      </w:r>
      <w:r>
        <w:rPr>
          <w:rFonts w:ascii="Arial" w:eastAsia="Calibri" w:hAnsi="Arial" w:cs="Arial"/>
          <w:sz w:val="24"/>
          <w:szCs w:val="24"/>
          <w:lang w:val="en-AU"/>
        </w:rPr>
        <w:tab/>
        <w:t>292</w:t>
      </w:r>
      <w:r>
        <w:rPr>
          <w:rFonts w:ascii="Arial" w:eastAsia="Calibri" w:hAnsi="Arial" w:cs="Arial"/>
          <w:sz w:val="24"/>
          <w:szCs w:val="24"/>
          <w:lang w:val="en-AU"/>
        </w:rPr>
        <w:tab/>
        <w:t>UH</w:t>
      </w:r>
      <w:r>
        <w:rPr>
          <w:rFonts w:ascii="Arial" w:eastAsia="Calibri" w:hAnsi="Arial" w:cs="Arial"/>
          <w:sz w:val="24"/>
          <w:szCs w:val="24"/>
          <w:lang w:val="en-AU"/>
        </w:rPr>
        <w:tab/>
        <w:t>9</w:t>
      </w:r>
      <w:r w:rsidR="00D97FAE">
        <w:rPr>
          <w:rFonts w:ascii="Arial" w:eastAsia="Calibri" w:hAnsi="Arial" w:cs="Arial"/>
          <w:sz w:val="24"/>
          <w:szCs w:val="24"/>
          <w:lang w:val="en-AU"/>
        </w:rPr>
        <w:tab/>
        <w:t>Chrissy Southey</w:t>
      </w:r>
      <w:r w:rsidR="00D97FAE">
        <w:rPr>
          <w:rFonts w:ascii="Arial" w:eastAsia="Calibri" w:hAnsi="Arial" w:cs="Arial"/>
          <w:sz w:val="24"/>
          <w:szCs w:val="24"/>
          <w:lang w:val="en-AU"/>
        </w:rPr>
        <w:tab/>
        <w:t>423</w:t>
      </w:r>
      <w:r w:rsidR="00D97FAE">
        <w:rPr>
          <w:rFonts w:ascii="Arial" w:eastAsia="Calibri" w:hAnsi="Arial" w:cs="Arial"/>
          <w:sz w:val="24"/>
          <w:szCs w:val="24"/>
          <w:lang w:val="en-AU"/>
        </w:rPr>
        <w:tab/>
        <w:t>HAW</w:t>
      </w:r>
    </w:p>
    <w:p w14:paraId="0DBF4E79" w14:textId="27F7841A" w:rsidR="00D97FAE" w:rsidRPr="00E93969" w:rsidRDefault="009F5ACC" w:rsidP="00D97FA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4</w:t>
      </w:r>
      <w:r>
        <w:rPr>
          <w:rFonts w:ascii="Arial" w:eastAsia="Calibri" w:hAnsi="Arial" w:cs="Arial"/>
          <w:sz w:val="24"/>
          <w:szCs w:val="24"/>
          <w:lang w:val="en-AU"/>
        </w:rPr>
        <w:tab/>
        <w:t>Lily Patete</w:t>
      </w:r>
      <w:r>
        <w:rPr>
          <w:rFonts w:ascii="Arial" w:eastAsia="Calibri" w:hAnsi="Arial" w:cs="Arial"/>
          <w:sz w:val="24"/>
          <w:szCs w:val="24"/>
          <w:lang w:val="en-AU"/>
        </w:rPr>
        <w:tab/>
        <w:t>454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  <w:r>
        <w:rPr>
          <w:rFonts w:ascii="Arial" w:eastAsia="Calibri" w:hAnsi="Arial" w:cs="Arial"/>
          <w:sz w:val="24"/>
          <w:szCs w:val="24"/>
          <w:lang w:val="en-AU"/>
        </w:rPr>
        <w:tab/>
        <w:t>10</w:t>
      </w:r>
      <w:r w:rsidR="00D97FAE">
        <w:rPr>
          <w:rFonts w:ascii="Arial" w:eastAsia="Calibri" w:hAnsi="Arial" w:cs="Arial"/>
          <w:sz w:val="24"/>
          <w:szCs w:val="24"/>
          <w:lang w:val="en-AU"/>
        </w:rPr>
        <w:tab/>
        <w:t>Jessica Shirley</w:t>
      </w:r>
      <w:r w:rsidR="00D97FAE">
        <w:rPr>
          <w:rFonts w:ascii="Arial" w:eastAsia="Calibri" w:hAnsi="Arial" w:cs="Arial"/>
          <w:sz w:val="24"/>
          <w:szCs w:val="24"/>
          <w:lang w:val="en-AU"/>
        </w:rPr>
        <w:tab/>
        <w:t xml:space="preserve">  51</w:t>
      </w:r>
      <w:r w:rsidR="00D97FAE">
        <w:rPr>
          <w:rFonts w:ascii="Arial" w:eastAsia="Calibri" w:hAnsi="Arial" w:cs="Arial"/>
          <w:sz w:val="24"/>
          <w:szCs w:val="24"/>
          <w:lang w:val="en-AU"/>
        </w:rPr>
        <w:tab/>
        <w:t>MSSC</w:t>
      </w:r>
    </w:p>
    <w:p w14:paraId="7F323BEA" w14:textId="344B920F" w:rsidR="00D97FAE" w:rsidRDefault="009F5ACC" w:rsidP="00D97FA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5</w:t>
      </w:r>
      <w:r>
        <w:rPr>
          <w:rFonts w:ascii="Arial" w:eastAsia="Calibri" w:hAnsi="Arial" w:cs="Arial"/>
          <w:sz w:val="24"/>
          <w:szCs w:val="24"/>
          <w:lang w:val="en-AU"/>
        </w:rPr>
        <w:tab/>
        <w:t>Pagan Hira</w:t>
      </w:r>
      <w:r>
        <w:rPr>
          <w:rFonts w:ascii="Arial" w:eastAsia="Calibri" w:hAnsi="Arial" w:cs="Arial"/>
          <w:sz w:val="24"/>
          <w:szCs w:val="24"/>
          <w:lang w:val="en-AU"/>
        </w:rPr>
        <w:tab/>
        <w:t>424</w:t>
      </w:r>
      <w:r>
        <w:rPr>
          <w:rFonts w:ascii="Arial" w:eastAsia="Calibri" w:hAnsi="Arial" w:cs="Arial"/>
          <w:sz w:val="24"/>
          <w:szCs w:val="24"/>
          <w:lang w:val="en-AU"/>
        </w:rPr>
        <w:tab/>
        <w:t>HAW</w:t>
      </w:r>
      <w:r>
        <w:rPr>
          <w:rFonts w:ascii="Arial" w:eastAsia="Calibri" w:hAnsi="Arial" w:cs="Arial"/>
          <w:sz w:val="24"/>
          <w:szCs w:val="24"/>
          <w:lang w:val="en-AU"/>
        </w:rPr>
        <w:tab/>
        <w:t>11</w:t>
      </w:r>
      <w:r w:rsidR="00D97FAE">
        <w:rPr>
          <w:rFonts w:ascii="Arial" w:eastAsia="Calibri" w:hAnsi="Arial" w:cs="Arial"/>
          <w:sz w:val="24"/>
          <w:szCs w:val="24"/>
          <w:lang w:val="en-AU"/>
        </w:rPr>
        <w:tab/>
        <w:t>M</w:t>
      </w:r>
      <w:r>
        <w:rPr>
          <w:rFonts w:ascii="Arial" w:eastAsia="Calibri" w:hAnsi="Arial" w:cs="Arial"/>
          <w:sz w:val="24"/>
          <w:szCs w:val="24"/>
          <w:lang w:val="en-AU"/>
        </w:rPr>
        <w:t>ac</w:t>
      </w:r>
      <w:r w:rsidR="00D97FAE">
        <w:rPr>
          <w:rFonts w:ascii="Arial" w:eastAsia="Calibri" w:hAnsi="Arial" w:cs="Arial"/>
          <w:sz w:val="24"/>
          <w:szCs w:val="24"/>
          <w:lang w:val="en-AU"/>
        </w:rPr>
        <w:t>Ken</w:t>
      </w:r>
      <w:r>
        <w:rPr>
          <w:rFonts w:ascii="Arial" w:eastAsia="Calibri" w:hAnsi="Arial" w:cs="Arial"/>
          <w:sz w:val="24"/>
          <w:szCs w:val="24"/>
          <w:lang w:val="en-AU"/>
        </w:rPr>
        <w:t>na</w:t>
      </w:r>
      <w:r w:rsidR="00D97FAE">
        <w:rPr>
          <w:rFonts w:ascii="Arial" w:eastAsia="Calibri" w:hAnsi="Arial" w:cs="Arial"/>
          <w:sz w:val="24"/>
          <w:szCs w:val="24"/>
          <w:lang w:val="en-AU"/>
        </w:rPr>
        <w:t xml:space="preserve"> Ellis</w:t>
      </w:r>
      <w:r w:rsidR="00D97FAE">
        <w:rPr>
          <w:rFonts w:ascii="Arial" w:eastAsia="Calibri" w:hAnsi="Arial" w:cs="Arial"/>
          <w:sz w:val="24"/>
          <w:szCs w:val="24"/>
          <w:lang w:val="en-AU"/>
        </w:rPr>
        <w:tab/>
      </w:r>
      <w:r w:rsidR="007D44FD">
        <w:rPr>
          <w:rFonts w:ascii="Arial" w:eastAsia="Calibri" w:hAnsi="Arial" w:cs="Arial"/>
          <w:sz w:val="24"/>
          <w:szCs w:val="24"/>
          <w:lang w:val="en-AU"/>
        </w:rPr>
        <w:t>3</w:t>
      </w:r>
      <w:r w:rsidR="00D97FAE">
        <w:rPr>
          <w:rFonts w:ascii="Arial" w:eastAsia="Calibri" w:hAnsi="Arial" w:cs="Arial"/>
          <w:sz w:val="24"/>
          <w:szCs w:val="24"/>
          <w:lang w:val="en-AU"/>
        </w:rPr>
        <w:t>80</w:t>
      </w:r>
      <w:r w:rsidR="00D97FAE">
        <w:rPr>
          <w:rFonts w:ascii="Arial" w:eastAsia="Calibri" w:hAnsi="Arial" w:cs="Arial"/>
          <w:sz w:val="24"/>
          <w:szCs w:val="24"/>
          <w:lang w:val="en-AU"/>
        </w:rPr>
        <w:tab/>
        <w:t>TOK</w:t>
      </w:r>
    </w:p>
    <w:p w14:paraId="4531768B" w14:textId="13F168E6" w:rsidR="009F5ACC" w:rsidRDefault="009F5ACC" w:rsidP="009F5ACC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6</w:t>
      </w:r>
      <w:r>
        <w:rPr>
          <w:rFonts w:ascii="Arial" w:eastAsia="Calibri" w:hAnsi="Arial" w:cs="Arial"/>
          <w:sz w:val="24"/>
          <w:szCs w:val="24"/>
          <w:lang w:val="en-AU"/>
        </w:rPr>
        <w:tab/>
        <w:t>Emma Bailey</w:t>
      </w:r>
      <w:r>
        <w:rPr>
          <w:rFonts w:ascii="Arial" w:eastAsia="Calibri" w:hAnsi="Arial" w:cs="Arial"/>
          <w:sz w:val="24"/>
          <w:szCs w:val="24"/>
          <w:lang w:val="en-AU"/>
        </w:rPr>
        <w:tab/>
        <w:t>464</w:t>
      </w:r>
      <w:r>
        <w:rPr>
          <w:rFonts w:ascii="Arial" w:eastAsia="Calibri" w:hAnsi="Arial" w:cs="Arial"/>
          <w:sz w:val="24"/>
          <w:szCs w:val="24"/>
          <w:lang w:val="en-AU"/>
        </w:rPr>
        <w:tab/>
        <w:t>TAU</w:t>
      </w:r>
    </w:p>
    <w:p w14:paraId="159D9A20" w14:textId="42A36CD3" w:rsidR="00D97FAE" w:rsidRPr="00E93969" w:rsidRDefault="00D97FAE" w:rsidP="00D97FA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5A2E791E" w14:textId="16053564" w:rsidR="00D97FAE" w:rsidRPr="00E93969" w:rsidRDefault="00CC2DEB" w:rsidP="00D97FA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Ladies:</w:t>
      </w:r>
      <w:r w:rsidR="00D97FAE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r w:rsidR="00D97FAE"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="00D97FAE"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="00D97FAE"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   2</w:t>
      </w:r>
      <w:r w:rsidR="00D97FAE"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="00D97FAE"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   3</w:t>
      </w:r>
      <w:r w:rsidR="00D97FAE"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="00D97FAE"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......................................</w:t>
      </w:r>
    </w:p>
    <w:p w14:paraId="43E95648" w14:textId="0B01583E" w:rsidR="00D97FAE" w:rsidRDefault="00D97FAE" w:rsidP="00D97FA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699FCE96" w14:textId="1C454775" w:rsidR="00D97FAE" w:rsidRDefault="00CC2DEB" w:rsidP="00D97FA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Men:</w:t>
      </w:r>
      <w:r w:rsidR="00D97FAE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r w:rsidR="00D97FAE"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="00D97FAE"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="00D97FAE" w:rsidRPr="00E93969">
        <w:rPr>
          <w:rFonts w:ascii="Arial" w:eastAsia="Calibri" w:hAnsi="Arial" w:cs="Arial"/>
          <w:sz w:val="24"/>
          <w:szCs w:val="20"/>
          <w:lang w:val="en-US"/>
        </w:rPr>
        <w:t>.....</w:t>
      </w:r>
      <w:r w:rsidR="00D97FAE">
        <w:rPr>
          <w:rFonts w:ascii="Arial" w:eastAsia="Calibri" w:hAnsi="Arial" w:cs="Arial"/>
          <w:sz w:val="24"/>
          <w:szCs w:val="20"/>
          <w:lang w:val="en-US"/>
        </w:rPr>
        <w:t>............................</w:t>
      </w:r>
      <w:r w:rsidR="00B16E2A">
        <w:rPr>
          <w:rFonts w:ascii="Arial" w:eastAsia="Calibri" w:hAnsi="Arial" w:cs="Arial"/>
          <w:sz w:val="24"/>
          <w:szCs w:val="20"/>
          <w:lang w:val="en-US"/>
        </w:rPr>
        <w:t>....</w:t>
      </w:r>
      <w:r w:rsidR="00D97FAE">
        <w:rPr>
          <w:rFonts w:ascii="Arial" w:eastAsia="Calibri" w:hAnsi="Arial" w:cs="Arial"/>
          <w:sz w:val="24"/>
          <w:szCs w:val="20"/>
          <w:lang w:val="en-US"/>
        </w:rPr>
        <w:t xml:space="preserve">   </w:t>
      </w:r>
    </w:p>
    <w:p w14:paraId="28D325ED" w14:textId="338A2BCB" w:rsidR="00AC741B" w:rsidRDefault="00AC741B" w:rsidP="00AC741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spacing w:before="120" w:line="360" w:lineRule="auto"/>
        <w:rPr>
          <w:rFonts w:ascii="Arial" w:eastAsia="Calibri" w:hAnsi="Arial" w:cs="Arial"/>
          <w:b/>
          <w:sz w:val="28"/>
          <w:szCs w:val="28"/>
          <w:lang w:val="en-AU"/>
        </w:rPr>
      </w:pPr>
      <w:r w:rsidRPr="00E93969">
        <w:rPr>
          <w:rFonts w:ascii="Arial" w:eastAsia="Calibri" w:hAnsi="Arial" w:cs="Arial"/>
          <w:b/>
          <w:sz w:val="28"/>
          <w:szCs w:val="28"/>
          <w:lang w:val="en-AU"/>
        </w:rPr>
        <w:t>PRESENTATIONS</w:t>
      </w:r>
      <w:r>
        <w:rPr>
          <w:rFonts w:ascii="Arial" w:eastAsia="Calibri" w:hAnsi="Arial" w:cs="Arial"/>
          <w:b/>
          <w:sz w:val="28"/>
          <w:szCs w:val="28"/>
          <w:lang w:val="en-AU"/>
        </w:rPr>
        <w:tab/>
      </w:r>
    </w:p>
    <w:p w14:paraId="56BEDA3E" w14:textId="6A0B5F62" w:rsidR="00AC741B" w:rsidRPr="00E93969" w:rsidRDefault="00AC741B" w:rsidP="00D97FA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b/>
          <w:sz w:val="28"/>
          <w:szCs w:val="28"/>
          <w:lang w:val="en-AU"/>
        </w:rPr>
        <w:t>Officials Tea Break</w:t>
      </w:r>
    </w:p>
    <w:p w14:paraId="1C56EAB5" w14:textId="6FC1F8CD" w:rsidR="00706BCA" w:rsidRDefault="00946E20">
      <w:pPr>
        <w:rPr>
          <w:rFonts w:ascii="Arial" w:eastAsia="Calibri" w:hAnsi="Arial" w:cs="Arial"/>
          <w:b/>
          <w:sz w:val="28"/>
          <w:szCs w:val="20"/>
          <w:lang w:val="en-AU"/>
        </w:rPr>
      </w:pPr>
      <w:r w:rsidRPr="00225E50">
        <w:rPr>
          <w:rFonts w:ascii="Arial" w:eastAsia="Calibri" w:hAnsi="Arial" w:cs="Arial"/>
          <w:b/>
          <w:noProof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7F72D3AB" wp14:editId="48E62EAA">
                <wp:simplePos x="0" y="0"/>
                <wp:positionH relativeFrom="margin">
                  <wp:posOffset>558165</wp:posOffset>
                </wp:positionH>
                <wp:positionV relativeFrom="paragraph">
                  <wp:posOffset>361315</wp:posOffset>
                </wp:positionV>
                <wp:extent cx="5010150" cy="2374900"/>
                <wp:effectExtent l="0" t="0" r="19050" b="25400"/>
                <wp:wrapTight wrapText="bothSides">
                  <wp:wrapPolygon edited="0">
                    <wp:start x="0" y="0"/>
                    <wp:lineTo x="0" y="21658"/>
                    <wp:lineTo x="21600" y="21658"/>
                    <wp:lineTo x="21600" y="0"/>
                    <wp:lineTo x="0" y="0"/>
                  </wp:wrapPolygon>
                </wp:wrapTight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18E83" w14:textId="77777777" w:rsidR="001E1373" w:rsidRPr="00422201" w:rsidRDefault="001E1373" w:rsidP="00946E2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422201">
                              <w:rPr>
                                <w:b/>
                                <w:sz w:val="48"/>
                                <w:szCs w:val="48"/>
                              </w:rPr>
                              <w:t xml:space="preserve">The New Zealand Federation </w:t>
                            </w:r>
                          </w:p>
                          <w:p w14:paraId="35B4F28F" w14:textId="77777777" w:rsidR="001E1373" w:rsidRPr="00422201" w:rsidRDefault="001E1373" w:rsidP="00946E2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422201">
                              <w:rPr>
                                <w:b/>
                                <w:sz w:val="48"/>
                                <w:szCs w:val="48"/>
                              </w:rPr>
                              <w:t>Of Roller Sports (Inc)</w:t>
                            </w:r>
                          </w:p>
                          <w:p w14:paraId="79CA2FE9" w14:textId="77777777" w:rsidR="001E1373" w:rsidRPr="00422201" w:rsidRDefault="001E1373" w:rsidP="00946E2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422201">
                              <w:rPr>
                                <w:b/>
                                <w:sz w:val="48"/>
                                <w:szCs w:val="48"/>
                              </w:rPr>
                              <w:t xml:space="preserve">Wishes to thank and acknowledge </w:t>
                            </w:r>
                          </w:p>
                          <w:p w14:paraId="5C9D0749" w14:textId="77777777" w:rsidR="001E1373" w:rsidRDefault="001E1373" w:rsidP="00946E20">
                            <w:pPr>
                              <w:spacing w:after="12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422201">
                              <w:rPr>
                                <w:b/>
                                <w:sz w:val="48"/>
                                <w:szCs w:val="48"/>
                              </w:rPr>
                              <w:t>the support received from</w:t>
                            </w:r>
                          </w:p>
                          <w:p w14:paraId="0F2D6F49" w14:textId="77777777" w:rsidR="001E1373" w:rsidRDefault="001E1373" w:rsidP="00946E2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szCs w:val="48"/>
                                <w:lang w:eastAsia="en-NZ"/>
                              </w:rPr>
                              <w:drawing>
                                <wp:inline distT="0" distB="0" distL="0" distR="0" wp14:anchorId="2CB82C8E" wp14:editId="3092187B">
                                  <wp:extent cx="1746000" cy="619200"/>
                                  <wp:effectExtent l="0" t="0" r="6985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000" cy="6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130F58" w14:textId="77777777" w:rsidR="001E1373" w:rsidRDefault="001E1373" w:rsidP="00946E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F72D3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95pt;margin-top:28.45pt;width:394.5pt;height:187pt;z-index:-25157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" strokeweight="2pt">
                <v:textbox>
                  <w:txbxContent>
                    <w:p w14:paraId="0BB18E83" w14:textId="77777777" w:rsidR="001E1373" w:rsidRPr="00422201" w:rsidRDefault="001E1373" w:rsidP="00946E2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422201">
                        <w:rPr>
                          <w:b/>
                          <w:sz w:val="48"/>
                          <w:szCs w:val="48"/>
                        </w:rPr>
                        <w:t xml:space="preserve">The New Zealand Federation </w:t>
                      </w:r>
                    </w:p>
                    <w:p w14:paraId="35B4F28F" w14:textId="77777777" w:rsidR="001E1373" w:rsidRPr="00422201" w:rsidRDefault="001E1373" w:rsidP="00946E2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422201">
                        <w:rPr>
                          <w:b/>
                          <w:sz w:val="48"/>
                          <w:szCs w:val="48"/>
                        </w:rPr>
                        <w:t>Of Roller Sports (Inc)</w:t>
                      </w:r>
                    </w:p>
                    <w:p w14:paraId="79CA2FE9" w14:textId="77777777" w:rsidR="001E1373" w:rsidRPr="00422201" w:rsidRDefault="001E1373" w:rsidP="00946E2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422201">
                        <w:rPr>
                          <w:b/>
                          <w:sz w:val="48"/>
                          <w:szCs w:val="48"/>
                        </w:rPr>
                        <w:t xml:space="preserve">Wishes to thank and acknowledge </w:t>
                      </w:r>
                    </w:p>
                    <w:p w14:paraId="5C9D0749" w14:textId="77777777" w:rsidR="001E1373" w:rsidRDefault="001E1373" w:rsidP="00946E20">
                      <w:pPr>
                        <w:spacing w:after="12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422201">
                        <w:rPr>
                          <w:b/>
                          <w:sz w:val="48"/>
                          <w:szCs w:val="48"/>
                        </w:rPr>
                        <w:t>the support received from</w:t>
                      </w:r>
                    </w:p>
                    <w:p w14:paraId="0F2D6F49" w14:textId="77777777" w:rsidR="001E1373" w:rsidRDefault="001E1373" w:rsidP="00946E2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noProof/>
                          <w:sz w:val="48"/>
                          <w:szCs w:val="48"/>
                          <w:lang w:eastAsia="en-NZ"/>
                        </w:rPr>
                        <w:drawing>
                          <wp:inline distT="0" distB="0" distL="0" distR="0" wp14:anchorId="2CB82C8E" wp14:editId="3092187B">
                            <wp:extent cx="1746000" cy="619200"/>
                            <wp:effectExtent l="0" t="0" r="6985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000" cy="6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130F58" w14:textId="77777777" w:rsidR="001E1373" w:rsidRDefault="001E1373" w:rsidP="00946E20"/>
                  </w:txbxContent>
                </v:textbox>
                <w10:wrap type="tight" anchorx="margin"/>
              </v:shape>
            </w:pict>
          </mc:Fallback>
        </mc:AlternateContent>
      </w:r>
      <w:r w:rsidR="00706BCA">
        <w:rPr>
          <w:rFonts w:ascii="Arial" w:eastAsia="Calibri" w:hAnsi="Arial" w:cs="Arial"/>
          <w:b/>
          <w:sz w:val="28"/>
          <w:szCs w:val="20"/>
          <w:lang w:val="en-AU"/>
        </w:rPr>
        <w:br w:type="page"/>
      </w:r>
    </w:p>
    <w:p w14:paraId="7B8BE224" w14:textId="4012626E" w:rsidR="00907D6C" w:rsidRPr="00E93969" w:rsidRDefault="00907D6C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lastRenderedPageBreak/>
        <w:t>EVENING</w:t>
      </w:r>
    </w:p>
    <w:p w14:paraId="406F753E" w14:textId="77777777" w:rsidR="00F76485" w:rsidRDefault="00F76485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0EF1903C" w14:textId="77777777" w:rsidR="00907D6C" w:rsidRPr="00E93969" w:rsidRDefault="00907D6C" w:rsidP="005C4CE8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7.00pm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ab/>
        <w:t>OPENING CEREMONY</w:t>
      </w:r>
    </w:p>
    <w:p w14:paraId="643716ED" w14:textId="77777777" w:rsidR="00907D6C" w:rsidRPr="00E93969" w:rsidRDefault="00907D6C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4"/>
          <w:szCs w:val="24"/>
          <w:lang w:val="en-AU"/>
        </w:rPr>
      </w:pPr>
    </w:p>
    <w:p w14:paraId="0F54442C" w14:textId="77777777" w:rsidR="00E079B6" w:rsidRDefault="00D97FAE" w:rsidP="005C4CE8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Event 8</w:t>
      </w:r>
      <w:r w:rsidR="00907D6C"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307766BA" w14:textId="0B427377" w:rsidR="00907D6C" w:rsidRDefault="00907D6C" w:rsidP="00E079B6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2019 CLUB SHOW CHALLENGE FINAL</w:t>
      </w:r>
    </w:p>
    <w:p w14:paraId="6FACC53C" w14:textId="0D746BFC" w:rsidR="00FE70DB" w:rsidRPr="00E079B6" w:rsidRDefault="0013095F" w:rsidP="00E079B6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</w:pPr>
      <w:r w:rsidRPr="00E079B6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Titleh</w:t>
      </w:r>
      <w:r w:rsidR="00FE70DB" w:rsidRPr="00E079B6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olders – Upper Hutt</w:t>
      </w:r>
    </w:p>
    <w:p w14:paraId="52177C91" w14:textId="77777777" w:rsidR="00907D6C" w:rsidRPr="00E93969" w:rsidRDefault="00907D6C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4"/>
          <w:lang w:val="en-AU"/>
        </w:rPr>
      </w:pPr>
    </w:p>
    <w:p w14:paraId="6A12A48F" w14:textId="388F68FA" w:rsidR="00907D6C" w:rsidRPr="00E93969" w:rsidRDefault="00907D6C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4"/>
          <w:lang w:val="en-AU"/>
        </w:rPr>
      </w:pPr>
      <w:r w:rsidRPr="00E93969">
        <w:rPr>
          <w:rFonts w:ascii="Arial" w:eastAsia="Calibri" w:hAnsi="Arial" w:cs="Arial"/>
          <w:sz w:val="24"/>
          <w:szCs w:val="24"/>
          <w:lang w:val="en-AU"/>
        </w:rPr>
        <w:t>Routine</w:t>
      </w:r>
      <w:r w:rsidR="00087E30">
        <w:rPr>
          <w:rFonts w:ascii="Arial" w:eastAsia="Calibri" w:hAnsi="Arial" w:cs="Arial"/>
          <w:sz w:val="24"/>
          <w:szCs w:val="24"/>
          <w:lang w:val="en-AU"/>
        </w:rPr>
        <w:t>:</w:t>
      </w:r>
      <w:r w:rsidRPr="00E93969">
        <w:rPr>
          <w:rFonts w:ascii="Arial" w:eastAsia="Calibri" w:hAnsi="Arial" w:cs="Arial"/>
          <w:sz w:val="24"/>
          <w:szCs w:val="24"/>
          <w:lang w:val="en-AU"/>
        </w:rPr>
        <w:t xml:space="preserve"> 4.00 – 5.00 </w:t>
      </w:r>
      <w:r w:rsidR="000D036B">
        <w:rPr>
          <w:rFonts w:ascii="Arial" w:eastAsia="Calibri" w:hAnsi="Arial" w:cs="Arial"/>
          <w:sz w:val="24"/>
          <w:szCs w:val="24"/>
          <w:lang w:val="en-AU"/>
        </w:rPr>
        <w:t>mins</w:t>
      </w:r>
    </w:p>
    <w:p w14:paraId="683FF2A4" w14:textId="77777777" w:rsidR="00907D6C" w:rsidRDefault="00907D6C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4"/>
          <w:lang w:val="en-AU"/>
        </w:rPr>
      </w:pPr>
    </w:p>
    <w:p w14:paraId="784C5E9B" w14:textId="77777777" w:rsidR="00195705" w:rsidRDefault="00195705" w:rsidP="00195705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 w:rsidRPr="00E93969"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  <w:t>The Muppet Show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AW</w:t>
      </w:r>
    </w:p>
    <w:p w14:paraId="24D66921" w14:textId="77777777" w:rsidR="00195705" w:rsidRPr="00E93969" w:rsidRDefault="00936DCE" w:rsidP="00195705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2.</w:t>
      </w:r>
      <w:r>
        <w:rPr>
          <w:rFonts w:ascii="Arial" w:eastAsia="Calibri" w:hAnsi="Arial" w:cs="Arial"/>
          <w:sz w:val="24"/>
          <w:szCs w:val="24"/>
          <w:lang w:val="en-AU"/>
        </w:rPr>
        <w:tab/>
        <w:t>Time Travel</w:t>
      </w:r>
      <w:r w:rsidR="006944C8">
        <w:rPr>
          <w:rFonts w:ascii="Arial" w:eastAsia="Calibri" w:hAnsi="Arial" w:cs="Arial"/>
          <w:sz w:val="24"/>
          <w:szCs w:val="24"/>
          <w:lang w:val="en-AU"/>
        </w:rPr>
        <w:tab/>
        <w:t xml:space="preserve">  </w:t>
      </w:r>
      <w:r w:rsidR="006944C8">
        <w:rPr>
          <w:rFonts w:ascii="Arial" w:eastAsia="Calibri" w:hAnsi="Arial" w:cs="Arial"/>
          <w:sz w:val="24"/>
          <w:szCs w:val="24"/>
          <w:lang w:val="en-AU"/>
        </w:rPr>
        <w:tab/>
        <w:t>MTW</w:t>
      </w:r>
    </w:p>
    <w:p w14:paraId="508BE48A" w14:textId="77777777" w:rsidR="00195705" w:rsidRDefault="006944C8" w:rsidP="00195705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3.</w:t>
      </w:r>
      <w:r>
        <w:rPr>
          <w:rFonts w:ascii="Arial" w:eastAsia="Calibri" w:hAnsi="Arial" w:cs="Arial"/>
          <w:sz w:val="24"/>
          <w:szCs w:val="24"/>
          <w:lang w:val="en-AU"/>
        </w:rPr>
        <w:tab/>
        <w:t>A Night at the Movies</w:t>
      </w:r>
      <w:r>
        <w:rPr>
          <w:rFonts w:ascii="Arial" w:eastAsia="Calibri" w:hAnsi="Arial" w:cs="Arial"/>
          <w:sz w:val="24"/>
          <w:szCs w:val="24"/>
          <w:lang w:val="en-AU"/>
        </w:rPr>
        <w:tab/>
        <w:t>ROT</w:t>
      </w:r>
    </w:p>
    <w:p w14:paraId="21CB5BE6" w14:textId="77777777" w:rsidR="00195705" w:rsidRPr="00E93969" w:rsidRDefault="00195705" w:rsidP="00195705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4.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F76485">
        <w:rPr>
          <w:rFonts w:ascii="Arial" w:eastAsia="Calibri" w:hAnsi="Arial" w:cs="Arial"/>
          <w:sz w:val="24"/>
          <w:szCs w:val="24"/>
          <w:lang w:val="en-AU"/>
        </w:rPr>
        <w:t>Upper Hutt</w:t>
      </w:r>
      <w:r w:rsidR="006944C8">
        <w:rPr>
          <w:rFonts w:ascii="Arial" w:eastAsia="Calibri" w:hAnsi="Arial" w:cs="Arial"/>
          <w:sz w:val="24"/>
          <w:szCs w:val="24"/>
          <w:lang w:val="en-AU"/>
        </w:rPr>
        <w:tab/>
      </w:r>
      <w:r w:rsidR="006944C8">
        <w:rPr>
          <w:rFonts w:ascii="Arial" w:eastAsia="Calibri" w:hAnsi="Arial" w:cs="Arial"/>
          <w:sz w:val="24"/>
          <w:szCs w:val="24"/>
          <w:lang w:val="en-AU"/>
        </w:rPr>
        <w:tab/>
        <w:t>UH</w:t>
      </w:r>
    </w:p>
    <w:p w14:paraId="11915143" w14:textId="77777777" w:rsidR="00907D6C" w:rsidRPr="00E93969" w:rsidRDefault="00907D6C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4"/>
          <w:lang w:val="en-AU"/>
        </w:rPr>
      </w:pPr>
    </w:p>
    <w:p w14:paraId="0EE72E7E" w14:textId="77777777" w:rsidR="00907D6C" w:rsidRPr="00E93969" w:rsidRDefault="00907D6C" w:rsidP="0094311A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......................................   2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....................................   3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</w:t>
      </w:r>
    </w:p>
    <w:p w14:paraId="565ABC9D" w14:textId="37A8B953" w:rsidR="00F76485" w:rsidRPr="00E93969" w:rsidRDefault="00F76485" w:rsidP="00632E88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before="120"/>
        <w:rPr>
          <w:rFonts w:ascii="Arial" w:eastAsia="Calibri" w:hAnsi="Arial" w:cs="Arial"/>
          <w:b/>
          <w:sz w:val="28"/>
          <w:szCs w:val="28"/>
          <w:lang w:val="en-AU"/>
        </w:rPr>
      </w:pPr>
      <w:r w:rsidRPr="00E93969">
        <w:rPr>
          <w:rFonts w:ascii="Arial" w:eastAsia="Calibri" w:hAnsi="Arial" w:cs="Arial"/>
          <w:b/>
          <w:sz w:val="28"/>
          <w:szCs w:val="28"/>
          <w:lang w:val="en-AU"/>
        </w:rPr>
        <w:t>PRESENTATIONS</w:t>
      </w:r>
    </w:p>
    <w:p w14:paraId="7202B39D" w14:textId="77777777" w:rsidR="00F76485" w:rsidRDefault="00F76485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0E032313" w14:textId="77777777" w:rsidR="0039730B" w:rsidRDefault="0039730B" w:rsidP="005C4CE8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50858C18" w14:textId="08751068" w:rsidR="00E079B6" w:rsidRDefault="00D05ED6" w:rsidP="005C4CE8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 xml:space="preserve">Event </w:t>
      </w:r>
      <w:r w:rsidR="00D97FAE">
        <w:rPr>
          <w:rFonts w:ascii="Arial" w:eastAsia="Calibri" w:hAnsi="Arial" w:cs="Arial"/>
          <w:b/>
          <w:sz w:val="28"/>
          <w:szCs w:val="20"/>
          <w:lang w:val="en-AU"/>
        </w:rPr>
        <w:t>9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6CB19368" w14:textId="465F4923" w:rsidR="00D05ED6" w:rsidRDefault="00D05ED6" w:rsidP="00E079B6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2019 OPEN PRECISION FINAL</w:t>
      </w:r>
    </w:p>
    <w:p w14:paraId="7370E2E8" w14:textId="28EAB6D8" w:rsidR="00D05ED6" w:rsidRPr="00E079B6" w:rsidRDefault="0013095F" w:rsidP="00E079B6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</w:pPr>
      <w:r w:rsidRPr="00E079B6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Title</w:t>
      </w:r>
      <w:r w:rsidR="00D05ED6" w:rsidRPr="00E079B6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holders – Fierce and Fearless</w:t>
      </w:r>
      <w:r w:rsidR="00BA12D0" w:rsidRPr="00E079B6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, AW</w:t>
      </w:r>
    </w:p>
    <w:p w14:paraId="1ACF49F8" w14:textId="77777777" w:rsidR="001B46D3" w:rsidRDefault="001B46D3" w:rsidP="00D05ED6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4"/>
          <w:lang w:val="en-AU"/>
        </w:rPr>
      </w:pPr>
    </w:p>
    <w:p w14:paraId="4CBDCE4C" w14:textId="51463199" w:rsidR="00D05ED6" w:rsidRPr="002A317A" w:rsidRDefault="00D05ED6" w:rsidP="00D05ED6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4"/>
          <w:lang w:val="en-AU"/>
        </w:rPr>
      </w:pPr>
      <w:r w:rsidRPr="002A317A">
        <w:rPr>
          <w:rFonts w:ascii="Arial" w:eastAsia="Calibri" w:hAnsi="Arial" w:cs="Arial"/>
          <w:sz w:val="24"/>
          <w:szCs w:val="24"/>
          <w:lang w:val="en-AU"/>
        </w:rPr>
        <w:t>Routine</w:t>
      </w:r>
      <w:r w:rsidR="00676A2F">
        <w:rPr>
          <w:rFonts w:ascii="Arial" w:eastAsia="Calibri" w:hAnsi="Arial" w:cs="Arial"/>
          <w:sz w:val="24"/>
          <w:szCs w:val="24"/>
          <w:lang w:val="en-AU"/>
        </w:rPr>
        <w:t>:</w:t>
      </w:r>
      <w:r>
        <w:rPr>
          <w:rFonts w:ascii="Arial" w:eastAsia="Calibri" w:hAnsi="Arial" w:cs="Arial"/>
          <w:sz w:val="24"/>
          <w:szCs w:val="24"/>
          <w:lang w:val="en-AU"/>
        </w:rPr>
        <w:t xml:space="preserve"> </w:t>
      </w:r>
      <w:r w:rsidR="00676A2F">
        <w:rPr>
          <w:rFonts w:ascii="Arial" w:eastAsia="Calibri" w:hAnsi="Arial" w:cs="Arial"/>
          <w:sz w:val="24"/>
          <w:szCs w:val="24"/>
          <w:lang w:val="en-AU"/>
        </w:rPr>
        <w:t>U</w:t>
      </w:r>
      <w:r>
        <w:rPr>
          <w:rFonts w:ascii="Arial" w:eastAsia="Calibri" w:hAnsi="Arial" w:cs="Arial"/>
          <w:sz w:val="24"/>
          <w:szCs w:val="24"/>
          <w:lang w:val="en-AU"/>
        </w:rPr>
        <w:t>p to 3</w:t>
      </w:r>
      <w:r w:rsidR="00CB5581">
        <w:rPr>
          <w:rFonts w:ascii="Arial" w:eastAsia="Calibri" w:hAnsi="Arial" w:cs="Arial"/>
          <w:sz w:val="24"/>
          <w:szCs w:val="24"/>
          <w:lang w:val="en-AU"/>
        </w:rPr>
        <w:t>.00</w:t>
      </w:r>
      <w:r>
        <w:rPr>
          <w:rFonts w:ascii="Arial" w:eastAsia="Calibri" w:hAnsi="Arial" w:cs="Arial"/>
          <w:sz w:val="24"/>
          <w:szCs w:val="24"/>
          <w:lang w:val="en-AU"/>
        </w:rPr>
        <w:t xml:space="preserve"> mins</w:t>
      </w:r>
    </w:p>
    <w:p w14:paraId="28A028BB" w14:textId="77777777" w:rsidR="00D05ED6" w:rsidRDefault="00D05ED6" w:rsidP="00D05ED6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</w:p>
    <w:p w14:paraId="23474FB9" w14:textId="77777777" w:rsidR="00D05ED6" w:rsidRDefault="00D05ED6" w:rsidP="00D05ED6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 w:rsidRPr="00E93969"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Pr="008112AD">
        <w:rPr>
          <w:rFonts w:ascii="Arial" w:eastAsia="Calibri" w:hAnsi="Arial" w:cs="Arial"/>
          <w:b/>
          <w:sz w:val="24"/>
          <w:szCs w:val="24"/>
          <w:lang w:val="en-AU"/>
        </w:rPr>
        <w:t>Purple Reign</w:t>
      </w:r>
      <w:r w:rsidRPr="008112AD">
        <w:rPr>
          <w:rFonts w:ascii="Arial" w:eastAsia="Calibri" w:hAnsi="Arial" w:cs="Arial"/>
          <w:b/>
          <w:sz w:val="24"/>
          <w:szCs w:val="24"/>
          <w:lang w:val="en-AU"/>
        </w:rPr>
        <w:tab/>
      </w:r>
      <w:r>
        <w:rPr>
          <w:rFonts w:ascii="Arial" w:eastAsia="Calibri" w:hAnsi="Arial" w:cs="Arial"/>
          <w:b/>
          <w:sz w:val="24"/>
          <w:szCs w:val="24"/>
          <w:lang w:val="en-AU"/>
        </w:rPr>
        <w:tab/>
        <w:t>SST</w:t>
      </w:r>
    </w:p>
    <w:p w14:paraId="01CA321F" w14:textId="3F556C7E" w:rsidR="00D05ED6" w:rsidRPr="008112AD" w:rsidRDefault="00D05ED6" w:rsidP="00D05ED6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>Olivia Bedford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Kaz</w:t>
      </w:r>
      <w:r w:rsidR="00795B88">
        <w:rPr>
          <w:rFonts w:ascii="Arial" w:eastAsia="Calibri" w:hAnsi="Arial" w:cs="Arial"/>
          <w:sz w:val="24"/>
          <w:szCs w:val="24"/>
          <w:lang w:val="en-AU"/>
        </w:rPr>
        <w:t>n</w:t>
      </w:r>
      <w:r>
        <w:rPr>
          <w:rFonts w:ascii="Arial" w:eastAsia="Calibri" w:hAnsi="Arial" w:cs="Arial"/>
          <w:sz w:val="24"/>
          <w:szCs w:val="24"/>
          <w:lang w:val="en-AU"/>
        </w:rPr>
        <w:t>a Bedford</w:t>
      </w:r>
    </w:p>
    <w:p w14:paraId="44F16E6F" w14:textId="1235C999" w:rsidR="00D05ED6" w:rsidRDefault="00D05ED6" w:rsidP="00D05ED6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>Emily Blackmore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Navae</w:t>
      </w:r>
      <w:r w:rsidR="001A7474">
        <w:rPr>
          <w:rFonts w:ascii="Arial" w:eastAsia="Calibri" w:hAnsi="Arial" w:cs="Arial"/>
          <w:sz w:val="24"/>
          <w:szCs w:val="24"/>
          <w:lang w:val="en-AU"/>
        </w:rPr>
        <w:t>h</w:t>
      </w:r>
      <w:r>
        <w:rPr>
          <w:rFonts w:ascii="Arial" w:eastAsia="Calibri" w:hAnsi="Arial" w:cs="Arial"/>
          <w:sz w:val="24"/>
          <w:szCs w:val="24"/>
          <w:lang w:val="en-AU"/>
        </w:rPr>
        <w:t xml:space="preserve"> Brewer</w:t>
      </w:r>
    </w:p>
    <w:p w14:paraId="7D266161" w14:textId="77777777" w:rsidR="00D05ED6" w:rsidRDefault="00D05ED6" w:rsidP="00D05ED6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>Tiana Collis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Hannah Delo</w:t>
      </w:r>
    </w:p>
    <w:p w14:paraId="4472BAE7" w14:textId="7D58A633" w:rsidR="00D05ED6" w:rsidRDefault="000D4E54" w:rsidP="00D05ED6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>Jaydene De Roles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Brin</w:t>
      </w:r>
      <w:r w:rsidR="00795B88">
        <w:rPr>
          <w:rFonts w:ascii="Arial" w:eastAsia="Calibri" w:hAnsi="Arial" w:cs="Arial"/>
          <w:sz w:val="24"/>
          <w:szCs w:val="24"/>
          <w:lang w:val="en-AU"/>
        </w:rPr>
        <w:t>ae</w:t>
      </w:r>
      <w:r>
        <w:rPr>
          <w:rFonts w:ascii="Arial" w:eastAsia="Calibri" w:hAnsi="Arial" w:cs="Arial"/>
          <w:sz w:val="24"/>
          <w:szCs w:val="24"/>
          <w:lang w:val="en-AU"/>
        </w:rPr>
        <w:t xml:space="preserve"> D</w:t>
      </w:r>
      <w:r w:rsidR="00D05ED6">
        <w:rPr>
          <w:rFonts w:ascii="Arial" w:eastAsia="Calibri" w:hAnsi="Arial" w:cs="Arial"/>
          <w:sz w:val="24"/>
          <w:szCs w:val="24"/>
          <w:lang w:val="en-AU"/>
        </w:rPr>
        <w:t>e Roles</w:t>
      </w:r>
    </w:p>
    <w:p w14:paraId="007902B8" w14:textId="77777777" w:rsidR="00D05ED6" w:rsidRDefault="00D05ED6" w:rsidP="00D05ED6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>Sophie Hoy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Amber Smith</w:t>
      </w:r>
    </w:p>
    <w:p w14:paraId="3D69F54E" w14:textId="77777777" w:rsidR="00D05ED6" w:rsidRDefault="00D05ED6" w:rsidP="00D05ED6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</w:p>
    <w:p w14:paraId="24F48E7A" w14:textId="77777777" w:rsidR="00D05ED6" w:rsidRDefault="00D05ED6" w:rsidP="00D05ED6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2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b/>
          <w:sz w:val="24"/>
          <w:szCs w:val="24"/>
          <w:lang w:val="en-AU"/>
        </w:rPr>
        <w:t>Fierce &amp; Fearless</w:t>
      </w:r>
      <w:r>
        <w:rPr>
          <w:rFonts w:ascii="Arial" w:eastAsia="Calibri" w:hAnsi="Arial" w:cs="Arial"/>
          <w:b/>
          <w:sz w:val="24"/>
          <w:szCs w:val="24"/>
          <w:lang w:val="en-AU"/>
        </w:rPr>
        <w:tab/>
      </w:r>
      <w:r>
        <w:rPr>
          <w:rFonts w:ascii="Arial" w:eastAsia="Calibri" w:hAnsi="Arial" w:cs="Arial"/>
          <w:b/>
          <w:sz w:val="24"/>
          <w:szCs w:val="24"/>
          <w:lang w:val="en-AU"/>
        </w:rPr>
        <w:tab/>
        <w:t>AW</w:t>
      </w:r>
    </w:p>
    <w:p w14:paraId="550A94CB" w14:textId="77777777" w:rsidR="00D05ED6" w:rsidRDefault="00D05ED6" w:rsidP="00D05ED6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>Emma Boulter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Victoria Carter</w:t>
      </w:r>
    </w:p>
    <w:p w14:paraId="11FB0B9C" w14:textId="77777777" w:rsidR="00D05ED6" w:rsidRDefault="00D05ED6" w:rsidP="00D05ED6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>Sammy Erceg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Haili Evans</w:t>
      </w:r>
    </w:p>
    <w:p w14:paraId="66F92DAC" w14:textId="77777777" w:rsidR="00D05ED6" w:rsidRDefault="00D05ED6" w:rsidP="00D05ED6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>Isabella Gilmore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Brooke Murphy</w:t>
      </w:r>
    </w:p>
    <w:p w14:paraId="0059FCB3" w14:textId="77777777" w:rsidR="00D05ED6" w:rsidRPr="0098122F" w:rsidRDefault="00D05ED6" w:rsidP="00D05ED6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>Alessandra Mutton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Ana Tamatea</w:t>
      </w:r>
    </w:p>
    <w:p w14:paraId="17401102" w14:textId="77777777" w:rsidR="00D05ED6" w:rsidRPr="00E93969" w:rsidRDefault="00D05ED6" w:rsidP="00D05ED6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0FD93320" w14:textId="77777777" w:rsidR="00D05ED6" w:rsidRPr="00E93969" w:rsidRDefault="00D05ED6" w:rsidP="00D05ED6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.................................... 2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 xml:space="preserve">................................... </w:t>
      </w:r>
    </w:p>
    <w:p w14:paraId="1A8B19B7" w14:textId="77777777" w:rsidR="00D05ED6" w:rsidRPr="00E93969" w:rsidRDefault="00D05ED6" w:rsidP="00D05ED6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43CDFDF6" w14:textId="06A78200" w:rsidR="00632E88" w:rsidRDefault="006F24AB">
      <w:pPr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noProof/>
          <w:lang w:eastAsia="en-NZ"/>
        </w:rPr>
        <w:drawing>
          <wp:anchor distT="0" distB="0" distL="114300" distR="114300" simplePos="0" relativeHeight="251709440" behindDoc="1" locked="0" layoutInCell="1" allowOverlap="1" wp14:anchorId="1402452B" wp14:editId="173A3B33">
            <wp:simplePos x="0" y="0"/>
            <wp:positionH relativeFrom="margin">
              <wp:align>center</wp:align>
            </wp:positionH>
            <wp:positionV relativeFrom="paragraph">
              <wp:posOffset>1053465</wp:posOffset>
            </wp:positionV>
            <wp:extent cx="1857375" cy="701675"/>
            <wp:effectExtent l="0" t="0" r="9525" b="3175"/>
            <wp:wrapTight wrapText="bothSides">
              <wp:wrapPolygon edited="0">
                <wp:start x="0" y="0"/>
                <wp:lineTo x="0" y="21111"/>
                <wp:lineTo x="21489" y="21111"/>
                <wp:lineTo x="21489" y="0"/>
                <wp:lineTo x="0" y="0"/>
              </wp:wrapPolygon>
            </wp:wrapTight>
            <wp:docPr id="20" name="Picture 20" descr="NZ Sport Logo BLK HOR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NZ Sport Logo BLK HOR (2)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E88">
        <w:rPr>
          <w:rFonts w:ascii="Arial" w:eastAsia="Calibri" w:hAnsi="Arial" w:cs="Arial"/>
          <w:b/>
          <w:sz w:val="28"/>
          <w:szCs w:val="20"/>
          <w:lang w:val="en-AU"/>
        </w:rPr>
        <w:br w:type="page"/>
      </w:r>
    </w:p>
    <w:p w14:paraId="602A0CA6" w14:textId="7817CADA" w:rsidR="00E079B6" w:rsidRDefault="00D97FAE" w:rsidP="005C4CE8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lastRenderedPageBreak/>
        <w:t>Event 10</w:t>
      </w:r>
      <w:r w:rsidR="00D05ED6"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65664B44" w14:textId="4F754021" w:rsidR="00D05ED6" w:rsidRDefault="00D05ED6" w:rsidP="00E079B6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2019 MASTERS PRECISION FINAL</w:t>
      </w:r>
    </w:p>
    <w:p w14:paraId="20624E2C" w14:textId="15C5E721" w:rsidR="00D05ED6" w:rsidRPr="00E079B6" w:rsidRDefault="0013095F" w:rsidP="00E079B6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</w:pPr>
      <w:r w:rsidRPr="00E079B6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Title</w:t>
      </w:r>
      <w:r w:rsidR="00D05ED6" w:rsidRPr="00E079B6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holders – Leather &amp; Lace, AW</w:t>
      </w:r>
    </w:p>
    <w:p w14:paraId="1AD383D6" w14:textId="77777777" w:rsidR="00E079B6" w:rsidRDefault="00E079B6" w:rsidP="00D05ED6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4"/>
          <w:lang w:val="en-AU"/>
        </w:rPr>
      </w:pPr>
    </w:p>
    <w:p w14:paraId="765DAB33" w14:textId="7E186881" w:rsidR="00D05ED6" w:rsidRPr="002A317A" w:rsidRDefault="00D05ED6" w:rsidP="00D05ED6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Routine</w:t>
      </w:r>
      <w:r w:rsidR="00B90A5E">
        <w:rPr>
          <w:rFonts w:ascii="Arial" w:eastAsia="Calibri" w:hAnsi="Arial" w:cs="Arial"/>
          <w:sz w:val="24"/>
          <w:szCs w:val="24"/>
          <w:lang w:val="en-AU"/>
        </w:rPr>
        <w:t>:</w:t>
      </w:r>
      <w:r>
        <w:rPr>
          <w:rFonts w:ascii="Arial" w:eastAsia="Calibri" w:hAnsi="Arial" w:cs="Arial"/>
          <w:sz w:val="24"/>
          <w:szCs w:val="24"/>
          <w:lang w:val="en-AU"/>
        </w:rPr>
        <w:t xml:space="preserve"> </w:t>
      </w:r>
      <w:r w:rsidR="00B90A5E">
        <w:rPr>
          <w:rFonts w:ascii="Arial" w:eastAsia="Calibri" w:hAnsi="Arial" w:cs="Arial"/>
          <w:sz w:val="24"/>
          <w:szCs w:val="24"/>
          <w:lang w:val="en-AU"/>
        </w:rPr>
        <w:t>U</w:t>
      </w:r>
      <w:r>
        <w:rPr>
          <w:rFonts w:ascii="Arial" w:eastAsia="Calibri" w:hAnsi="Arial" w:cs="Arial"/>
          <w:sz w:val="24"/>
          <w:szCs w:val="24"/>
          <w:lang w:val="en-AU"/>
        </w:rPr>
        <w:t>p to 3</w:t>
      </w:r>
      <w:r w:rsidR="00F90C1E">
        <w:rPr>
          <w:rFonts w:ascii="Arial" w:eastAsia="Calibri" w:hAnsi="Arial" w:cs="Arial"/>
          <w:sz w:val="24"/>
          <w:szCs w:val="24"/>
          <w:lang w:val="en-AU"/>
        </w:rPr>
        <w:t>.00</w:t>
      </w:r>
      <w:r>
        <w:rPr>
          <w:rFonts w:ascii="Arial" w:eastAsia="Calibri" w:hAnsi="Arial" w:cs="Arial"/>
          <w:sz w:val="24"/>
          <w:szCs w:val="24"/>
          <w:lang w:val="en-AU"/>
        </w:rPr>
        <w:t xml:space="preserve"> mins</w:t>
      </w:r>
    </w:p>
    <w:p w14:paraId="027DACBB" w14:textId="77777777" w:rsidR="00D05ED6" w:rsidRDefault="00D05ED6" w:rsidP="00D05ED6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</w:p>
    <w:p w14:paraId="2A58364F" w14:textId="77777777" w:rsidR="00D05ED6" w:rsidRDefault="00D05ED6" w:rsidP="00D05ED6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 w:rsidRPr="00E93969"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b/>
          <w:sz w:val="24"/>
          <w:szCs w:val="24"/>
          <w:lang w:val="en-AU"/>
        </w:rPr>
        <w:t>Leather &amp; Lace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b/>
          <w:sz w:val="24"/>
          <w:szCs w:val="24"/>
          <w:lang w:val="en-AU"/>
        </w:rPr>
        <w:t>AW</w:t>
      </w:r>
    </w:p>
    <w:p w14:paraId="15284D45" w14:textId="77777777" w:rsidR="00D05ED6" w:rsidRDefault="00D05ED6" w:rsidP="00D05ED6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>Deb Collis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Rowan Evans</w:t>
      </w:r>
    </w:p>
    <w:p w14:paraId="46290F02" w14:textId="77777777" w:rsidR="00D05ED6" w:rsidRDefault="00D05ED6" w:rsidP="00D05ED6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>Lisa Garrud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Kelly McWhinnie</w:t>
      </w:r>
    </w:p>
    <w:p w14:paraId="30318962" w14:textId="77777777" w:rsidR="00D05ED6" w:rsidRDefault="00D05ED6" w:rsidP="00D05ED6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>Renee Myers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Mariana Risso</w:t>
      </w:r>
    </w:p>
    <w:p w14:paraId="77703D47" w14:textId="77777777" w:rsidR="00D05ED6" w:rsidRDefault="00D05ED6" w:rsidP="00D05ED6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>Teena Roberts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Belinda Too</w:t>
      </w:r>
    </w:p>
    <w:p w14:paraId="27EBD457" w14:textId="77777777" w:rsidR="00D05ED6" w:rsidRPr="00C3758C" w:rsidRDefault="00D05ED6" w:rsidP="00D05ED6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>Anna Wong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Rachel Wood</w:t>
      </w:r>
    </w:p>
    <w:p w14:paraId="1D3DD7B6" w14:textId="77777777" w:rsidR="00D05ED6" w:rsidRPr="00E93969" w:rsidRDefault="00D05ED6" w:rsidP="00D05ED6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68892D3E" w14:textId="77777777" w:rsidR="00D05ED6" w:rsidRPr="00E93969" w:rsidRDefault="00D05ED6" w:rsidP="00D05ED6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 xml:space="preserve">.................................... </w:t>
      </w:r>
    </w:p>
    <w:p w14:paraId="71999257" w14:textId="77777777" w:rsidR="00D05ED6" w:rsidRPr="00E93969" w:rsidRDefault="00D05ED6" w:rsidP="00D05ED6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8"/>
          <w:lang w:val="en-AU"/>
        </w:rPr>
      </w:pPr>
    </w:p>
    <w:p w14:paraId="2B90063F" w14:textId="59DFEE0B" w:rsidR="00D05ED6" w:rsidRDefault="00D05ED6" w:rsidP="00D05ED6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8"/>
          <w:lang w:val="en-AU"/>
        </w:rPr>
      </w:pPr>
      <w:r w:rsidRPr="00E93969">
        <w:rPr>
          <w:rFonts w:ascii="Arial" w:eastAsia="Calibri" w:hAnsi="Arial" w:cs="Arial"/>
          <w:b/>
          <w:sz w:val="28"/>
          <w:szCs w:val="28"/>
          <w:lang w:val="en-AU"/>
        </w:rPr>
        <w:t>PRESENTATIONS</w:t>
      </w:r>
    </w:p>
    <w:p w14:paraId="7EBC015F" w14:textId="4B327801" w:rsidR="00C51CCE" w:rsidRDefault="00C51CCE" w:rsidP="00D05ED6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8"/>
          <w:lang w:val="en-AU"/>
        </w:rPr>
      </w:pPr>
    </w:p>
    <w:p w14:paraId="6EE8FC9C" w14:textId="77777777" w:rsidR="006821D7" w:rsidRDefault="006821D7" w:rsidP="006821D7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0" w:color="000000"/>
        </w:pBdr>
        <w:spacing w:before="240"/>
        <w:jc w:val="center"/>
        <w:rPr>
          <w:rFonts w:eastAsia="Calibri"/>
          <w:b/>
          <w:sz w:val="28"/>
          <w:szCs w:val="28"/>
        </w:rPr>
      </w:pPr>
    </w:p>
    <w:p w14:paraId="7B2FE634" w14:textId="77777777" w:rsidR="006821D7" w:rsidRDefault="006821D7" w:rsidP="006821D7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0" w:color="000000"/>
        </w:pBd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NZ FEDERATION OF ROLLER SPORTS ARTISTIC CHAMPIONSHIPS</w:t>
      </w:r>
    </w:p>
    <w:p w14:paraId="779F4AB4" w14:textId="77777777" w:rsidR="006821D7" w:rsidRDefault="006821D7" w:rsidP="006821D7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0" w:color="000000"/>
        </w:pBdr>
        <w:jc w:val="center"/>
        <w:rPr>
          <w:rFonts w:eastAsia="SimSun"/>
        </w:rPr>
      </w:pPr>
      <w:r>
        <w:rPr>
          <w:rFonts w:eastAsia="Calibri"/>
          <w:b/>
          <w:sz w:val="36"/>
          <w:szCs w:val="36"/>
        </w:rPr>
        <w:t>CLOSING AWARDS FUNCTION</w:t>
      </w:r>
    </w:p>
    <w:p w14:paraId="3501D84C" w14:textId="77777777" w:rsidR="006821D7" w:rsidRDefault="006821D7" w:rsidP="006821D7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0" w:color="000000"/>
        </w:pBdr>
        <w:jc w:val="center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20B75E" wp14:editId="45275CFA">
                <wp:simplePos x="0" y="0"/>
                <wp:positionH relativeFrom="column">
                  <wp:posOffset>165100</wp:posOffset>
                </wp:positionH>
                <wp:positionV relativeFrom="paragraph">
                  <wp:posOffset>19685</wp:posOffset>
                </wp:positionV>
                <wp:extent cx="885825" cy="989965"/>
                <wp:effectExtent l="0" t="0" r="0" b="6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2962D44" w14:textId="77777777" w:rsidR="001E1373" w:rsidRDefault="001E1373" w:rsidP="006821D7">
                            <w:r>
                              <w:rPr>
                                <w:noProof/>
                                <w:sz w:val="20"/>
                                <w:szCs w:val="20"/>
                                <w:lang w:eastAsia="en-NZ"/>
                              </w:rPr>
                              <w:drawing>
                                <wp:inline distT="0" distB="0" distL="0" distR="0" wp14:anchorId="1A99E097" wp14:editId="1C49BDD9">
                                  <wp:extent cx="711200" cy="87630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2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F20B75E" id="Text Box 13" o:spid="_x0000_s1027" type="#_x0000_t202" style="position:absolute;left:0;text-align:left;margin-left:13pt;margin-top:1.55pt;width:69.75pt;height:7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" filled="f" stroked="f">
                <v:textbox>
                  <w:txbxContent>
                    <w:p w14:paraId="42962D44" w14:textId="77777777" w:rsidR="001E1373" w:rsidRDefault="001E1373" w:rsidP="006821D7">
                      <w:r>
                        <w:rPr>
                          <w:noProof/>
                          <w:sz w:val="20"/>
                          <w:szCs w:val="20"/>
                          <w:lang w:eastAsia="en-NZ"/>
                        </w:rPr>
                        <w:drawing>
                          <wp:inline distT="0" distB="0" distL="0" distR="0" wp14:anchorId="1A99E097" wp14:editId="1C49BDD9">
                            <wp:extent cx="711200" cy="87630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2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b/>
          <w:sz w:val="36"/>
          <w:szCs w:val="36"/>
        </w:rPr>
        <w:t xml:space="preserve">&amp; SOCIAL </w:t>
      </w:r>
    </w:p>
    <w:p w14:paraId="22D3ADA8" w14:textId="77777777" w:rsidR="006821D7" w:rsidRDefault="006821D7" w:rsidP="006821D7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0" w:color="000000"/>
        </w:pBdr>
        <w:jc w:val="center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26B5C5" wp14:editId="7217FCF6">
                <wp:simplePos x="0" y="0"/>
                <wp:positionH relativeFrom="column">
                  <wp:posOffset>5035550</wp:posOffset>
                </wp:positionH>
                <wp:positionV relativeFrom="paragraph">
                  <wp:posOffset>2540</wp:posOffset>
                </wp:positionV>
                <wp:extent cx="904240" cy="10001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24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4050220" w14:textId="77777777" w:rsidR="001E1373" w:rsidRDefault="001E1373" w:rsidP="006821D7">
                            <w:r>
                              <w:rPr>
                                <w:noProof/>
                                <w:sz w:val="20"/>
                                <w:szCs w:val="20"/>
                                <w:lang w:eastAsia="en-NZ"/>
                              </w:rPr>
                              <w:drawing>
                                <wp:inline distT="0" distB="0" distL="0" distR="0" wp14:anchorId="396AF303" wp14:editId="56F992F4">
                                  <wp:extent cx="711200" cy="8763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2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226B5C5" id="Text Box 17" o:spid="_x0000_s1028" type="#_x0000_t202" style="position:absolute;left:0;text-align:left;margin-left:396.5pt;margin-top:.2pt;width:71.2pt;height:7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" filled="f" stroked="f">
                <v:textbox>
                  <w:txbxContent>
                    <w:p w14:paraId="54050220" w14:textId="77777777" w:rsidR="001E1373" w:rsidRDefault="001E1373" w:rsidP="006821D7">
                      <w:r>
                        <w:rPr>
                          <w:noProof/>
                          <w:sz w:val="20"/>
                          <w:szCs w:val="20"/>
                          <w:lang w:eastAsia="en-NZ"/>
                        </w:rPr>
                        <w:drawing>
                          <wp:inline distT="0" distB="0" distL="0" distR="0" wp14:anchorId="396AF303" wp14:editId="56F992F4">
                            <wp:extent cx="711200" cy="87630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2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lang w:eastAsia="en-NZ"/>
        </w:rPr>
        <w:t xml:space="preserve">New Plymouth Underwater &amp; Sport Fishing Club </w:t>
      </w:r>
    </w:p>
    <w:p w14:paraId="2DB9DBE7" w14:textId="77777777" w:rsidR="006821D7" w:rsidRDefault="006821D7" w:rsidP="006821D7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0" w:color="000000"/>
        </w:pBdr>
        <w:jc w:val="center"/>
        <w:rPr>
          <w:rFonts w:cs="Arial"/>
          <w:b/>
          <w:color w:val="222222"/>
          <w:sz w:val="28"/>
          <w:szCs w:val="28"/>
          <w:shd w:val="clear" w:color="auto" w:fill="FFFFFF"/>
        </w:rPr>
      </w:pPr>
      <w:r>
        <w:rPr>
          <w:rFonts w:cs="Arial"/>
          <w:b/>
          <w:color w:val="222222"/>
          <w:sz w:val="28"/>
          <w:szCs w:val="28"/>
          <w:shd w:val="clear" w:color="auto" w:fill="FFFFFF"/>
        </w:rPr>
        <w:t>Ocean View Parade, Ngamuto Beach</w:t>
      </w:r>
    </w:p>
    <w:p w14:paraId="4E35E68A" w14:textId="77777777" w:rsidR="006821D7" w:rsidRDefault="006821D7" w:rsidP="006821D7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0" w:color="000000"/>
        </w:pBdr>
        <w:jc w:val="center"/>
        <w:rPr>
          <w:rFonts w:cs="F"/>
        </w:rPr>
      </w:pPr>
      <w:r>
        <w:rPr>
          <w:rFonts w:eastAsia="Calibri"/>
          <w:b/>
          <w:sz w:val="28"/>
          <w:szCs w:val="28"/>
        </w:rPr>
        <w:t>Saturday 20</w:t>
      </w:r>
      <w:r>
        <w:rPr>
          <w:rFonts w:eastAsia="Calibri"/>
          <w:b/>
          <w:sz w:val="28"/>
          <w:szCs w:val="28"/>
          <w:vertAlign w:val="superscript"/>
        </w:rPr>
        <w:t>th</w:t>
      </w:r>
      <w:r>
        <w:rPr>
          <w:rFonts w:eastAsia="Calibri"/>
          <w:b/>
          <w:sz w:val="28"/>
          <w:szCs w:val="28"/>
        </w:rPr>
        <w:t xml:space="preserve"> July 2019</w:t>
      </w:r>
    </w:p>
    <w:p w14:paraId="04DA09C3" w14:textId="77777777" w:rsidR="006821D7" w:rsidRDefault="006821D7" w:rsidP="006821D7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0" w:color="000000"/>
        </w:pBd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7.00 pm – Midnight</w:t>
      </w:r>
    </w:p>
    <w:p w14:paraId="3BB53836" w14:textId="77777777" w:rsidR="006821D7" w:rsidRDefault="006821D7" w:rsidP="006821D7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0" w:color="000000"/>
        </w:pBdr>
        <w:jc w:val="center"/>
        <w:rPr>
          <w:rFonts w:eastAsia="Calibri"/>
          <w:b/>
          <w:sz w:val="28"/>
          <w:szCs w:val="28"/>
        </w:rPr>
      </w:pPr>
    </w:p>
    <w:p w14:paraId="323A3633" w14:textId="77777777" w:rsidR="006821D7" w:rsidRDefault="006821D7" w:rsidP="006821D7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0" w:color="000000"/>
        </w:pBdr>
        <w:spacing w:after="120"/>
        <w:jc w:val="center"/>
        <w:rPr>
          <w:rFonts w:eastAsia="SimSun"/>
        </w:rPr>
      </w:pPr>
      <w:r>
        <w:rPr>
          <w:rFonts w:eastAsia="Calibri"/>
          <w:b/>
          <w:color w:val="FF0000"/>
          <w:sz w:val="28"/>
          <w:szCs w:val="28"/>
        </w:rPr>
        <w:t>Supper 9.00 pm</w:t>
      </w:r>
    </w:p>
    <w:p w14:paraId="7E3E2069" w14:textId="77777777" w:rsidR="006821D7" w:rsidRDefault="006821D7" w:rsidP="006821D7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0" w:color="000000"/>
        </w:pBdr>
        <w:jc w:val="center"/>
        <w:rPr>
          <w:rFonts w:eastAsia="Calibri"/>
          <w:b/>
          <w:color w:val="4F81BD"/>
          <w:sz w:val="28"/>
          <w:szCs w:val="28"/>
        </w:rPr>
      </w:pPr>
      <w:r>
        <w:rPr>
          <w:rFonts w:eastAsia="Calibri"/>
          <w:b/>
          <w:color w:val="4F81BD"/>
          <w:sz w:val="28"/>
          <w:szCs w:val="28"/>
        </w:rPr>
        <w:t>$25.00 &amp; $17.00 (15 Years &amp; Under)</w:t>
      </w:r>
    </w:p>
    <w:p w14:paraId="306E4CD7" w14:textId="77777777" w:rsidR="006821D7" w:rsidRDefault="006821D7" w:rsidP="006821D7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0" w:color="000000"/>
        </w:pBdr>
        <w:rPr>
          <w:rFonts w:eastAsia="Calibri"/>
          <w:b/>
          <w:color w:val="FF0000"/>
          <w:sz w:val="28"/>
          <w:szCs w:val="28"/>
        </w:rPr>
      </w:pPr>
    </w:p>
    <w:p w14:paraId="5E488E79" w14:textId="75DACEC0" w:rsidR="00DC36AC" w:rsidRDefault="00DC36AC">
      <w:pPr>
        <w:rPr>
          <w:rFonts w:ascii="Arial" w:eastAsia="Calibri" w:hAnsi="Arial" w:cs="Arial"/>
          <w:b/>
          <w:sz w:val="32"/>
          <w:szCs w:val="32"/>
          <w:highlight w:val="cyan"/>
          <w:lang w:val="en-AU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663A8120" wp14:editId="0B71ECE1">
                <wp:simplePos x="0" y="0"/>
                <wp:positionH relativeFrom="margin">
                  <wp:posOffset>558800</wp:posOffset>
                </wp:positionH>
                <wp:positionV relativeFrom="paragraph">
                  <wp:posOffset>83820</wp:posOffset>
                </wp:positionV>
                <wp:extent cx="5010150" cy="2800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41A6F" w14:textId="77777777" w:rsidR="001E1373" w:rsidRPr="00F95B21" w:rsidRDefault="001E1373" w:rsidP="00DC36A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95B2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The New Zealand Federation </w:t>
                            </w:r>
                          </w:p>
                          <w:p w14:paraId="0816F9B5" w14:textId="77777777" w:rsidR="001E1373" w:rsidRPr="00F95B21" w:rsidRDefault="001E1373" w:rsidP="00DC36A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95B21">
                              <w:rPr>
                                <w:b/>
                                <w:sz w:val="40"/>
                                <w:szCs w:val="40"/>
                              </w:rPr>
                              <w:t>Of Roller Sports (Inc)</w:t>
                            </w:r>
                          </w:p>
                          <w:p w14:paraId="74763F03" w14:textId="77777777" w:rsidR="001E1373" w:rsidRPr="00F95B21" w:rsidRDefault="001E1373" w:rsidP="00DC36A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95B2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Wishes to thank and acknowledge </w:t>
                            </w:r>
                          </w:p>
                          <w:p w14:paraId="775C4102" w14:textId="77777777" w:rsidR="001E1373" w:rsidRDefault="001E1373" w:rsidP="00DC36A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95B21">
                              <w:rPr>
                                <w:b/>
                                <w:sz w:val="40"/>
                                <w:szCs w:val="40"/>
                              </w:rPr>
                              <w:t>the support received from</w:t>
                            </w:r>
                          </w:p>
                          <w:p w14:paraId="2936F1B9" w14:textId="77777777" w:rsidR="001E1373" w:rsidRPr="0021604C" w:rsidRDefault="001E1373" w:rsidP="00DC36AC">
                            <w:pPr>
                              <w:shd w:val="clear" w:color="auto" w:fill="FFFFFF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en-NZ"/>
                              </w:rPr>
                            </w:pPr>
                            <w:r w:rsidRPr="002160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en-NZ"/>
                              </w:rPr>
                              <w:t>Ell Nails and Beauty</w:t>
                            </w:r>
                          </w:p>
                          <w:p w14:paraId="3BE413C2" w14:textId="77777777" w:rsidR="001E1373" w:rsidRPr="0021604C" w:rsidRDefault="001E1373" w:rsidP="00DC36AC">
                            <w:pPr>
                              <w:shd w:val="clear" w:color="auto" w:fill="FFFFFF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en-NZ"/>
                              </w:rPr>
                            </w:pPr>
                            <w:r w:rsidRPr="002160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en-NZ"/>
                              </w:rPr>
                              <w:t>Vivian Optometrist</w:t>
                            </w:r>
                          </w:p>
                          <w:p w14:paraId="37D6D33E" w14:textId="77777777" w:rsidR="001E1373" w:rsidRPr="0021604C" w:rsidRDefault="001E1373" w:rsidP="00DC36AC">
                            <w:pPr>
                              <w:shd w:val="clear" w:color="auto" w:fill="FFFFFF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en-NZ"/>
                              </w:rPr>
                            </w:pPr>
                            <w:r w:rsidRPr="002160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en-NZ"/>
                              </w:rPr>
                              <w:t>Venture Taranaki</w:t>
                            </w:r>
                          </w:p>
                          <w:p w14:paraId="4772BC3A" w14:textId="77777777" w:rsidR="001E1373" w:rsidRPr="0021604C" w:rsidRDefault="001E1373" w:rsidP="00DC36AC">
                            <w:pPr>
                              <w:shd w:val="clear" w:color="auto" w:fill="FFFFFF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en-NZ"/>
                              </w:rPr>
                            </w:pPr>
                            <w:r w:rsidRPr="002160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en-NZ"/>
                              </w:rPr>
                              <w:t>TSB</w:t>
                            </w:r>
                          </w:p>
                          <w:p w14:paraId="17ABDA95" w14:textId="77777777" w:rsidR="001E1373" w:rsidRPr="0021604C" w:rsidRDefault="001E1373" w:rsidP="00DC36AC">
                            <w:pPr>
                              <w:shd w:val="clear" w:color="auto" w:fill="FFFFFF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en-NZ"/>
                              </w:rPr>
                            </w:pPr>
                            <w:r w:rsidRPr="002160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en-NZ"/>
                              </w:rPr>
                              <w:t>Northcott Nursery</w:t>
                            </w:r>
                          </w:p>
                          <w:p w14:paraId="36ED53FB" w14:textId="77777777" w:rsidR="001E1373" w:rsidRPr="0021604C" w:rsidRDefault="001E1373" w:rsidP="00DC36AC">
                            <w:pPr>
                              <w:shd w:val="clear" w:color="auto" w:fill="FFFFFF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en-NZ"/>
                              </w:rPr>
                            </w:pPr>
                            <w:r w:rsidRPr="002160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en-NZ"/>
                              </w:rPr>
                              <w:t>New World – In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en-NZ"/>
                              </w:rPr>
                              <w:t>g</w:t>
                            </w:r>
                            <w:r w:rsidRPr="002160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en-NZ"/>
                              </w:rPr>
                              <w:t>lewood</w:t>
                            </w:r>
                          </w:p>
                          <w:p w14:paraId="49BB9375" w14:textId="77777777" w:rsidR="001E1373" w:rsidRPr="00F95B21" w:rsidRDefault="001E1373" w:rsidP="00DC36AC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NZ"/>
                              </w:rPr>
                            </w:pPr>
                          </w:p>
                          <w:p w14:paraId="3C14D016" w14:textId="77777777" w:rsidR="001E1373" w:rsidRPr="00F95B21" w:rsidRDefault="001E1373" w:rsidP="00DC36A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7FBB01" w14:textId="77777777" w:rsidR="001E1373" w:rsidRDefault="001E1373" w:rsidP="00DC36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035D521" w14:textId="77777777" w:rsidR="001E1373" w:rsidRDefault="001E1373" w:rsidP="00DC36A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7C3E1C91" w14:textId="77777777" w:rsidR="001E1373" w:rsidRDefault="001E1373" w:rsidP="00DC36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63A8120" id="Text Box 31" o:spid="_x0000_s1029" type="#_x0000_t202" style="position:absolute;margin-left:44pt;margin-top:6.6pt;width:394.5pt;height:220.5pt;z-index:-25157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" strokeweight="2pt">
                <v:textbox>
                  <w:txbxContent>
                    <w:p w14:paraId="54241A6F" w14:textId="77777777" w:rsidR="001E1373" w:rsidRPr="00F95B21" w:rsidRDefault="001E1373" w:rsidP="00DC36A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95B21">
                        <w:rPr>
                          <w:b/>
                          <w:sz w:val="40"/>
                          <w:szCs w:val="40"/>
                        </w:rPr>
                        <w:t xml:space="preserve">The New Zealand Federation </w:t>
                      </w:r>
                    </w:p>
                    <w:p w14:paraId="0816F9B5" w14:textId="77777777" w:rsidR="001E1373" w:rsidRPr="00F95B21" w:rsidRDefault="001E1373" w:rsidP="00DC36A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95B21">
                        <w:rPr>
                          <w:b/>
                          <w:sz w:val="40"/>
                          <w:szCs w:val="40"/>
                        </w:rPr>
                        <w:t>Of Roller Sports (Inc)</w:t>
                      </w:r>
                    </w:p>
                    <w:p w14:paraId="74763F03" w14:textId="77777777" w:rsidR="001E1373" w:rsidRPr="00F95B21" w:rsidRDefault="001E1373" w:rsidP="00DC36A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95B21">
                        <w:rPr>
                          <w:b/>
                          <w:sz w:val="40"/>
                          <w:szCs w:val="40"/>
                        </w:rPr>
                        <w:t xml:space="preserve">Wishes to thank and acknowledge </w:t>
                      </w:r>
                    </w:p>
                    <w:p w14:paraId="775C4102" w14:textId="77777777" w:rsidR="001E1373" w:rsidRDefault="001E1373" w:rsidP="00DC36A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95B21">
                        <w:rPr>
                          <w:b/>
                          <w:sz w:val="40"/>
                          <w:szCs w:val="40"/>
                        </w:rPr>
                        <w:t>the support received from</w:t>
                      </w:r>
                    </w:p>
                    <w:p w14:paraId="2936F1B9" w14:textId="77777777" w:rsidR="001E1373" w:rsidRPr="0021604C" w:rsidRDefault="001E1373" w:rsidP="00DC36AC">
                      <w:pPr>
                        <w:shd w:val="clear" w:color="auto" w:fill="FFFFFF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eastAsia="en-NZ"/>
                        </w:rPr>
                      </w:pPr>
                      <w:r w:rsidRPr="0021604C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eastAsia="en-NZ"/>
                        </w:rPr>
                        <w:t>Ell Nails and Beauty</w:t>
                      </w:r>
                    </w:p>
                    <w:p w14:paraId="3BE413C2" w14:textId="77777777" w:rsidR="001E1373" w:rsidRPr="0021604C" w:rsidRDefault="001E1373" w:rsidP="00DC36AC">
                      <w:pPr>
                        <w:shd w:val="clear" w:color="auto" w:fill="FFFFFF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eastAsia="en-NZ"/>
                        </w:rPr>
                      </w:pPr>
                      <w:r w:rsidRPr="0021604C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eastAsia="en-NZ"/>
                        </w:rPr>
                        <w:t>Vivian Optometrist</w:t>
                      </w:r>
                    </w:p>
                    <w:p w14:paraId="37D6D33E" w14:textId="77777777" w:rsidR="001E1373" w:rsidRPr="0021604C" w:rsidRDefault="001E1373" w:rsidP="00DC36AC">
                      <w:pPr>
                        <w:shd w:val="clear" w:color="auto" w:fill="FFFFFF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eastAsia="en-NZ"/>
                        </w:rPr>
                      </w:pPr>
                      <w:r w:rsidRPr="0021604C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eastAsia="en-NZ"/>
                        </w:rPr>
                        <w:t>Venture Taranaki</w:t>
                      </w:r>
                    </w:p>
                    <w:p w14:paraId="4772BC3A" w14:textId="77777777" w:rsidR="001E1373" w:rsidRPr="0021604C" w:rsidRDefault="001E1373" w:rsidP="00DC36AC">
                      <w:pPr>
                        <w:shd w:val="clear" w:color="auto" w:fill="FFFFFF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eastAsia="en-NZ"/>
                        </w:rPr>
                      </w:pPr>
                      <w:r w:rsidRPr="0021604C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eastAsia="en-NZ"/>
                        </w:rPr>
                        <w:t>TSB</w:t>
                      </w:r>
                    </w:p>
                    <w:p w14:paraId="17ABDA95" w14:textId="77777777" w:rsidR="001E1373" w:rsidRPr="0021604C" w:rsidRDefault="001E1373" w:rsidP="00DC36AC">
                      <w:pPr>
                        <w:shd w:val="clear" w:color="auto" w:fill="FFFFFF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eastAsia="en-NZ"/>
                        </w:rPr>
                      </w:pPr>
                      <w:r w:rsidRPr="0021604C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eastAsia="en-NZ"/>
                        </w:rPr>
                        <w:t>Northcott Nursery</w:t>
                      </w:r>
                    </w:p>
                    <w:p w14:paraId="36ED53FB" w14:textId="77777777" w:rsidR="001E1373" w:rsidRPr="0021604C" w:rsidRDefault="001E1373" w:rsidP="00DC36AC">
                      <w:pPr>
                        <w:shd w:val="clear" w:color="auto" w:fill="FFFFFF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eastAsia="en-NZ"/>
                        </w:rPr>
                      </w:pPr>
                      <w:r w:rsidRPr="0021604C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eastAsia="en-NZ"/>
                        </w:rPr>
                        <w:t>New World – In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eastAsia="en-NZ"/>
                        </w:rPr>
                        <w:t>g</w:t>
                      </w:r>
                      <w:r w:rsidRPr="0021604C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eastAsia="en-NZ"/>
                        </w:rPr>
                        <w:t>lewood</w:t>
                      </w:r>
                    </w:p>
                    <w:p w14:paraId="49BB9375" w14:textId="77777777" w:rsidR="001E1373" w:rsidRPr="00F95B21" w:rsidRDefault="001E1373" w:rsidP="00DC36AC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NZ"/>
                        </w:rPr>
                      </w:pPr>
                    </w:p>
                    <w:p w14:paraId="3C14D016" w14:textId="77777777" w:rsidR="001E1373" w:rsidRPr="00F95B21" w:rsidRDefault="001E1373" w:rsidP="00DC36A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57FBB01" w14:textId="77777777" w:rsidR="001E1373" w:rsidRDefault="001E1373" w:rsidP="00DC36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035D521" w14:textId="77777777" w:rsidR="001E1373" w:rsidRDefault="001E1373" w:rsidP="00DC36A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7C3E1C91" w14:textId="77777777" w:rsidR="001E1373" w:rsidRDefault="001E1373" w:rsidP="00DC36AC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" w:eastAsia="Calibri" w:hAnsi="Arial" w:cs="Arial"/>
          <w:b/>
          <w:sz w:val="32"/>
          <w:szCs w:val="32"/>
          <w:highlight w:val="cyan"/>
          <w:lang w:val="en-AU"/>
        </w:rPr>
        <w:br w:type="page"/>
      </w:r>
    </w:p>
    <w:p w14:paraId="4EAC75B9" w14:textId="32A87670" w:rsidR="00EA64EF" w:rsidRPr="00E93969" w:rsidRDefault="008A2B6F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32"/>
          <w:szCs w:val="32"/>
          <w:lang w:val="en-AU"/>
        </w:rPr>
      </w:pPr>
      <w:r w:rsidRPr="00EB31A0">
        <w:rPr>
          <w:rFonts w:ascii="Arial" w:eastAsia="Calibri" w:hAnsi="Arial" w:cs="Arial"/>
          <w:b/>
          <w:sz w:val="32"/>
          <w:szCs w:val="32"/>
          <w:lang w:val="en-AU"/>
        </w:rPr>
        <w:lastRenderedPageBreak/>
        <w:t>WEDNESDAY 1</w:t>
      </w:r>
      <w:r w:rsidR="006C4FB7" w:rsidRPr="00EB31A0">
        <w:rPr>
          <w:rFonts w:ascii="Arial" w:eastAsia="Calibri" w:hAnsi="Arial" w:cs="Arial"/>
          <w:b/>
          <w:sz w:val="32"/>
          <w:szCs w:val="32"/>
          <w:lang w:val="en-AU"/>
        </w:rPr>
        <w:t>7</w:t>
      </w:r>
      <w:r w:rsidRPr="00EB31A0">
        <w:rPr>
          <w:rFonts w:ascii="Arial" w:eastAsia="Calibri" w:hAnsi="Arial" w:cs="Arial"/>
          <w:b/>
          <w:sz w:val="32"/>
          <w:szCs w:val="32"/>
          <w:lang w:val="en-AU"/>
        </w:rPr>
        <w:t xml:space="preserve"> JULY 201</w:t>
      </w:r>
      <w:r w:rsidR="006C4FB7" w:rsidRPr="00EB31A0">
        <w:rPr>
          <w:rFonts w:ascii="Arial" w:eastAsia="Calibri" w:hAnsi="Arial" w:cs="Arial"/>
          <w:b/>
          <w:sz w:val="32"/>
          <w:szCs w:val="32"/>
          <w:lang w:val="en-AU"/>
        </w:rPr>
        <w:t>9</w:t>
      </w:r>
    </w:p>
    <w:p w14:paraId="492D1E50" w14:textId="29E1109B" w:rsidR="00EA64EF" w:rsidRPr="00E93969" w:rsidRDefault="00EA64EF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4"/>
          <w:szCs w:val="24"/>
          <w:lang w:val="en-AU"/>
        </w:rPr>
      </w:pPr>
    </w:p>
    <w:p w14:paraId="62F0B050" w14:textId="40ED4860" w:rsidR="00EA64EF" w:rsidRPr="00E93969" w:rsidRDefault="00EA64EF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4"/>
          <w:szCs w:val="24"/>
          <w:lang w:val="en-AU"/>
        </w:rPr>
      </w:pPr>
      <w:r w:rsidRPr="00E93969">
        <w:rPr>
          <w:rFonts w:ascii="Arial" w:eastAsia="Calibri" w:hAnsi="Arial" w:cs="Arial"/>
          <w:b/>
          <w:sz w:val="24"/>
          <w:szCs w:val="24"/>
          <w:lang w:val="en-AU"/>
        </w:rPr>
        <w:t>7.30am</w:t>
      </w:r>
      <w:r w:rsidRPr="00E93969">
        <w:rPr>
          <w:rFonts w:ascii="Arial" w:eastAsia="Calibri" w:hAnsi="Arial" w:cs="Arial"/>
          <w:b/>
          <w:sz w:val="24"/>
          <w:szCs w:val="24"/>
          <w:lang w:val="en-AU"/>
        </w:rPr>
        <w:tab/>
        <w:t>Doors Open</w:t>
      </w:r>
    </w:p>
    <w:p w14:paraId="46A8D151" w14:textId="5A765C18" w:rsidR="00EA64EF" w:rsidRPr="00E93969" w:rsidRDefault="008A2B6F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4"/>
          <w:szCs w:val="24"/>
          <w:lang w:val="en-AU"/>
        </w:rPr>
      </w:pPr>
      <w:r w:rsidRPr="00E93969">
        <w:rPr>
          <w:rFonts w:ascii="Arial" w:eastAsia="Calibri" w:hAnsi="Arial" w:cs="Arial"/>
          <w:b/>
          <w:sz w:val="24"/>
          <w:szCs w:val="24"/>
          <w:lang w:val="en-AU"/>
        </w:rPr>
        <w:t>7.5</w:t>
      </w:r>
      <w:r w:rsidR="00F76485">
        <w:rPr>
          <w:rFonts w:ascii="Arial" w:eastAsia="Calibri" w:hAnsi="Arial" w:cs="Arial"/>
          <w:b/>
          <w:sz w:val="24"/>
          <w:szCs w:val="24"/>
          <w:lang w:val="en-AU"/>
        </w:rPr>
        <w:t>3</w:t>
      </w:r>
      <w:r w:rsidR="00EA64EF" w:rsidRPr="00E93969">
        <w:rPr>
          <w:rFonts w:ascii="Arial" w:eastAsia="Calibri" w:hAnsi="Arial" w:cs="Arial"/>
          <w:b/>
          <w:sz w:val="24"/>
          <w:szCs w:val="24"/>
          <w:lang w:val="en-AU"/>
        </w:rPr>
        <w:t>am</w:t>
      </w:r>
      <w:r w:rsidR="00EA64EF" w:rsidRPr="00E93969">
        <w:rPr>
          <w:rFonts w:ascii="Arial" w:eastAsia="Calibri" w:hAnsi="Arial" w:cs="Arial"/>
          <w:b/>
          <w:sz w:val="24"/>
          <w:szCs w:val="24"/>
          <w:lang w:val="en-AU"/>
        </w:rPr>
        <w:tab/>
        <w:t>Wa</w:t>
      </w:r>
      <w:r w:rsidRPr="00E93969">
        <w:rPr>
          <w:rFonts w:ascii="Arial" w:eastAsia="Calibri" w:hAnsi="Arial" w:cs="Arial"/>
          <w:b/>
          <w:sz w:val="24"/>
          <w:szCs w:val="24"/>
          <w:lang w:val="en-AU"/>
        </w:rPr>
        <w:t xml:space="preserve">rm up Panel 1 – </w:t>
      </w:r>
      <w:r w:rsidR="0087278C">
        <w:rPr>
          <w:rFonts w:ascii="Arial" w:eastAsia="Calibri" w:hAnsi="Arial" w:cs="Arial"/>
          <w:b/>
          <w:sz w:val="24"/>
          <w:szCs w:val="24"/>
          <w:lang w:val="en-AU"/>
        </w:rPr>
        <w:t>Masters Figures</w:t>
      </w:r>
    </w:p>
    <w:p w14:paraId="5572EB9D" w14:textId="05BA5316" w:rsidR="00EA64EF" w:rsidRPr="00E93969" w:rsidRDefault="00EA64EF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4"/>
          <w:szCs w:val="24"/>
          <w:lang w:val="en-AU"/>
        </w:rPr>
      </w:pPr>
      <w:r w:rsidRPr="00E93969">
        <w:rPr>
          <w:rFonts w:ascii="Arial" w:eastAsia="Calibri" w:hAnsi="Arial" w:cs="Arial"/>
          <w:b/>
          <w:sz w:val="24"/>
          <w:szCs w:val="24"/>
          <w:lang w:val="en-AU"/>
        </w:rPr>
        <w:t>7.</w:t>
      </w:r>
      <w:r w:rsidR="00F76485">
        <w:rPr>
          <w:rFonts w:ascii="Arial" w:eastAsia="Calibri" w:hAnsi="Arial" w:cs="Arial"/>
          <w:b/>
          <w:sz w:val="24"/>
          <w:szCs w:val="24"/>
          <w:lang w:val="en-AU"/>
        </w:rPr>
        <w:t>5</w:t>
      </w:r>
      <w:r w:rsidR="00632E88">
        <w:rPr>
          <w:rFonts w:ascii="Arial" w:eastAsia="Calibri" w:hAnsi="Arial" w:cs="Arial"/>
          <w:b/>
          <w:sz w:val="24"/>
          <w:szCs w:val="24"/>
          <w:lang w:val="en-AU"/>
        </w:rPr>
        <w:t>0</w:t>
      </w:r>
      <w:r w:rsidR="008A2B6F" w:rsidRPr="00E93969">
        <w:rPr>
          <w:rFonts w:ascii="Arial" w:eastAsia="Calibri" w:hAnsi="Arial" w:cs="Arial"/>
          <w:b/>
          <w:sz w:val="24"/>
          <w:szCs w:val="24"/>
          <w:lang w:val="en-AU"/>
        </w:rPr>
        <w:t>am</w:t>
      </w:r>
      <w:r w:rsidR="008A2B6F" w:rsidRPr="00E93969">
        <w:rPr>
          <w:rFonts w:ascii="Arial" w:eastAsia="Calibri" w:hAnsi="Arial" w:cs="Arial"/>
          <w:b/>
          <w:sz w:val="24"/>
          <w:szCs w:val="24"/>
          <w:lang w:val="en-AU"/>
        </w:rPr>
        <w:tab/>
        <w:t xml:space="preserve">Warm up Panel 2 – </w:t>
      </w:r>
      <w:r w:rsidR="00F76485">
        <w:rPr>
          <w:rFonts w:ascii="Arial" w:eastAsia="Calibri" w:hAnsi="Arial" w:cs="Arial"/>
          <w:b/>
          <w:sz w:val="24"/>
          <w:szCs w:val="24"/>
          <w:lang w:val="en-AU"/>
        </w:rPr>
        <w:t>Cadet</w:t>
      </w:r>
      <w:r w:rsidR="008508E7" w:rsidRPr="00E93969">
        <w:rPr>
          <w:rFonts w:ascii="Arial" w:eastAsia="Calibri" w:hAnsi="Arial" w:cs="Arial"/>
          <w:b/>
          <w:sz w:val="24"/>
          <w:szCs w:val="24"/>
          <w:lang w:val="en-AU"/>
        </w:rPr>
        <w:t xml:space="preserve"> Figures</w:t>
      </w:r>
    </w:p>
    <w:p w14:paraId="34C5C20C" w14:textId="1ED3CABA" w:rsidR="00EA64EF" w:rsidRPr="00E93969" w:rsidRDefault="0072054D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4"/>
          <w:szCs w:val="24"/>
          <w:lang w:val="en-AU"/>
        </w:rPr>
      </w:pPr>
      <w:r w:rsidRPr="0072054D">
        <w:rPr>
          <w:rFonts w:ascii="Arial" w:eastAsia="Calibri" w:hAnsi="Arial" w:cs="Arial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45720" distB="45720" distL="114300" distR="114300" simplePos="0" relativeHeight="251764736" behindDoc="1" locked="0" layoutInCell="1" allowOverlap="1" wp14:anchorId="733E6811" wp14:editId="2EB7BD73">
                <wp:simplePos x="0" y="0"/>
                <wp:positionH relativeFrom="column">
                  <wp:posOffset>3705860</wp:posOffset>
                </wp:positionH>
                <wp:positionV relativeFrom="paragraph">
                  <wp:posOffset>176530</wp:posOffset>
                </wp:positionV>
                <wp:extent cx="1231900" cy="1035050"/>
                <wp:effectExtent l="0" t="0" r="6350" b="0"/>
                <wp:wrapTight wrapText="bothSides">
                  <wp:wrapPolygon edited="0">
                    <wp:start x="0" y="0"/>
                    <wp:lineTo x="0" y="21070"/>
                    <wp:lineTo x="21377" y="21070"/>
                    <wp:lineTo x="2137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7756B" w14:textId="3A88DB9C" w:rsidR="001E1373" w:rsidRDefault="001E13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33E6811" id="_x0000_s1030" type="#_x0000_t202" style="position:absolute;margin-left:291.8pt;margin-top:13.9pt;width:97pt;height:81.5pt;z-index:-251551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" stroked="f">
                <v:textbox>
                  <w:txbxContent>
                    <w:p w14:paraId="0637756B" w14:textId="3A88DB9C" w:rsidR="001E1373" w:rsidRDefault="001E1373"/>
                  </w:txbxContent>
                </v:textbox>
                <w10:wrap type="tight"/>
              </v:shape>
            </w:pict>
          </mc:Fallback>
        </mc:AlternateContent>
      </w:r>
    </w:p>
    <w:p w14:paraId="3AA324F3" w14:textId="2A97DBB0" w:rsidR="00632E88" w:rsidRDefault="00EA64EF" w:rsidP="00071E12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before="120"/>
        <w:rPr>
          <w:rFonts w:ascii="Arial" w:eastAsia="Calibri" w:hAnsi="Arial" w:cs="Arial"/>
          <w:b/>
          <w:sz w:val="28"/>
          <w:szCs w:val="28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COMPETITION</w:t>
      </w:r>
      <w:r w:rsidR="00632E88">
        <w:rPr>
          <w:rFonts w:ascii="Arial" w:eastAsia="Calibri" w:hAnsi="Arial" w:cs="Arial"/>
          <w:b/>
          <w:sz w:val="28"/>
          <w:szCs w:val="20"/>
          <w:lang w:val="en-AU"/>
        </w:rPr>
        <w:t xml:space="preserve"> - </w:t>
      </w:r>
      <w:r w:rsidR="00632E88" w:rsidRPr="00C27BFA">
        <w:rPr>
          <w:rFonts w:ascii="Arial" w:eastAsia="Calibri" w:hAnsi="Arial" w:cs="Arial"/>
          <w:b/>
          <w:sz w:val="28"/>
          <w:szCs w:val="28"/>
          <w:lang w:val="en-AU"/>
        </w:rPr>
        <w:t>8.00am</w:t>
      </w:r>
    </w:p>
    <w:p w14:paraId="613610DB" w14:textId="7E45C441" w:rsidR="000D3B2C" w:rsidRPr="00E93969" w:rsidRDefault="000D3B2C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72317A45" w14:textId="77777777" w:rsidR="00EA64EF" w:rsidRPr="00E93969" w:rsidRDefault="00EA64EF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PANEL 1</w:t>
      </w:r>
    </w:p>
    <w:p w14:paraId="6F2CABAA" w14:textId="77777777" w:rsidR="008508E7" w:rsidRDefault="008508E7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0785ACDC" w14:textId="77777777" w:rsidR="00C27BFA" w:rsidRDefault="00D97FAE" w:rsidP="00D97FAE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 xml:space="preserve">Event </w:t>
      </w:r>
      <w:r w:rsidR="009F5ACC">
        <w:rPr>
          <w:rFonts w:ascii="Arial" w:eastAsia="Calibri" w:hAnsi="Arial" w:cs="Arial"/>
          <w:b/>
          <w:sz w:val="28"/>
          <w:szCs w:val="20"/>
          <w:lang w:val="en-AU"/>
        </w:rPr>
        <w:t>11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1FC289AD" w14:textId="0095A272" w:rsidR="00D97FAE" w:rsidRDefault="00D97FAE" w:rsidP="00C27BFA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2019 MASTERS FIGURES FINAL</w:t>
      </w:r>
    </w:p>
    <w:p w14:paraId="05288180" w14:textId="0D56712C" w:rsidR="00D97FAE" w:rsidRPr="00C27BFA" w:rsidRDefault="00D97FAE" w:rsidP="00C27BF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</w:pPr>
      <w:r w:rsidRPr="00C27BFA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Titleholder (</w:t>
      </w:r>
      <w:r w:rsidR="000C6244" w:rsidRPr="00C27BFA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Ladies)</w:t>
      </w:r>
      <w:r w:rsidRPr="00C27BFA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 xml:space="preserve"> – Sharon McRae, HS</w:t>
      </w:r>
    </w:p>
    <w:p w14:paraId="7DFCC232" w14:textId="42AC110C" w:rsidR="00D97FAE" w:rsidRPr="00C27BFA" w:rsidRDefault="00D97FAE" w:rsidP="00C27BF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</w:pPr>
      <w:r w:rsidRPr="00C27BFA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Titleholder (M</w:t>
      </w:r>
      <w:r w:rsidR="000C6244" w:rsidRPr="00C27BFA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 xml:space="preserve">en) </w:t>
      </w:r>
      <w:r w:rsidRPr="00C27BFA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– Wayne Greer, UH</w:t>
      </w:r>
    </w:p>
    <w:p w14:paraId="64B2E8EE" w14:textId="3D5F6745" w:rsidR="00D97FAE" w:rsidRDefault="00D97FAE" w:rsidP="00D97FA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ind w:left="720" w:hanging="720"/>
        <w:rPr>
          <w:rFonts w:ascii="Arial" w:hAnsi="Arial" w:cs="Arial"/>
          <w:sz w:val="24"/>
          <w:szCs w:val="24"/>
        </w:rPr>
      </w:pPr>
    </w:p>
    <w:p w14:paraId="5AD46EC8" w14:textId="3E6DAF19" w:rsidR="00EF1D80" w:rsidRPr="00B2306C" w:rsidRDefault="00EF1D80" w:rsidP="00EF1D80">
      <w:pPr>
        <w:rPr>
          <w:rFonts w:ascii="Arial" w:hAnsi="Arial" w:cs="Arial"/>
          <w:b/>
          <w:sz w:val="24"/>
          <w:szCs w:val="24"/>
        </w:rPr>
      </w:pPr>
      <w:r w:rsidRPr="00B2306C">
        <w:rPr>
          <w:rFonts w:ascii="Arial" w:hAnsi="Arial" w:cs="Arial"/>
          <w:b/>
          <w:sz w:val="24"/>
          <w:szCs w:val="24"/>
        </w:rPr>
        <w:t xml:space="preserve">Group </w:t>
      </w:r>
      <w:r w:rsidR="00C5733A">
        <w:rPr>
          <w:rFonts w:ascii="Arial" w:hAnsi="Arial" w:cs="Arial"/>
          <w:b/>
          <w:sz w:val="24"/>
          <w:szCs w:val="24"/>
        </w:rPr>
        <w:t>2</w:t>
      </w:r>
    </w:p>
    <w:p w14:paraId="10099637" w14:textId="0EA62407" w:rsidR="00EF1D80" w:rsidRDefault="00EF1D80" w:rsidP="00EF1D8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ind w:left="720" w:hanging="720"/>
        <w:rPr>
          <w:rFonts w:ascii="Arial" w:hAnsi="Arial" w:cs="Arial"/>
          <w:sz w:val="24"/>
          <w:szCs w:val="24"/>
        </w:rPr>
      </w:pPr>
      <w:r w:rsidRPr="00B2306C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</w:t>
      </w:r>
      <w:r w:rsidR="00C5733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-FO</w:t>
      </w:r>
      <w:r w:rsidR="00C5733A">
        <w:rPr>
          <w:rFonts w:ascii="Arial" w:hAnsi="Arial" w:cs="Arial"/>
          <w:sz w:val="24"/>
          <w:szCs w:val="24"/>
        </w:rPr>
        <w:t>I</w:t>
      </w:r>
      <w:r w:rsidRPr="00B2306C">
        <w:rPr>
          <w:rFonts w:ascii="Arial" w:hAnsi="Arial" w:cs="Arial"/>
          <w:sz w:val="24"/>
          <w:szCs w:val="24"/>
        </w:rPr>
        <w:t xml:space="preserve"> </w:t>
      </w:r>
      <w:r w:rsidR="00C5733A">
        <w:rPr>
          <w:rFonts w:ascii="Arial" w:hAnsi="Arial" w:cs="Arial"/>
          <w:sz w:val="24"/>
          <w:szCs w:val="24"/>
        </w:rPr>
        <w:t>Change Eight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2306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FI-LFI</w:t>
      </w:r>
      <w:r w:rsidRPr="00B2306C">
        <w:rPr>
          <w:rFonts w:ascii="Arial" w:hAnsi="Arial" w:cs="Arial"/>
          <w:sz w:val="24"/>
          <w:szCs w:val="24"/>
        </w:rPr>
        <w:t xml:space="preserve"> </w:t>
      </w:r>
      <w:r w:rsidR="00C5733A">
        <w:rPr>
          <w:rFonts w:ascii="Arial" w:hAnsi="Arial" w:cs="Arial"/>
          <w:sz w:val="24"/>
          <w:szCs w:val="24"/>
        </w:rPr>
        <w:t>Circle Eight</w:t>
      </w:r>
      <w:r>
        <w:rPr>
          <w:rFonts w:ascii="Arial" w:hAnsi="Arial" w:cs="Arial"/>
          <w:sz w:val="24"/>
          <w:szCs w:val="24"/>
        </w:rPr>
        <w:t xml:space="preserve">                 FOI-FIO </w:t>
      </w:r>
      <w:r w:rsidR="00C5733A">
        <w:rPr>
          <w:rFonts w:ascii="Arial" w:hAnsi="Arial" w:cs="Arial"/>
          <w:sz w:val="24"/>
          <w:szCs w:val="24"/>
        </w:rPr>
        <w:t>Serpentine</w:t>
      </w:r>
    </w:p>
    <w:p w14:paraId="4F26FF0F" w14:textId="77777777" w:rsidR="00EF1D80" w:rsidRDefault="00EF1D80" w:rsidP="00EF1D8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ind w:left="720" w:hanging="720"/>
        <w:rPr>
          <w:rFonts w:ascii="Arial" w:hAnsi="Arial" w:cs="Arial"/>
          <w:sz w:val="24"/>
          <w:szCs w:val="24"/>
        </w:rPr>
      </w:pPr>
    </w:p>
    <w:p w14:paraId="3E9EDA89" w14:textId="212CFCDF" w:rsidR="00D97FAE" w:rsidRDefault="00D97FAE" w:rsidP="00D97FA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 w:rsidRPr="00E93969">
        <w:rPr>
          <w:rFonts w:ascii="Arial" w:eastAsia="Calibri" w:hAnsi="Arial" w:cs="Arial"/>
          <w:sz w:val="24"/>
          <w:szCs w:val="24"/>
          <w:lang w:val="en-AU"/>
        </w:rPr>
        <w:t>1</w:t>
      </w:r>
      <w:r w:rsidR="000D4E54">
        <w:rPr>
          <w:rFonts w:ascii="Arial" w:eastAsia="Calibri" w:hAnsi="Arial" w:cs="Arial"/>
          <w:sz w:val="24"/>
          <w:szCs w:val="24"/>
          <w:lang w:val="en-AU"/>
        </w:rPr>
        <w:tab/>
        <w:t>Dave Witters-Gillett</w:t>
      </w:r>
      <w:r w:rsidR="000D4E54">
        <w:rPr>
          <w:rFonts w:ascii="Arial" w:eastAsia="Calibri" w:hAnsi="Arial" w:cs="Arial"/>
          <w:sz w:val="24"/>
          <w:szCs w:val="24"/>
          <w:lang w:val="en-AU"/>
        </w:rPr>
        <w:tab/>
        <w:t>329</w:t>
      </w:r>
      <w:r w:rsidR="000D4E54">
        <w:rPr>
          <w:rFonts w:ascii="Arial" w:eastAsia="Calibri" w:hAnsi="Arial" w:cs="Arial"/>
          <w:sz w:val="24"/>
          <w:szCs w:val="24"/>
          <w:lang w:val="en-AU"/>
        </w:rPr>
        <w:tab/>
        <w:t>TOK</w:t>
      </w:r>
      <w:r w:rsidR="000D4E54">
        <w:rPr>
          <w:rFonts w:ascii="Arial" w:eastAsia="Calibri" w:hAnsi="Arial" w:cs="Arial"/>
          <w:sz w:val="24"/>
          <w:szCs w:val="24"/>
          <w:lang w:val="en-AU"/>
        </w:rPr>
        <w:tab/>
      </w:r>
      <w:r w:rsidR="0010549E">
        <w:rPr>
          <w:rFonts w:ascii="Arial" w:eastAsia="Calibri" w:hAnsi="Arial" w:cs="Arial"/>
          <w:sz w:val="24"/>
          <w:szCs w:val="24"/>
          <w:lang w:val="en-AU"/>
        </w:rPr>
        <w:t>5</w:t>
      </w:r>
      <w:r>
        <w:rPr>
          <w:rFonts w:ascii="Arial" w:eastAsia="Calibri" w:hAnsi="Arial" w:cs="Arial"/>
          <w:sz w:val="24"/>
          <w:szCs w:val="24"/>
          <w:lang w:val="en-AU"/>
        </w:rPr>
        <w:tab/>
        <w:t>Tanya Podjursky</w:t>
      </w:r>
      <w:r>
        <w:rPr>
          <w:rFonts w:ascii="Arial" w:eastAsia="Calibri" w:hAnsi="Arial" w:cs="Arial"/>
          <w:sz w:val="24"/>
          <w:szCs w:val="24"/>
          <w:lang w:val="en-AU"/>
        </w:rPr>
        <w:tab/>
        <w:t>234</w:t>
      </w:r>
      <w:r>
        <w:rPr>
          <w:rFonts w:ascii="Arial" w:eastAsia="Calibri" w:hAnsi="Arial" w:cs="Arial"/>
          <w:sz w:val="24"/>
          <w:szCs w:val="24"/>
          <w:lang w:val="en-AU"/>
        </w:rPr>
        <w:tab/>
        <w:t>HAM</w:t>
      </w:r>
    </w:p>
    <w:p w14:paraId="6F329F12" w14:textId="023EB623" w:rsidR="000D4E54" w:rsidRDefault="00074AFD" w:rsidP="00D97FA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2</w:t>
      </w:r>
      <w:r>
        <w:rPr>
          <w:rFonts w:ascii="Arial" w:eastAsia="Calibri" w:hAnsi="Arial" w:cs="Arial"/>
          <w:sz w:val="24"/>
          <w:szCs w:val="24"/>
          <w:lang w:val="en-AU"/>
        </w:rPr>
        <w:tab/>
        <w:t>Andrew Rae</w:t>
      </w:r>
      <w:r w:rsidR="000D4E54">
        <w:rPr>
          <w:rFonts w:ascii="Arial" w:eastAsia="Calibri" w:hAnsi="Arial" w:cs="Arial"/>
          <w:sz w:val="24"/>
          <w:szCs w:val="24"/>
          <w:lang w:val="en-AU"/>
        </w:rPr>
        <w:tab/>
        <w:t xml:space="preserve"> </w:t>
      </w:r>
      <w:r w:rsidR="00123100">
        <w:rPr>
          <w:rFonts w:ascii="Arial" w:eastAsia="Calibri" w:hAnsi="Arial" w:cs="Arial"/>
          <w:sz w:val="24"/>
          <w:szCs w:val="24"/>
          <w:lang w:val="en-AU"/>
        </w:rPr>
        <w:t xml:space="preserve"> </w:t>
      </w:r>
      <w:r w:rsidR="000D4E54">
        <w:rPr>
          <w:rFonts w:ascii="Arial" w:eastAsia="Calibri" w:hAnsi="Arial" w:cs="Arial"/>
          <w:sz w:val="24"/>
          <w:szCs w:val="24"/>
          <w:lang w:val="en-AU"/>
        </w:rPr>
        <w:t>77</w:t>
      </w:r>
      <w:r w:rsidR="000D4E54">
        <w:rPr>
          <w:rFonts w:ascii="Arial" w:eastAsia="Calibri" w:hAnsi="Arial" w:cs="Arial"/>
          <w:sz w:val="24"/>
          <w:szCs w:val="24"/>
          <w:lang w:val="en-AU"/>
        </w:rPr>
        <w:tab/>
        <w:t>AW</w:t>
      </w:r>
      <w:r w:rsidR="000D4E54">
        <w:rPr>
          <w:rFonts w:ascii="Arial" w:eastAsia="Calibri" w:hAnsi="Arial" w:cs="Arial"/>
          <w:sz w:val="24"/>
          <w:szCs w:val="24"/>
          <w:lang w:val="en-AU"/>
        </w:rPr>
        <w:tab/>
      </w:r>
      <w:r w:rsidR="0010549E">
        <w:rPr>
          <w:rFonts w:ascii="Arial" w:eastAsia="Calibri" w:hAnsi="Arial" w:cs="Arial"/>
          <w:sz w:val="24"/>
          <w:szCs w:val="24"/>
          <w:lang w:val="en-AU"/>
        </w:rPr>
        <w:t>6</w:t>
      </w:r>
      <w:r w:rsidR="000D4E54">
        <w:rPr>
          <w:rFonts w:ascii="Arial" w:eastAsia="Calibri" w:hAnsi="Arial" w:cs="Arial"/>
          <w:sz w:val="24"/>
          <w:szCs w:val="24"/>
          <w:lang w:val="en-AU"/>
        </w:rPr>
        <w:tab/>
        <w:t>Belinda Giffor</w:t>
      </w:r>
      <w:r w:rsidR="008F419B">
        <w:rPr>
          <w:rFonts w:ascii="Arial" w:eastAsia="Calibri" w:hAnsi="Arial" w:cs="Arial"/>
          <w:sz w:val="24"/>
          <w:szCs w:val="24"/>
          <w:lang w:val="en-AU"/>
        </w:rPr>
        <w:t>d</w:t>
      </w:r>
      <w:r w:rsidR="000D4E54">
        <w:rPr>
          <w:rFonts w:ascii="Arial" w:eastAsia="Calibri" w:hAnsi="Arial" w:cs="Arial"/>
          <w:sz w:val="24"/>
          <w:szCs w:val="24"/>
          <w:lang w:val="en-AU"/>
        </w:rPr>
        <w:tab/>
      </w:r>
      <w:r w:rsidR="007D44FD">
        <w:rPr>
          <w:rFonts w:ascii="Arial" w:eastAsia="Calibri" w:hAnsi="Arial" w:cs="Arial"/>
          <w:sz w:val="24"/>
          <w:szCs w:val="24"/>
          <w:lang w:val="en-AU"/>
        </w:rPr>
        <w:t>379</w:t>
      </w:r>
      <w:r w:rsidR="007D44FD">
        <w:rPr>
          <w:rFonts w:ascii="Arial" w:eastAsia="Calibri" w:hAnsi="Arial" w:cs="Arial"/>
          <w:sz w:val="24"/>
          <w:szCs w:val="24"/>
          <w:lang w:val="en-AU"/>
        </w:rPr>
        <w:tab/>
      </w:r>
      <w:r w:rsidR="000D4E54">
        <w:rPr>
          <w:rFonts w:ascii="Arial" w:eastAsia="Calibri" w:hAnsi="Arial" w:cs="Arial"/>
          <w:sz w:val="24"/>
          <w:szCs w:val="24"/>
          <w:lang w:val="en-AU"/>
        </w:rPr>
        <w:t>TAU</w:t>
      </w:r>
    </w:p>
    <w:p w14:paraId="040D6590" w14:textId="28C9F823" w:rsidR="00D97FAE" w:rsidRPr="00E93969" w:rsidRDefault="000D4E54" w:rsidP="00D97FA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3</w:t>
      </w:r>
      <w:r w:rsidR="00D97FAE"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>Ngaire Tucker</w:t>
      </w:r>
      <w:r>
        <w:rPr>
          <w:rFonts w:ascii="Arial" w:eastAsia="Calibri" w:hAnsi="Arial" w:cs="Arial"/>
          <w:sz w:val="24"/>
          <w:szCs w:val="24"/>
          <w:lang w:val="en-AU"/>
        </w:rPr>
        <w:tab/>
        <w:t xml:space="preserve">  21</w:t>
      </w:r>
      <w:r>
        <w:rPr>
          <w:rFonts w:ascii="Arial" w:eastAsia="Calibri" w:hAnsi="Arial" w:cs="Arial"/>
          <w:sz w:val="24"/>
          <w:szCs w:val="24"/>
          <w:lang w:val="en-AU"/>
        </w:rPr>
        <w:tab/>
        <w:t>ROT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10549E">
        <w:rPr>
          <w:rFonts w:ascii="Arial" w:eastAsia="Calibri" w:hAnsi="Arial" w:cs="Arial"/>
          <w:sz w:val="24"/>
          <w:szCs w:val="24"/>
          <w:lang w:val="en-AU"/>
        </w:rPr>
        <w:t>7</w:t>
      </w:r>
      <w:r>
        <w:rPr>
          <w:rFonts w:ascii="Arial" w:eastAsia="Calibri" w:hAnsi="Arial" w:cs="Arial"/>
          <w:sz w:val="24"/>
          <w:szCs w:val="24"/>
          <w:lang w:val="en-AU"/>
        </w:rPr>
        <w:tab/>
        <w:t>Belinda Hope</w:t>
      </w:r>
      <w:r>
        <w:rPr>
          <w:rFonts w:ascii="Arial" w:eastAsia="Calibri" w:hAnsi="Arial" w:cs="Arial"/>
          <w:sz w:val="24"/>
          <w:szCs w:val="24"/>
          <w:lang w:val="en-AU"/>
        </w:rPr>
        <w:tab/>
        <w:t>211</w:t>
      </w:r>
      <w:r>
        <w:rPr>
          <w:rFonts w:ascii="Arial" w:eastAsia="Calibri" w:hAnsi="Arial" w:cs="Arial"/>
          <w:sz w:val="24"/>
          <w:szCs w:val="24"/>
          <w:lang w:val="en-AU"/>
        </w:rPr>
        <w:tab/>
        <w:t>MTW</w:t>
      </w:r>
    </w:p>
    <w:p w14:paraId="10FDE7B5" w14:textId="4283BB77" w:rsidR="00D97FAE" w:rsidRDefault="000D4E54" w:rsidP="00D97FA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4</w:t>
      </w:r>
      <w:r w:rsidR="00D97FAE">
        <w:rPr>
          <w:rFonts w:ascii="Arial" w:eastAsia="Calibri" w:hAnsi="Arial" w:cs="Arial"/>
          <w:sz w:val="24"/>
          <w:szCs w:val="24"/>
          <w:lang w:val="en-AU"/>
        </w:rPr>
        <w:tab/>
        <w:t>Kelly McWhinn</w:t>
      </w:r>
      <w:r>
        <w:rPr>
          <w:rFonts w:ascii="Arial" w:eastAsia="Calibri" w:hAnsi="Arial" w:cs="Arial"/>
          <w:sz w:val="24"/>
          <w:szCs w:val="24"/>
          <w:lang w:val="en-AU"/>
        </w:rPr>
        <w:t>ie</w:t>
      </w:r>
      <w:r>
        <w:rPr>
          <w:rFonts w:ascii="Arial" w:eastAsia="Calibri" w:hAnsi="Arial" w:cs="Arial"/>
          <w:sz w:val="24"/>
          <w:szCs w:val="24"/>
          <w:lang w:val="en-AU"/>
        </w:rPr>
        <w:tab/>
        <w:t>299</w:t>
      </w:r>
      <w:r>
        <w:rPr>
          <w:rFonts w:ascii="Arial" w:eastAsia="Calibri" w:hAnsi="Arial" w:cs="Arial"/>
          <w:sz w:val="24"/>
          <w:szCs w:val="24"/>
          <w:lang w:val="en-AU"/>
        </w:rPr>
        <w:tab/>
        <w:t>AW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10549E">
        <w:rPr>
          <w:rFonts w:ascii="Arial" w:eastAsia="Calibri" w:hAnsi="Arial" w:cs="Arial"/>
          <w:sz w:val="24"/>
          <w:szCs w:val="24"/>
          <w:lang w:val="en-AU"/>
        </w:rPr>
        <w:t>8</w:t>
      </w:r>
      <w:r>
        <w:rPr>
          <w:rFonts w:ascii="Arial" w:eastAsia="Calibri" w:hAnsi="Arial" w:cs="Arial"/>
          <w:sz w:val="24"/>
          <w:szCs w:val="24"/>
          <w:lang w:val="en-AU"/>
        </w:rPr>
        <w:tab/>
        <w:t>Sharon McRae</w:t>
      </w:r>
      <w:r>
        <w:rPr>
          <w:rFonts w:ascii="Arial" w:eastAsia="Calibri" w:hAnsi="Arial" w:cs="Arial"/>
          <w:sz w:val="24"/>
          <w:szCs w:val="24"/>
          <w:lang w:val="en-AU"/>
        </w:rPr>
        <w:tab/>
        <w:t>162</w:t>
      </w:r>
      <w:r w:rsidR="007D44FD">
        <w:rPr>
          <w:rFonts w:ascii="Arial" w:eastAsia="Calibri" w:hAnsi="Arial" w:cs="Arial"/>
          <w:sz w:val="24"/>
          <w:szCs w:val="24"/>
          <w:lang w:val="en-AU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AU"/>
        </w:rPr>
        <w:tab/>
        <w:t>HS</w:t>
      </w:r>
    </w:p>
    <w:p w14:paraId="07E9B668" w14:textId="77777777" w:rsidR="00D97FAE" w:rsidRPr="00E93969" w:rsidRDefault="000D4E54" w:rsidP="00D97FA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C077964" w14:textId="77777777" w:rsidR="00D97FAE" w:rsidRPr="00E93969" w:rsidRDefault="00D97FAE" w:rsidP="00D97FA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 w:rsidRPr="00E93969">
        <w:rPr>
          <w:rFonts w:ascii="Arial" w:eastAsia="Calibri" w:hAnsi="Arial" w:cs="Arial"/>
          <w:sz w:val="24"/>
          <w:szCs w:val="20"/>
          <w:lang w:val="en-US"/>
        </w:rPr>
        <w:t>Ladies:  1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.................................... 2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 3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.......................................</w:t>
      </w:r>
    </w:p>
    <w:p w14:paraId="35C8C15A" w14:textId="77777777" w:rsidR="00D97FAE" w:rsidRDefault="00D97FAE" w:rsidP="00D97FAE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71AE733B" w14:textId="22FA3DE1" w:rsidR="00D97FAE" w:rsidRPr="00E93969" w:rsidRDefault="000C6244" w:rsidP="00D97FA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Men</w:t>
      </w:r>
      <w:r w:rsidR="00C27BFA">
        <w:rPr>
          <w:rFonts w:ascii="Arial" w:eastAsia="Calibri" w:hAnsi="Arial" w:cs="Arial"/>
          <w:sz w:val="24"/>
          <w:szCs w:val="20"/>
          <w:lang w:val="en-US"/>
        </w:rPr>
        <w:t>s</w:t>
      </w:r>
      <w:r w:rsidR="00D97FAE" w:rsidRPr="00E93969">
        <w:rPr>
          <w:rFonts w:ascii="Arial" w:eastAsia="Calibri" w:hAnsi="Arial" w:cs="Arial"/>
          <w:sz w:val="24"/>
          <w:szCs w:val="20"/>
          <w:lang w:val="en-US"/>
        </w:rPr>
        <w:t>:  1</w:t>
      </w:r>
      <w:r w:rsidR="00D97FAE"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="00D97FAE" w:rsidRPr="00E93969">
        <w:rPr>
          <w:rFonts w:ascii="Arial" w:eastAsia="Calibri" w:hAnsi="Arial" w:cs="Arial"/>
          <w:sz w:val="24"/>
          <w:szCs w:val="20"/>
          <w:lang w:val="en-US"/>
        </w:rPr>
        <w:t xml:space="preserve">.................................... </w:t>
      </w:r>
      <w:r w:rsidR="000D4E54">
        <w:rPr>
          <w:rFonts w:ascii="Arial" w:eastAsia="Calibri" w:hAnsi="Arial" w:cs="Arial"/>
          <w:sz w:val="24"/>
          <w:szCs w:val="20"/>
          <w:lang w:val="en-US"/>
        </w:rPr>
        <w:t>2</w:t>
      </w:r>
      <w:r w:rsidR="000D4E54" w:rsidRPr="000D4E54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="000D4E54">
        <w:rPr>
          <w:rFonts w:ascii="Arial" w:eastAsia="Calibri" w:hAnsi="Arial" w:cs="Arial"/>
          <w:sz w:val="24"/>
          <w:szCs w:val="20"/>
          <w:lang w:val="en-US"/>
        </w:rPr>
        <w:t xml:space="preserve"> ………………………..</w:t>
      </w:r>
    </w:p>
    <w:p w14:paraId="4C87A0F5" w14:textId="77777777" w:rsidR="00D97FAE" w:rsidRDefault="00D97FAE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098AD8BB" w14:textId="77777777" w:rsidR="00A94781" w:rsidRDefault="00A94781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0A36C108" w14:textId="618013F7" w:rsidR="00163400" w:rsidRPr="00E93969" w:rsidRDefault="00163400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PANEL 2</w:t>
      </w:r>
    </w:p>
    <w:p w14:paraId="71980434" w14:textId="77777777" w:rsidR="00323F9D" w:rsidRPr="00E93969" w:rsidRDefault="00323F9D" w:rsidP="00323F9D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6FE636D9" w14:textId="77777777" w:rsidR="00323F9D" w:rsidRDefault="00323F9D" w:rsidP="005C4CE8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Event 12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ab/>
        <w:t>2019 CADET FIGURES FINAL</w:t>
      </w:r>
    </w:p>
    <w:p w14:paraId="6DD31BB0" w14:textId="77777777" w:rsidR="00323F9D" w:rsidRPr="00943F3E" w:rsidRDefault="00323F9D" w:rsidP="00323F9D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ab/>
      </w:r>
      <w:r>
        <w:rPr>
          <w:rFonts w:ascii="Arial" w:eastAsia="Calibri" w:hAnsi="Arial" w:cs="Arial"/>
          <w:b/>
          <w:sz w:val="28"/>
          <w:szCs w:val="20"/>
          <w:lang w:val="en-AU"/>
        </w:rPr>
        <w:tab/>
      </w:r>
      <w:r w:rsidR="0013095F" w:rsidRPr="00943F3E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Titleh</w:t>
      </w:r>
      <w:r w:rsidRPr="00943F3E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 xml:space="preserve">older – Nina Coe, </w:t>
      </w:r>
      <w:r w:rsidR="00A6785F" w:rsidRPr="00943F3E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HS</w:t>
      </w:r>
    </w:p>
    <w:p w14:paraId="56DA2EB0" w14:textId="36CCB276" w:rsidR="00323F9D" w:rsidRPr="004B102A" w:rsidRDefault="00632B4D" w:rsidP="00323F9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b/>
          <w:bCs/>
          <w:sz w:val="24"/>
          <w:szCs w:val="20"/>
          <w:lang w:val="en-US"/>
        </w:rPr>
      </w:pPr>
      <w:r w:rsidRPr="004B102A">
        <w:rPr>
          <w:rFonts w:ascii="Arial" w:eastAsia="Calibri" w:hAnsi="Arial" w:cs="Arial"/>
          <w:b/>
          <w:bCs/>
          <w:sz w:val="24"/>
          <w:szCs w:val="20"/>
          <w:lang w:val="en-US"/>
        </w:rPr>
        <w:t>Group 2</w:t>
      </w:r>
    </w:p>
    <w:p w14:paraId="65E72EA8" w14:textId="267D0892" w:rsidR="00632B4D" w:rsidRDefault="00632B4D" w:rsidP="00323F9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FO-BI Brackets</w:t>
      </w:r>
    </w:p>
    <w:p w14:paraId="2E6BE6B5" w14:textId="16CC2E83" w:rsidR="00632B4D" w:rsidRDefault="00632B4D" w:rsidP="00323F9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FI-BI Rockers</w:t>
      </w:r>
    </w:p>
    <w:p w14:paraId="32210286" w14:textId="24E80A1D" w:rsidR="00632B4D" w:rsidRDefault="00632B4D" w:rsidP="00323F9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FOI-FIO Change Loops</w:t>
      </w:r>
    </w:p>
    <w:p w14:paraId="0134C8B3" w14:textId="5E363A66" w:rsidR="00632B4D" w:rsidRDefault="00632B4D" w:rsidP="00323F9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FOI-FIO Change Double Threes</w:t>
      </w:r>
    </w:p>
    <w:p w14:paraId="51D78736" w14:textId="0212E5DD" w:rsidR="00632B4D" w:rsidRPr="00FE70DB" w:rsidRDefault="00632B4D" w:rsidP="00323F9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0B3E0A9B" w14:textId="0B5F3C05" w:rsidR="00323F9D" w:rsidRPr="00E93969" w:rsidRDefault="00323F9D" w:rsidP="00323F9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 w:rsidRPr="00E93969">
        <w:rPr>
          <w:rFonts w:ascii="Arial" w:eastAsia="Calibri" w:hAnsi="Arial" w:cs="Arial"/>
          <w:sz w:val="24"/>
          <w:szCs w:val="24"/>
          <w:lang w:val="en-AU"/>
        </w:rPr>
        <w:t>1</w:t>
      </w:r>
      <w:r w:rsidR="00074AFD">
        <w:rPr>
          <w:rFonts w:ascii="Arial" w:eastAsia="Calibri" w:hAnsi="Arial" w:cs="Arial"/>
          <w:sz w:val="24"/>
          <w:szCs w:val="24"/>
          <w:lang w:val="en-AU"/>
        </w:rPr>
        <w:tab/>
        <w:t>Nina Coe</w:t>
      </w:r>
      <w:r>
        <w:rPr>
          <w:rFonts w:ascii="Arial" w:eastAsia="Calibri" w:hAnsi="Arial" w:cs="Arial"/>
          <w:sz w:val="24"/>
          <w:szCs w:val="24"/>
          <w:lang w:val="en-AU"/>
        </w:rPr>
        <w:tab/>
        <w:t>280</w:t>
      </w:r>
      <w:r>
        <w:rPr>
          <w:rFonts w:ascii="Arial" w:eastAsia="Calibri" w:hAnsi="Arial" w:cs="Arial"/>
          <w:sz w:val="24"/>
          <w:szCs w:val="24"/>
          <w:lang w:val="en-AU"/>
        </w:rPr>
        <w:tab/>
        <w:t>H</w:t>
      </w:r>
      <w:r w:rsidR="007D44FD">
        <w:rPr>
          <w:rFonts w:ascii="Arial" w:eastAsia="Calibri" w:hAnsi="Arial" w:cs="Arial"/>
          <w:sz w:val="24"/>
          <w:szCs w:val="24"/>
          <w:lang w:val="en-AU"/>
        </w:rPr>
        <w:t>S</w:t>
      </w:r>
      <w:r>
        <w:rPr>
          <w:rFonts w:ascii="Arial" w:eastAsia="Calibri" w:hAnsi="Arial" w:cs="Arial"/>
          <w:sz w:val="24"/>
          <w:szCs w:val="24"/>
          <w:lang w:val="en-AU"/>
        </w:rPr>
        <w:tab/>
        <w:t>5</w:t>
      </w:r>
      <w:r>
        <w:rPr>
          <w:rFonts w:ascii="Arial" w:eastAsia="Calibri" w:hAnsi="Arial" w:cs="Arial"/>
          <w:sz w:val="24"/>
          <w:szCs w:val="24"/>
          <w:lang w:val="en-AU"/>
        </w:rPr>
        <w:tab/>
        <w:t>Jessica Shirley</w:t>
      </w:r>
      <w:r>
        <w:rPr>
          <w:rFonts w:ascii="Arial" w:eastAsia="Calibri" w:hAnsi="Arial" w:cs="Arial"/>
          <w:sz w:val="24"/>
          <w:szCs w:val="24"/>
          <w:lang w:val="en-AU"/>
        </w:rPr>
        <w:tab/>
        <w:t xml:space="preserve">  51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</w:p>
    <w:p w14:paraId="662988AA" w14:textId="45604966" w:rsidR="00323F9D" w:rsidRPr="00E93969" w:rsidRDefault="00323F9D" w:rsidP="00323F9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2</w:t>
      </w:r>
      <w:r>
        <w:rPr>
          <w:rFonts w:ascii="Arial" w:eastAsia="Calibri" w:hAnsi="Arial" w:cs="Arial"/>
          <w:sz w:val="24"/>
          <w:szCs w:val="24"/>
          <w:lang w:val="en-AU"/>
        </w:rPr>
        <w:tab/>
        <w:t>Ana Tamatea</w:t>
      </w:r>
      <w:r>
        <w:rPr>
          <w:rFonts w:ascii="Arial" w:eastAsia="Calibri" w:hAnsi="Arial" w:cs="Arial"/>
          <w:sz w:val="24"/>
          <w:szCs w:val="24"/>
          <w:lang w:val="en-AU"/>
        </w:rPr>
        <w:tab/>
        <w:t>372</w:t>
      </w:r>
      <w:r>
        <w:rPr>
          <w:rFonts w:ascii="Arial" w:eastAsia="Calibri" w:hAnsi="Arial" w:cs="Arial"/>
          <w:sz w:val="24"/>
          <w:szCs w:val="24"/>
          <w:lang w:val="en-AU"/>
        </w:rPr>
        <w:tab/>
        <w:t>AW</w:t>
      </w:r>
      <w:r>
        <w:rPr>
          <w:rFonts w:ascii="Arial" w:eastAsia="Calibri" w:hAnsi="Arial" w:cs="Arial"/>
          <w:sz w:val="24"/>
          <w:szCs w:val="24"/>
          <w:lang w:val="en-AU"/>
        </w:rPr>
        <w:tab/>
        <w:t>6</w:t>
      </w:r>
      <w:r>
        <w:rPr>
          <w:rFonts w:ascii="Arial" w:eastAsia="Calibri" w:hAnsi="Arial" w:cs="Arial"/>
          <w:sz w:val="24"/>
          <w:szCs w:val="24"/>
          <w:lang w:val="en-AU"/>
        </w:rPr>
        <w:tab/>
        <w:t>Jessie Pitiroi</w:t>
      </w:r>
      <w:r>
        <w:rPr>
          <w:rFonts w:ascii="Arial" w:eastAsia="Calibri" w:hAnsi="Arial" w:cs="Arial"/>
          <w:sz w:val="24"/>
          <w:szCs w:val="24"/>
          <w:lang w:val="en-AU"/>
        </w:rPr>
        <w:tab/>
        <w:t>292</w:t>
      </w:r>
      <w:r>
        <w:rPr>
          <w:rFonts w:ascii="Arial" w:eastAsia="Calibri" w:hAnsi="Arial" w:cs="Arial"/>
          <w:sz w:val="24"/>
          <w:szCs w:val="24"/>
          <w:lang w:val="en-AU"/>
        </w:rPr>
        <w:tab/>
        <w:t>UH</w:t>
      </w:r>
    </w:p>
    <w:p w14:paraId="626CCFFA" w14:textId="2D12BD85" w:rsidR="00323F9D" w:rsidRPr="00E93969" w:rsidRDefault="00323F9D" w:rsidP="00323F9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3</w:t>
      </w:r>
      <w:r>
        <w:rPr>
          <w:rFonts w:ascii="Arial" w:eastAsia="Calibri" w:hAnsi="Arial" w:cs="Arial"/>
          <w:sz w:val="24"/>
          <w:szCs w:val="24"/>
          <w:lang w:val="en-AU"/>
        </w:rPr>
        <w:tab/>
        <w:t>Katie Hawley</w:t>
      </w:r>
      <w:r>
        <w:rPr>
          <w:rFonts w:ascii="Arial" w:eastAsia="Calibri" w:hAnsi="Arial" w:cs="Arial"/>
          <w:sz w:val="24"/>
          <w:szCs w:val="24"/>
          <w:lang w:val="en-AU"/>
        </w:rPr>
        <w:tab/>
        <w:t>259</w:t>
      </w:r>
      <w:r>
        <w:rPr>
          <w:rFonts w:ascii="Arial" w:eastAsia="Calibri" w:hAnsi="Arial" w:cs="Arial"/>
          <w:sz w:val="24"/>
          <w:szCs w:val="24"/>
          <w:lang w:val="en-AU"/>
        </w:rPr>
        <w:tab/>
        <w:t>U</w:t>
      </w:r>
      <w:r w:rsidR="007D44FD">
        <w:rPr>
          <w:rFonts w:ascii="Arial" w:eastAsia="Calibri" w:hAnsi="Arial" w:cs="Arial"/>
          <w:sz w:val="24"/>
          <w:szCs w:val="24"/>
          <w:lang w:val="en-AU"/>
        </w:rPr>
        <w:t>H</w:t>
      </w:r>
      <w:r>
        <w:rPr>
          <w:rFonts w:ascii="Arial" w:eastAsia="Calibri" w:hAnsi="Arial" w:cs="Arial"/>
          <w:sz w:val="24"/>
          <w:szCs w:val="24"/>
          <w:lang w:val="en-AU"/>
        </w:rPr>
        <w:tab/>
        <w:t>7</w:t>
      </w:r>
      <w:r>
        <w:rPr>
          <w:rFonts w:ascii="Arial" w:eastAsia="Calibri" w:hAnsi="Arial" w:cs="Arial"/>
          <w:sz w:val="24"/>
          <w:szCs w:val="24"/>
          <w:lang w:val="en-AU"/>
        </w:rPr>
        <w:tab/>
        <w:t>Claudia McLean</w:t>
      </w:r>
      <w:r>
        <w:rPr>
          <w:rFonts w:ascii="Arial" w:eastAsia="Calibri" w:hAnsi="Arial" w:cs="Arial"/>
          <w:sz w:val="24"/>
          <w:szCs w:val="24"/>
          <w:lang w:val="en-AU"/>
        </w:rPr>
        <w:tab/>
        <w:t>252</w:t>
      </w:r>
      <w:r>
        <w:rPr>
          <w:rFonts w:ascii="Arial" w:eastAsia="Calibri" w:hAnsi="Arial" w:cs="Arial"/>
          <w:sz w:val="24"/>
          <w:szCs w:val="24"/>
          <w:lang w:val="en-AU"/>
        </w:rPr>
        <w:tab/>
        <w:t>WANG</w:t>
      </w:r>
    </w:p>
    <w:p w14:paraId="03738B15" w14:textId="46FD6212" w:rsidR="00323F9D" w:rsidRDefault="00323F9D" w:rsidP="00323F9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4</w:t>
      </w:r>
      <w:r>
        <w:rPr>
          <w:rFonts w:ascii="Arial" w:eastAsia="Calibri" w:hAnsi="Arial" w:cs="Arial"/>
          <w:sz w:val="24"/>
          <w:szCs w:val="24"/>
          <w:lang w:val="en-AU"/>
        </w:rPr>
        <w:tab/>
        <w:t>Lily Patete</w:t>
      </w:r>
      <w:r>
        <w:rPr>
          <w:rFonts w:ascii="Arial" w:eastAsia="Calibri" w:hAnsi="Arial" w:cs="Arial"/>
          <w:sz w:val="24"/>
          <w:szCs w:val="24"/>
          <w:lang w:val="en-AU"/>
        </w:rPr>
        <w:tab/>
        <w:t>454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</w:p>
    <w:p w14:paraId="02AB4F44" w14:textId="118062EC" w:rsidR="00323F9D" w:rsidRPr="00E93969" w:rsidRDefault="00323F9D" w:rsidP="00323F9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010CA4BF" w14:textId="0681E76D" w:rsidR="00323F9D" w:rsidRPr="00E93969" w:rsidRDefault="00323F9D" w:rsidP="00323F9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........................................   2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.......................................   3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........................................</w:t>
      </w:r>
    </w:p>
    <w:p w14:paraId="1D6F2B33" w14:textId="5A6231B7" w:rsidR="00323F9D" w:rsidRDefault="0072054D" w:rsidP="00071E12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before="240"/>
        <w:rPr>
          <w:rFonts w:ascii="Arial" w:eastAsia="Calibri" w:hAnsi="Arial" w:cs="Arial"/>
          <w:b/>
          <w:sz w:val="28"/>
          <w:szCs w:val="28"/>
          <w:lang w:val="en-AU"/>
        </w:rPr>
      </w:pPr>
      <w:r>
        <w:rPr>
          <w:noProof/>
          <w:lang w:eastAsia="en-NZ"/>
        </w:rPr>
        <w:drawing>
          <wp:anchor distT="0" distB="0" distL="114300" distR="114300" simplePos="0" relativeHeight="251766784" behindDoc="1" locked="0" layoutInCell="1" allowOverlap="1" wp14:anchorId="250FC5FC" wp14:editId="4FD03930">
            <wp:simplePos x="0" y="0"/>
            <wp:positionH relativeFrom="margin">
              <wp:posOffset>2556510</wp:posOffset>
            </wp:positionH>
            <wp:positionV relativeFrom="paragraph">
              <wp:posOffset>59055</wp:posOffset>
            </wp:positionV>
            <wp:extent cx="997585" cy="899795"/>
            <wp:effectExtent l="0" t="0" r="0" b="0"/>
            <wp:wrapTight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Z Olmpic Logo 201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F9D" w:rsidRPr="00E93969">
        <w:rPr>
          <w:rFonts w:ascii="Arial" w:eastAsia="Calibri" w:hAnsi="Arial" w:cs="Arial"/>
          <w:b/>
          <w:sz w:val="28"/>
          <w:szCs w:val="28"/>
          <w:lang w:val="en-AU"/>
        </w:rPr>
        <w:t>PRESENTATIONS</w:t>
      </w:r>
      <w:r>
        <w:rPr>
          <w:rFonts w:ascii="Arial" w:eastAsia="Calibri" w:hAnsi="Arial" w:cs="Arial"/>
          <w:b/>
          <w:sz w:val="28"/>
          <w:szCs w:val="28"/>
          <w:lang w:val="en-AU"/>
        </w:rPr>
        <w:tab/>
      </w:r>
    </w:p>
    <w:p w14:paraId="3EBBC2AB" w14:textId="12FFD67B" w:rsidR="00844AC8" w:rsidRDefault="00844AC8" w:rsidP="00071E12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before="120"/>
        <w:rPr>
          <w:rFonts w:ascii="Arial" w:eastAsia="Calibri" w:hAnsi="Arial" w:cs="Arial"/>
          <w:b/>
          <w:sz w:val="28"/>
          <w:szCs w:val="28"/>
          <w:lang w:val="en-AU"/>
        </w:rPr>
      </w:pPr>
      <w:r>
        <w:rPr>
          <w:rFonts w:ascii="Arial" w:eastAsia="Calibri" w:hAnsi="Arial" w:cs="Arial"/>
          <w:b/>
          <w:sz w:val="28"/>
          <w:szCs w:val="28"/>
          <w:lang w:val="en-AU"/>
        </w:rPr>
        <w:t>Officials Break</w:t>
      </w:r>
    </w:p>
    <w:p w14:paraId="3854205C" w14:textId="77777777" w:rsidR="00577A30" w:rsidRDefault="00577A30" w:rsidP="005D1DE8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8"/>
          <w:lang w:val="en-AU"/>
        </w:rPr>
      </w:pPr>
    </w:p>
    <w:p w14:paraId="26F1EE22" w14:textId="58290290" w:rsidR="005D1DE8" w:rsidRPr="00E93969" w:rsidRDefault="005D1DE8" w:rsidP="005D1DE8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8"/>
          <w:lang w:val="en-AU"/>
        </w:rPr>
      </w:pPr>
      <w:r>
        <w:rPr>
          <w:rFonts w:ascii="Arial" w:eastAsia="Calibri" w:hAnsi="Arial" w:cs="Arial"/>
          <w:b/>
          <w:sz w:val="28"/>
          <w:szCs w:val="28"/>
          <w:lang w:val="en-AU"/>
        </w:rPr>
        <w:lastRenderedPageBreak/>
        <w:t>10.</w:t>
      </w:r>
      <w:r w:rsidR="005D4FEC">
        <w:rPr>
          <w:rFonts w:ascii="Arial" w:eastAsia="Calibri" w:hAnsi="Arial" w:cs="Arial"/>
          <w:b/>
          <w:sz w:val="28"/>
          <w:szCs w:val="28"/>
          <w:lang w:val="en-AU"/>
        </w:rPr>
        <w:t>15</w:t>
      </w:r>
      <w:r>
        <w:rPr>
          <w:rFonts w:ascii="Arial" w:eastAsia="Calibri" w:hAnsi="Arial" w:cs="Arial"/>
          <w:b/>
          <w:sz w:val="28"/>
          <w:szCs w:val="28"/>
          <w:lang w:val="en-AU"/>
        </w:rPr>
        <w:t>am approx.</w:t>
      </w:r>
    </w:p>
    <w:p w14:paraId="50720185" w14:textId="7A5195EF" w:rsidR="00323F9D" w:rsidRDefault="00323F9D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7E3D156E" w14:textId="369CD66F" w:rsidR="001D4DF7" w:rsidRDefault="008F419B" w:rsidP="005D1DE8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Event 1</w:t>
      </w:r>
      <w:r w:rsidR="009278FE">
        <w:rPr>
          <w:rFonts w:ascii="Arial" w:eastAsia="Calibri" w:hAnsi="Arial" w:cs="Arial"/>
          <w:b/>
          <w:sz w:val="28"/>
          <w:szCs w:val="20"/>
          <w:lang w:val="en-AU"/>
        </w:rPr>
        <w:t>3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57EE0C12" w14:textId="3ECDF502" w:rsidR="008F419B" w:rsidRDefault="008F419B" w:rsidP="001D4DF7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2019 PRELIMINARY COUPLES DANCE</w:t>
      </w:r>
      <w:r>
        <w:rPr>
          <w:rFonts w:ascii="Arial" w:eastAsia="Calibri" w:hAnsi="Arial" w:cs="Arial"/>
          <w:b/>
          <w:sz w:val="28"/>
          <w:szCs w:val="20"/>
          <w:lang w:val="en-AU"/>
        </w:rPr>
        <w:t xml:space="preserve"> FINAL</w:t>
      </w:r>
    </w:p>
    <w:p w14:paraId="6251EB39" w14:textId="7CC641B7" w:rsidR="008F419B" w:rsidRPr="001D4DF7" w:rsidRDefault="008F419B" w:rsidP="001D4DF7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</w:pPr>
      <w:r w:rsidRPr="001D4DF7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 xml:space="preserve">Titleholders - Ben </w:t>
      </w:r>
      <w:r w:rsidR="00C970EF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 xml:space="preserve">Shirley </w:t>
      </w:r>
      <w:r w:rsidRPr="001D4DF7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&amp; Jessica Shirley, MSSC</w:t>
      </w:r>
    </w:p>
    <w:p w14:paraId="7BB9DDFE" w14:textId="77777777" w:rsidR="008F419B" w:rsidRDefault="008F419B" w:rsidP="008F419B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4"/>
          <w:lang w:val="en-AU"/>
        </w:rPr>
      </w:pPr>
    </w:p>
    <w:p w14:paraId="248655E2" w14:textId="77777777" w:rsidR="008F419B" w:rsidRPr="00FE70DB" w:rsidRDefault="008F419B" w:rsidP="008F419B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City Blues</w:t>
      </w:r>
      <w:r>
        <w:rPr>
          <w:rFonts w:ascii="Arial" w:eastAsia="Calibri" w:hAnsi="Arial" w:cs="Arial"/>
          <w:sz w:val="24"/>
          <w:szCs w:val="24"/>
          <w:lang w:val="en-AU"/>
        </w:rPr>
        <w:tab/>
        <w:t>Skaters March</w:t>
      </w:r>
    </w:p>
    <w:p w14:paraId="50997546" w14:textId="77777777" w:rsidR="008F419B" w:rsidRPr="00FE70DB" w:rsidRDefault="008F419B" w:rsidP="008F419B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i/>
          <w:sz w:val="24"/>
          <w:szCs w:val="20"/>
          <w:lang w:val="en-US"/>
        </w:rPr>
      </w:pPr>
    </w:p>
    <w:p w14:paraId="2A34E4C9" w14:textId="32D127B2" w:rsidR="008F419B" w:rsidRDefault="008F419B" w:rsidP="008F419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 w:rsidRPr="00E93969"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  <w:t>Conn</w:t>
      </w:r>
      <w:r w:rsidR="00AD4F5F">
        <w:rPr>
          <w:rFonts w:ascii="Arial" w:eastAsia="Calibri" w:hAnsi="Arial" w:cs="Arial"/>
          <w:sz w:val="24"/>
          <w:szCs w:val="24"/>
          <w:lang w:val="en-AU"/>
        </w:rPr>
        <w:t>e</w:t>
      </w:r>
      <w:r>
        <w:rPr>
          <w:rFonts w:ascii="Arial" w:eastAsia="Calibri" w:hAnsi="Arial" w:cs="Arial"/>
          <w:sz w:val="24"/>
          <w:szCs w:val="24"/>
          <w:lang w:val="en-AU"/>
        </w:rPr>
        <w:t>r Haines &amp; Claire Hamilton</w:t>
      </w:r>
      <w:r>
        <w:rPr>
          <w:rFonts w:ascii="Arial" w:eastAsia="Calibri" w:hAnsi="Arial" w:cs="Arial"/>
          <w:sz w:val="24"/>
          <w:szCs w:val="24"/>
          <w:lang w:val="en-AU"/>
        </w:rPr>
        <w:tab/>
        <w:t>288</w:t>
      </w:r>
      <w:r>
        <w:rPr>
          <w:rFonts w:ascii="Arial" w:eastAsia="Calibri" w:hAnsi="Arial" w:cs="Arial"/>
          <w:sz w:val="24"/>
          <w:szCs w:val="24"/>
          <w:lang w:val="en-AU"/>
        </w:rPr>
        <w:tab/>
        <w:t>HAM</w:t>
      </w:r>
    </w:p>
    <w:p w14:paraId="4A39AB24" w14:textId="77777777" w:rsidR="008F419B" w:rsidRPr="00E93969" w:rsidRDefault="008F419B" w:rsidP="008F419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4"/>
          <w:lang w:val="en-US"/>
        </w:rPr>
      </w:pPr>
      <w:r w:rsidRPr="00E93969">
        <w:rPr>
          <w:rFonts w:ascii="Arial" w:eastAsia="Calibri" w:hAnsi="Arial" w:cs="Arial"/>
          <w:sz w:val="24"/>
          <w:szCs w:val="24"/>
          <w:lang w:val="en-US"/>
        </w:rPr>
        <w:tab/>
      </w:r>
    </w:p>
    <w:p w14:paraId="21675FCB" w14:textId="2A5BF5D0" w:rsidR="008F419B" w:rsidRDefault="008F419B" w:rsidP="008F419B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AU"/>
        </w:rPr>
      </w:pPr>
      <w:r w:rsidRPr="00E93969">
        <w:rPr>
          <w:rFonts w:ascii="Arial" w:eastAsia="Calibri" w:hAnsi="Arial" w:cs="Arial"/>
          <w:sz w:val="24"/>
          <w:szCs w:val="20"/>
          <w:lang w:val="en-AU"/>
        </w:rPr>
        <w:t>1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AU"/>
        </w:rPr>
        <w:t>st</w:t>
      </w:r>
      <w:r w:rsidRPr="00E93969">
        <w:rPr>
          <w:rFonts w:ascii="Arial" w:eastAsia="Calibri" w:hAnsi="Arial" w:cs="Arial"/>
          <w:sz w:val="24"/>
          <w:szCs w:val="20"/>
          <w:lang w:val="en-AU"/>
        </w:rPr>
        <w:t xml:space="preserve">........................................    </w:t>
      </w:r>
    </w:p>
    <w:p w14:paraId="24F1F193" w14:textId="70CD530A" w:rsidR="009278FE" w:rsidRDefault="009278FE" w:rsidP="008F419B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AU"/>
        </w:rPr>
      </w:pPr>
    </w:p>
    <w:p w14:paraId="0FF7A125" w14:textId="29EDBB52" w:rsidR="009278FE" w:rsidRDefault="009278FE" w:rsidP="008F419B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AU"/>
        </w:rPr>
      </w:pPr>
    </w:p>
    <w:p w14:paraId="1E5B4843" w14:textId="27876F22" w:rsidR="009278FE" w:rsidRDefault="009278FE" w:rsidP="009278FE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Event 14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2EEFFD92" w14:textId="77777777" w:rsidR="009278FE" w:rsidRPr="00E93969" w:rsidRDefault="009278FE" w:rsidP="009278FE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2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019 JUVENILE</w:t>
      </w:r>
      <w:r>
        <w:rPr>
          <w:rFonts w:ascii="Arial" w:eastAsia="Calibri" w:hAnsi="Arial" w:cs="Arial"/>
          <w:b/>
          <w:sz w:val="28"/>
          <w:szCs w:val="20"/>
          <w:lang w:val="en-AU"/>
        </w:rPr>
        <w:t>/ESPOIR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 xml:space="preserve"> COUPLES</w:t>
      </w:r>
      <w:r>
        <w:rPr>
          <w:rFonts w:ascii="Arial" w:eastAsia="Calibri" w:hAnsi="Arial" w:cs="Arial"/>
          <w:b/>
          <w:sz w:val="28"/>
          <w:szCs w:val="20"/>
          <w:lang w:val="en-AU"/>
        </w:rPr>
        <w:t xml:space="preserve"> 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DANCE</w:t>
      </w:r>
      <w:r>
        <w:rPr>
          <w:rFonts w:ascii="Arial" w:eastAsia="Calibri" w:hAnsi="Arial" w:cs="Arial"/>
          <w:b/>
          <w:sz w:val="28"/>
          <w:szCs w:val="20"/>
          <w:lang w:val="en-AU"/>
        </w:rPr>
        <w:t xml:space="preserve"> </w:t>
      </w:r>
    </w:p>
    <w:p w14:paraId="47DF8B9A" w14:textId="77777777" w:rsidR="009278FE" w:rsidRPr="00C27BFA" w:rsidRDefault="009278FE" w:rsidP="009278F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0"/>
          <w:lang w:val="en-AU"/>
        </w:rPr>
      </w:pPr>
      <w:r w:rsidRPr="00C27BFA">
        <w:rPr>
          <w:rFonts w:ascii="Arial" w:eastAsia="Calibri" w:hAnsi="Arial" w:cs="Arial"/>
          <w:b/>
          <w:bCs/>
          <w:i/>
          <w:iCs/>
          <w:sz w:val="24"/>
          <w:szCs w:val="20"/>
          <w:lang w:val="en-AU"/>
        </w:rPr>
        <w:t xml:space="preserve">Titleholder – </w:t>
      </w:r>
      <w:r>
        <w:rPr>
          <w:rFonts w:ascii="Arial" w:eastAsia="Calibri" w:hAnsi="Arial" w:cs="Arial"/>
          <w:b/>
          <w:bCs/>
          <w:i/>
          <w:iCs/>
          <w:sz w:val="24"/>
          <w:szCs w:val="20"/>
          <w:lang w:val="en-AU"/>
        </w:rPr>
        <w:t>N</w:t>
      </w:r>
      <w:r w:rsidRPr="00C27BFA">
        <w:rPr>
          <w:rFonts w:ascii="Arial" w:eastAsia="Calibri" w:hAnsi="Arial" w:cs="Arial"/>
          <w:b/>
          <w:bCs/>
          <w:i/>
          <w:iCs/>
          <w:sz w:val="24"/>
          <w:szCs w:val="20"/>
          <w:lang w:val="en-AU"/>
        </w:rPr>
        <w:t xml:space="preserve">ot </w:t>
      </w:r>
      <w:r>
        <w:rPr>
          <w:rFonts w:ascii="Arial" w:eastAsia="Calibri" w:hAnsi="Arial" w:cs="Arial"/>
          <w:b/>
          <w:bCs/>
          <w:i/>
          <w:iCs/>
          <w:sz w:val="24"/>
          <w:szCs w:val="20"/>
          <w:lang w:val="en-AU"/>
        </w:rPr>
        <w:t>C</w:t>
      </w:r>
      <w:r w:rsidRPr="00C27BFA">
        <w:rPr>
          <w:rFonts w:ascii="Arial" w:eastAsia="Calibri" w:hAnsi="Arial" w:cs="Arial"/>
          <w:b/>
          <w:bCs/>
          <w:i/>
          <w:iCs/>
          <w:sz w:val="24"/>
          <w:szCs w:val="20"/>
          <w:lang w:val="en-AU"/>
        </w:rPr>
        <w:t>ontested</w:t>
      </w:r>
    </w:p>
    <w:p w14:paraId="65FB6A4F" w14:textId="77777777" w:rsidR="009278FE" w:rsidRDefault="009278FE" w:rsidP="009278F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AU"/>
        </w:rPr>
      </w:pPr>
    </w:p>
    <w:p w14:paraId="792A50F5" w14:textId="77777777" w:rsidR="009278FE" w:rsidRPr="00936DCE" w:rsidRDefault="009278FE" w:rsidP="009278F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AU"/>
        </w:rPr>
      </w:pPr>
      <w:r>
        <w:rPr>
          <w:rFonts w:ascii="Arial" w:eastAsia="Calibri" w:hAnsi="Arial" w:cs="Arial"/>
          <w:sz w:val="24"/>
          <w:szCs w:val="20"/>
          <w:lang w:val="en-AU"/>
        </w:rPr>
        <w:t>Canasta Tango</w:t>
      </w:r>
      <w:r>
        <w:rPr>
          <w:rFonts w:ascii="Arial" w:eastAsia="Calibri" w:hAnsi="Arial" w:cs="Arial"/>
          <w:sz w:val="24"/>
          <w:szCs w:val="20"/>
          <w:lang w:val="en-AU"/>
        </w:rPr>
        <w:tab/>
      </w:r>
      <w:r>
        <w:rPr>
          <w:rFonts w:ascii="Arial" w:eastAsia="Calibri" w:hAnsi="Arial" w:cs="Arial"/>
          <w:sz w:val="24"/>
          <w:szCs w:val="20"/>
          <w:lang w:val="en-AU"/>
        </w:rPr>
        <w:tab/>
        <w:t>Denver Shuffle</w:t>
      </w:r>
    </w:p>
    <w:p w14:paraId="6770B54C" w14:textId="77777777" w:rsidR="009278FE" w:rsidRDefault="009278FE" w:rsidP="009278F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</w:p>
    <w:p w14:paraId="69E80CD5" w14:textId="66221761" w:rsidR="009278FE" w:rsidRDefault="009278FE" w:rsidP="009278F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Pr="00DA7C75">
        <w:rPr>
          <w:rFonts w:ascii="Arial" w:eastAsia="Calibri" w:hAnsi="Arial" w:cs="Arial"/>
          <w:lang w:val="en-AU"/>
        </w:rPr>
        <w:t xml:space="preserve">Ben </w:t>
      </w:r>
      <w:r w:rsidR="00C970EF">
        <w:rPr>
          <w:rFonts w:ascii="Arial" w:eastAsia="Calibri" w:hAnsi="Arial" w:cs="Arial"/>
          <w:lang w:val="en-AU"/>
        </w:rPr>
        <w:t xml:space="preserve">Shirley </w:t>
      </w:r>
      <w:r w:rsidRPr="00DA7C75">
        <w:rPr>
          <w:rFonts w:ascii="Arial" w:eastAsia="Calibri" w:hAnsi="Arial" w:cs="Arial"/>
          <w:lang w:val="en-AU"/>
        </w:rPr>
        <w:t>&amp; Jessica Shirley</w:t>
      </w:r>
      <w:r w:rsidR="00C970EF">
        <w:rPr>
          <w:rFonts w:ascii="Arial" w:eastAsia="Calibri" w:hAnsi="Arial" w:cs="Arial"/>
          <w:lang w:val="en-AU"/>
        </w:rPr>
        <w:t xml:space="preserve">         </w:t>
      </w:r>
      <w:r w:rsidR="00FC7A58">
        <w:rPr>
          <w:rFonts w:ascii="Arial" w:eastAsia="Calibri" w:hAnsi="Arial" w:cs="Arial"/>
          <w:lang w:val="en-AU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AU"/>
        </w:rPr>
        <w:t>50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</w:p>
    <w:p w14:paraId="06413A9F" w14:textId="77777777" w:rsidR="009278FE" w:rsidRDefault="009278FE" w:rsidP="009278F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  <w:r w:rsidRPr="00E93969">
        <w:rPr>
          <w:rFonts w:ascii="Arial" w:eastAsia="Calibri" w:hAnsi="Arial" w:cs="Arial"/>
          <w:sz w:val="24"/>
          <w:szCs w:val="20"/>
          <w:lang w:val="en-US"/>
        </w:rPr>
        <w:tab/>
      </w:r>
      <w:r w:rsidRPr="00E93969">
        <w:rPr>
          <w:rFonts w:ascii="Arial" w:eastAsia="Calibri" w:hAnsi="Arial" w:cs="Arial"/>
          <w:sz w:val="24"/>
          <w:szCs w:val="20"/>
          <w:lang w:val="en-US"/>
        </w:rPr>
        <w:tab/>
      </w:r>
      <w:r w:rsidRPr="00E93969">
        <w:rPr>
          <w:rFonts w:ascii="Arial" w:eastAsia="Calibri" w:hAnsi="Arial" w:cs="Arial"/>
          <w:sz w:val="24"/>
          <w:szCs w:val="20"/>
          <w:lang w:val="en-US"/>
        </w:rPr>
        <w:tab/>
      </w:r>
    </w:p>
    <w:p w14:paraId="0F72A72D" w14:textId="77777777" w:rsidR="009278FE" w:rsidRPr="00E93969" w:rsidRDefault="009278FE" w:rsidP="009278F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Freedance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 xml:space="preserve">.................................   </w:t>
      </w:r>
    </w:p>
    <w:p w14:paraId="2037F914" w14:textId="77777777" w:rsidR="009278FE" w:rsidRPr="00E93969" w:rsidRDefault="009278FE" w:rsidP="008F419B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AU"/>
        </w:rPr>
      </w:pPr>
    </w:p>
    <w:p w14:paraId="15D2AED0" w14:textId="77777777" w:rsidR="008F419B" w:rsidRDefault="008F419B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2D8D5187" w14:textId="77777777" w:rsidR="00E62894" w:rsidRDefault="00323F9D" w:rsidP="005D1DE8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 xml:space="preserve">Event </w:t>
      </w:r>
      <w:r w:rsidR="00594581">
        <w:rPr>
          <w:rFonts w:ascii="Arial" w:eastAsia="Calibri" w:hAnsi="Arial" w:cs="Arial"/>
          <w:b/>
          <w:sz w:val="28"/>
          <w:szCs w:val="20"/>
          <w:lang w:val="en-AU"/>
        </w:rPr>
        <w:t>1</w:t>
      </w:r>
      <w:r w:rsidR="008F419B">
        <w:rPr>
          <w:rFonts w:ascii="Arial" w:eastAsia="Calibri" w:hAnsi="Arial" w:cs="Arial"/>
          <w:b/>
          <w:sz w:val="28"/>
          <w:szCs w:val="20"/>
          <w:lang w:val="en-AU"/>
        </w:rPr>
        <w:t>5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4E8920A7" w14:textId="692AE482" w:rsidR="00323F9D" w:rsidRDefault="00323F9D" w:rsidP="00E62894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2019 ADVANCED MASTERS FREEDANCE</w:t>
      </w:r>
      <w:r w:rsidR="00157524">
        <w:rPr>
          <w:rFonts w:ascii="Arial" w:eastAsia="Calibri" w:hAnsi="Arial" w:cs="Arial"/>
          <w:b/>
          <w:sz w:val="28"/>
          <w:szCs w:val="20"/>
          <w:lang w:val="en-AU"/>
        </w:rPr>
        <w:t xml:space="preserve"> FINAL</w:t>
      </w:r>
    </w:p>
    <w:p w14:paraId="7DB67E41" w14:textId="1C007E6E" w:rsidR="00323F9D" w:rsidRPr="00E62894" w:rsidRDefault="0013095F" w:rsidP="00E62894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</w:pPr>
      <w:r w:rsidRPr="00E62894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Title</w:t>
      </w:r>
      <w:r w:rsidR="00323F9D" w:rsidRPr="00E62894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holder</w:t>
      </w:r>
      <w:r w:rsidRPr="00E62894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 xml:space="preserve"> (</w:t>
      </w:r>
      <w:r w:rsidR="00A94781" w:rsidRPr="00E62894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Ladies</w:t>
      </w:r>
      <w:r w:rsidRPr="00E62894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)</w:t>
      </w:r>
      <w:r w:rsidR="00323F9D" w:rsidRPr="00E62894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 xml:space="preserve"> – Hayley Nam, </w:t>
      </w:r>
      <w:r w:rsidR="00A6785F" w:rsidRPr="00E62894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NEL</w:t>
      </w:r>
    </w:p>
    <w:p w14:paraId="5D1690C7" w14:textId="17B77306" w:rsidR="0013095F" w:rsidRPr="00E62894" w:rsidRDefault="0013095F" w:rsidP="00E62894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</w:pPr>
      <w:r w:rsidRPr="00E62894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Titleholder (M</w:t>
      </w:r>
      <w:r w:rsidR="00A94781" w:rsidRPr="00E62894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en</w:t>
      </w:r>
      <w:r w:rsidRPr="00E62894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) – Andrew Rae, AW</w:t>
      </w:r>
    </w:p>
    <w:p w14:paraId="45BD0439" w14:textId="77777777" w:rsidR="00323F9D" w:rsidRPr="00FE70DB" w:rsidRDefault="00323F9D" w:rsidP="00323F9D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4"/>
          <w:lang w:val="en-AU"/>
        </w:rPr>
      </w:pPr>
    </w:p>
    <w:p w14:paraId="7F57E80D" w14:textId="14F15E31" w:rsidR="00323F9D" w:rsidRPr="002A317A" w:rsidRDefault="00323F9D" w:rsidP="00323F9D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Routine</w:t>
      </w:r>
      <w:r w:rsidR="00B90A5E">
        <w:rPr>
          <w:rFonts w:ascii="Arial" w:eastAsia="Calibri" w:hAnsi="Arial" w:cs="Arial"/>
          <w:sz w:val="24"/>
          <w:szCs w:val="24"/>
          <w:lang w:val="en-AU"/>
        </w:rPr>
        <w:t>:</w:t>
      </w:r>
      <w:r>
        <w:rPr>
          <w:rFonts w:ascii="Arial" w:eastAsia="Calibri" w:hAnsi="Arial" w:cs="Arial"/>
          <w:sz w:val="24"/>
          <w:szCs w:val="24"/>
          <w:lang w:val="en-AU"/>
        </w:rPr>
        <w:t xml:space="preserve"> 2:30 mins +/</w:t>
      </w:r>
      <w:r w:rsidR="00087917">
        <w:rPr>
          <w:rFonts w:ascii="Arial" w:eastAsia="Calibri" w:hAnsi="Arial" w:cs="Arial"/>
          <w:sz w:val="24"/>
          <w:szCs w:val="24"/>
          <w:lang w:val="en-AU"/>
        </w:rPr>
        <w:t>-</w:t>
      </w:r>
      <w:r>
        <w:rPr>
          <w:rFonts w:ascii="Arial" w:eastAsia="Calibri" w:hAnsi="Arial" w:cs="Arial"/>
          <w:sz w:val="24"/>
          <w:szCs w:val="24"/>
          <w:lang w:val="en-AU"/>
        </w:rPr>
        <w:t xml:space="preserve"> 10 seconds</w:t>
      </w:r>
    </w:p>
    <w:p w14:paraId="6A6E49C2" w14:textId="77777777" w:rsidR="00323F9D" w:rsidRPr="00E93969" w:rsidRDefault="00323F9D" w:rsidP="00323F9D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i/>
          <w:sz w:val="24"/>
          <w:szCs w:val="20"/>
          <w:lang w:val="en-US"/>
        </w:rPr>
      </w:pPr>
    </w:p>
    <w:p w14:paraId="24108E3D" w14:textId="6F3F6051" w:rsidR="00323F9D" w:rsidRDefault="00323F9D" w:rsidP="00323F9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 w:rsidRPr="00E93969"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  <w:t>Andrew Rae</w:t>
      </w:r>
      <w:r>
        <w:rPr>
          <w:rFonts w:ascii="Arial" w:eastAsia="Calibri" w:hAnsi="Arial" w:cs="Arial"/>
          <w:sz w:val="24"/>
          <w:szCs w:val="24"/>
          <w:lang w:val="en-AU"/>
        </w:rPr>
        <w:tab/>
        <w:t xml:space="preserve">  77</w:t>
      </w:r>
      <w:r>
        <w:rPr>
          <w:rFonts w:ascii="Arial" w:eastAsia="Calibri" w:hAnsi="Arial" w:cs="Arial"/>
          <w:sz w:val="24"/>
          <w:szCs w:val="24"/>
          <w:lang w:val="en-AU"/>
        </w:rPr>
        <w:tab/>
        <w:t>AW</w:t>
      </w:r>
      <w:r>
        <w:rPr>
          <w:rFonts w:ascii="Arial" w:eastAsia="Calibri" w:hAnsi="Arial" w:cs="Arial"/>
          <w:sz w:val="24"/>
          <w:szCs w:val="24"/>
          <w:lang w:val="en-AU"/>
        </w:rPr>
        <w:tab/>
        <w:t>3</w:t>
      </w:r>
      <w:r>
        <w:rPr>
          <w:rFonts w:ascii="Arial" w:eastAsia="Calibri" w:hAnsi="Arial" w:cs="Arial"/>
          <w:sz w:val="24"/>
          <w:szCs w:val="24"/>
          <w:lang w:val="en-AU"/>
        </w:rPr>
        <w:tab/>
        <w:t>Hayley Nam</w:t>
      </w:r>
      <w:r>
        <w:rPr>
          <w:rFonts w:ascii="Arial" w:eastAsia="Calibri" w:hAnsi="Arial" w:cs="Arial"/>
          <w:sz w:val="24"/>
          <w:szCs w:val="24"/>
          <w:lang w:val="en-AU"/>
        </w:rPr>
        <w:tab/>
        <w:t>279</w:t>
      </w:r>
      <w:r>
        <w:rPr>
          <w:rFonts w:ascii="Arial" w:eastAsia="Calibri" w:hAnsi="Arial" w:cs="Arial"/>
          <w:sz w:val="24"/>
          <w:szCs w:val="24"/>
          <w:lang w:val="en-AU"/>
        </w:rPr>
        <w:tab/>
        <w:t>NEL</w:t>
      </w:r>
    </w:p>
    <w:p w14:paraId="2A2D902E" w14:textId="76627001" w:rsidR="00323F9D" w:rsidRDefault="002E3D1F" w:rsidP="00323F9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2</w:t>
      </w:r>
      <w:r>
        <w:rPr>
          <w:rFonts w:ascii="Arial" w:eastAsia="Calibri" w:hAnsi="Arial" w:cs="Arial"/>
          <w:sz w:val="24"/>
          <w:szCs w:val="24"/>
          <w:lang w:val="en-AU"/>
        </w:rPr>
        <w:tab/>
        <w:t>Hayley Austin</w:t>
      </w:r>
      <w:r w:rsidR="00323F9D">
        <w:rPr>
          <w:rFonts w:ascii="Arial" w:eastAsia="Calibri" w:hAnsi="Arial" w:cs="Arial"/>
          <w:sz w:val="24"/>
          <w:szCs w:val="24"/>
          <w:lang w:val="en-AU"/>
        </w:rPr>
        <w:tab/>
        <w:t>243</w:t>
      </w:r>
      <w:r w:rsidR="00323F9D">
        <w:rPr>
          <w:rFonts w:ascii="Arial" w:eastAsia="Calibri" w:hAnsi="Arial" w:cs="Arial"/>
          <w:sz w:val="24"/>
          <w:szCs w:val="24"/>
          <w:lang w:val="en-AU"/>
        </w:rPr>
        <w:tab/>
        <w:t>MSSC</w:t>
      </w:r>
      <w:r w:rsidR="00323F9D">
        <w:rPr>
          <w:rFonts w:ascii="Arial" w:eastAsia="Calibri" w:hAnsi="Arial" w:cs="Arial"/>
          <w:sz w:val="24"/>
          <w:szCs w:val="24"/>
          <w:lang w:val="en-AU"/>
        </w:rPr>
        <w:tab/>
      </w:r>
    </w:p>
    <w:p w14:paraId="3100FC45" w14:textId="77777777" w:rsidR="00323F9D" w:rsidRPr="00E93969" w:rsidRDefault="00323F9D" w:rsidP="00323F9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4"/>
          <w:lang w:val="en-US"/>
        </w:rPr>
      </w:pPr>
      <w:r w:rsidRPr="00E93969">
        <w:rPr>
          <w:rFonts w:ascii="Arial" w:eastAsia="Calibri" w:hAnsi="Arial" w:cs="Arial"/>
          <w:sz w:val="24"/>
          <w:szCs w:val="24"/>
          <w:lang w:val="en-US"/>
        </w:rPr>
        <w:tab/>
      </w:r>
      <w:r w:rsidRPr="00E93969">
        <w:rPr>
          <w:rFonts w:ascii="Arial" w:eastAsia="Calibri" w:hAnsi="Arial" w:cs="Arial"/>
          <w:sz w:val="24"/>
          <w:szCs w:val="24"/>
          <w:lang w:val="en-US"/>
        </w:rPr>
        <w:tab/>
      </w:r>
    </w:p>
    <w:p w14:paraId="3AE19520" w14:textId="12CCF6F0" w:rsidR="00913135" w:rsidRDefault="00913135" w:rsidP="00323F9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Ladies</w:t>
      </w:r>
      <w:r w:rsidR="00323F9D">
        <w:rPr>
          <w:rFonts w:ascii="Arial" w:eastAsia="Calibri" w:hAnsi="Arial" w:cs="Arial"/>
          <w:sz w:val="24"/>
          <w:szCs w:val="20"/>
          <w:lang w:val="en-US"/>
        </w:rPr>
        <w:t xml:space="preserve"> 1</w:t>
      </w:r>
      <w:r w:rsidR="00323F9D" w:rsidRPr="004C3BC3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="00323F9D">
        <w:rPr>
          <w:rFonts w:ascii="Arial" w:eastAsia="Calibri" w:hAnsi="Arial" w:cs="Arial"/>
          <w:sz w:val="24"/>
          <w:szCs w:val="20"/>
          <w:lang w:val="en-US"/>
        </w:rPr>
        <w:t xml:space="preserve"> ……………………………..  </w:t>
      </w:r>
      <w:r w:rsidR="00002345">
        <w:rPr>
          <w:rFonts w:ascii="Arial" w:eastAsia="Calibri" w:hAnsi="Arial" w:cs="Arial"/>
          <w:sz w:val="24"/>
          <w:szCs w:val="20"/>
          <w:lang w:val="en-US"/>
        </w:rPr>
        <w:t>2</w:t>
      </w:r>
      <w:r w:rsidR="00002345" w:rsidRPr="00002345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="00002345">
        <w:rPr>
          <w:rFonts w:ascii="Arial" w:eastAsia="Calibri" w:hAnsi="Arial" w:cs="Arial"/>
          <w:sz w:val="24"/>
          <w:szCs w:val="20"/>
          <w:lang w:val="en-US"/>
        </w:rPr>
        <w:t>………………………………</w:t>
      </w:r>
    </w:p>
    <w:p w14:paraId="7C6FFF94" w14:textId="77777777" w:rsidR="00913135" w:rsidRDefault="00913135" w:rsidP="00323F9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187D2543" w14:textId="799B1202" w:rsidR="00323F9D" w:rsidRPr="00E93969" w:rsidRDefault="00913135" w:rsidP="00323F9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Men</w:t>
      </w:r>
      <w:r w:rsidR="00323F9D" w:rsidRPr="00E93969">
        <w:rPr>
          <w:rFonts w:ascii="Arial" w:eastAsia="Calibri" w:hAnsi="Arial" w:cs="Arial"/>
          <w:sz w:val="24"/>
          <w:szCs w:val="20"/>
          <w:lang w:val="en-US"/>
        </w:rPr>
        <w:t>:  1</w:t>
      </w:r>
      <w:r w:rsidR="00323F9D"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="00323F9D" w:rsidRPr="00E93969">
        <w:rPr>
          <w:rFonts w:ascii="Arial" w:eastAsia="Calibri" w:hAnsi="Arial" w:cs="Arial"/>
          <w:sz w:val="24"/>
          <w:szCs w:val="20"/>
          <w:lang w:val="en-US"/>
        </w:rPr>
        <w:t>......</w:t>
      </w:r>
      <w:r w:rsidR="00323F9D">
        <w:rPr>
          <w:rFonts w:ascii="Arial" w:eastAsia="Calibri" w:hAnsi="Arial" w:cs="Arial"/>
          <w:sz w:val="24"/>
          <w:szCs w:val="20"/>
          <w:lang w:val="en-US"/>
        </w:rPr>
        <w:t>..............................</w:t>
      </w:r>
      <w:r w:rsidR="00002345">
        <w:rPr>
          <w:rFonts w:ascii="Arial" w:eastAsia="Calibri" w:hAnsi="Arial" w:cs="Arial"/>
          <w:sz w:val="24"/>
          <w:szCs w:val="20"/>
          <w:lang w:val="en-US"/>
        </w:rPr>
        <w:t>........</w:t>
      </w:r>
      <w:r w:rsidR="00323F9D">
        <w:rPr>
          <w:rFonts w:ascii="Arial" w:eastAsia="Calibri" w:hAnsi="Arial" w:cs="Arial"/>
          <w:sz w:val="24"/>
          <w:szCs w:val="20"/>
          <w:lang w:val="en-US"/>
        </w:rPr>
        <w:t xml:space="preserve"> </w:t>
      </w:r>
    </w:p>
    <w:p w14:paraId="7682904C" w14:textId="0404C6EF" w:rsidR="00706BCA" w:rsidRDefault="00706BCA" w:rsidP="00706BC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140B3AE2" w14:textId="0400528B" w:rsidR="00323F9D" w:rsidRDefault="00323F9D" w:rsidP="00323F9D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8"/>
          <w:szCs w:val="20"/>
          <w:lang w:val="en-AU"/>
        </w:rPr>
      </w:pPr>
    </w:p>
    <w:p w14:paraId="30878D16" w14:textId="1B6B60E3" w:rsidR="005D1DE8" w:rsidRDefault="00E21E93" w:rsidP="005D1DE8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before="240"/>
        <w:rPr>
          <w:rFonts w:ascii="Arial" w:eastAsia="Calibri" w:hAnsi="Arial" w:cs="Arial"/>
          <w:b/>
          <w:sz w:val="28"/>
          <w:szCs w:val="20"/>
          <w:lang w:val="en-AU"/>
        </w:rPr>
      </w:pPr>
      <w:r w:rsidRPr="00856038">
        <w:rPr>
          <w:rFonts w:ascii="Arial" w:hAnsi="Arial"/>
          <w:b/>
          <w:noProof/>
          <w:color w:val="4472C4" w:themeColor="accent1"/>
          <w:sz w:val="36"/>
          <w:szCs w:val="36"/>
          <w:lang w:eastAsia="en-N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945D4DD" wp14:editId="7D59CF06">
                <wp:simplePos x="0" y="0"/>
                <wp:positionH relativeFrom="margin">
                  <wp:posOffset>621665</wp:posOffset>
                </wp:positionH>
                <wp:positionV relativeFrom="paragraph">
                  <wp:posOffset>81915</wp:posOffset>
                </wp:positionV>
                <wp:extent cx="4886325" cy="1805305"/>
                <wp:effectExtent l="0" t="0" r="28575" b="2349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80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740C8" w14:textId="77777777" w:rsidR="001E1373" w:rsidRDefault="001E1373" w:rsidP="00E21E93">
                            <w:pPr>
                              <w:spacing w:before="240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Please Support the</w:t>
                            </w:r>
                            <w:r w:rsidRPr="001C5134">
                              <w:rPr>
                                <w:rFonts w:ascii="Arial" w:hAnsi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Trade Stands</w:t>
                            </w:r>
                          </w:p>
                          <w:p w14:paraId="7F5CEA68" w14:textId="77777777" w:rsidR="001E1373" w:rsidRDefault="001E1373" w:rsidP="00E21E93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  <w:t>Skaters Edge</w:t>
                            </w:r>
                          </w:p>
                          <w:p w14:paraId="2A998900" w14:textId="77777777" w:rsidR="001E1373" w:rsidRPr="00BE10F6" w:rsidRDefault="001E1373" w:rsidP="00E21E93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 w:rsidRPr="00BE10F6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  <w:t>SkateWell Limited</w:t>
                            </w:r>
                          </w:p>
                          <w:p w14:paraId="5F298A28" w14:textId="77777777" w:rsidR="001E1373" w:rsidRDefault="001E1373" w:rsidP="00E21E93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  <w:t>‘Bling It’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945D4DD" id="_x0000_s1031" type="#_x0000_t202" style="position:absolute;margin-left:48.95pt;margin-top:6.45pt;width:384.75pt;height:142.1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" strokecolor="#002060" strokeweight="2pt">
                <v:textbox>
                  <w:txbxContent>
                    <w:p w14:paraId="055740C8" w14:textId="77777777" w:rsidR="001E1373" w:rsidRDefault="001E1373" w:rsidP="00E21E93">
                      <w:pPr>
                        <w:spacing w:before="240"/>
                        <w:jc w:val="center"/>
                        <w:rPr>
                          <w:rFonts w:ascii="Arial" w:hAnsi="Arial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FF0000"/>
                          <w:sz w:val="36"/>
                          <w:szCs w:val="36"/>
                        </w:rPr>
                        <w:t>Please Support the</w:t>
                      </w:r>
                      <w:r w:rsidRPr="001C5134">
                        <w:rPr>
                          <w:rFonts w:ascii="Arial" w:hAnsi="Arial"/>
                          <w:b/>
                          <w:color w:val="FF0000"/>
                          <w:sz w:val="36"/>
                          <w:szCs w:val="36"/>
                        </w:rPr>
                        <w:t xml:space="preserve"> Trade Stands</w:t>
                      </w:r>
                    </w:p>
                    <w:p w14:paraId="7F5CEA68" w14:textId="77777777" w:rsidR="001E1373" w:rsidRDefault="001E1373" w:rsidP="00E21E93">
                      <w:pPr>
                        <w:spacing w:before="240" w:line="360" w:lineRule="auto"/>
                        <w:jc w:val="center"/>
                        <w:rPr>
                          <w:rFonts w:ascii="Arial" w:hAnsi="Arial"/>
                          <w:b/>
                          <w:color w:val="4472C4" w:themeColor="accent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4472C4" w:themeColor="accent1"/>
                          <w:sz w:val="36"/>
                          <w:szCs w:val="36"/>
                        </w:rPr>
                        <w:t>Skaters Edge</w:t>
                      </w:r>
                    </w:p>
                    <w:p w14:paraId="2A998900" w14:textId="77777777" w:rsidR="001E1373" w:rsidRPr="00BE10F6" w:rsidRDefault="001E1373" w:rsidP="00E21E93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color w:val="4472C4" w:themeColor="accent1"/>
                          <w:sz w:val="36"/>
                          <w:szCs w:val="36"/>
                        </w:rPr>
                      </w:pPr>
                      <w:proofErr w:type="spellStart"/>
                      <w:r w:rsidRPr="00BE10F6">
                        <w:rPr>
                          <w:rFonts w:ascii="Arial" w:hAnsi="Arial"/>
                          <w:b/>
                          <w:color w:val="4472C4" w:themeColor="accent1"/>
                          <w:sz w:val="36"/>
                          <w:szCs w:val="36"/>
                        </w:rPr>
                        <w:t>SkateWell</w:t>
                      </w:r>
                      <w:proofErr w:type="spellEnd"/>
                      <w:r w:rsidRPr="00BE10F6">
                        <w:rPr>
                          <w:rFonts w:ascii="Arial" w:hAnsi="Arial"/>
                          <w:b/>
                          <w:color w:val="4472C4" w:themeColor="accent1"/>
                          <w:sz w:val="36"/>
                          <w:szCs w:val="36"/>
                        </w:rPr>
                        <w:t xml:space="preserve"> Limited</w:t>
                      </w:r>
                    </w:p>
                    <w:p w14:paraId="5F298A28" w14:textId="77777777" w:rsidR="001E1373" w:rsidRDefault="001E1373" w:rsidP="00E21E93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color w:val="4472C4" w:themeColor="accent1"/>
                          <w:sz w:val="36"/>
                          <w:szCs w:val="36"/>
                        </w:rPr>
                        <w:t>‘Bling It’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11093B" w14:textId="698D9FFC" w:rsidR="00706BCA" w:rsidRDefault="005D1DE8" w:rsidP="00706BC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br w:type="page"/>
      </w:r>
    </w:p>
    <w:p w14:paraId="3CC18D47" w14:textId="5B3C486D" w:rsidR="00E62894" w:rsidRDefault="00C91BFD" w:rsidP="005D1DE8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before="240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lastRenderedPageBreak/>
        <w:t>Event 1</w:t>
      </w:r>
      <w:r w:rsidR="008F419B">
        <w:rPr>
          <w:rFonts w:ascii="Arial" w:eastAsia="Calibri" w:hAnsi="Arial" w:cs="Arial"/>
          <w:b/>
          <w:sz w:val="28"/>
          <w:szCs w:val="20"/>
          <w:lang w:val="en-AU"/>
        </w:rPr>
        <w:t>6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0DDEA4C8" w14:textId="51942E50" w:rsidR="00C91BFD" w:rsidRPr="00E93969" w:rsidRDefault="00C91BFD" w:rsidP="00E62894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2019 MASTERS STYLE DANCE FINAL</w:t>
      </w:r>
    </w:p>
    <w:p w14:paraId="3164345F" w14:textId="77777777" w:rsidR="00C91BFD" w:rsidRPr="00E62894" w:rsidRDefault="0013095F" w:rsidP="00E62894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0"/>
          <w:lang w:val="en-US"/>
        </w:rPr>
      </w:pPr>
      <w:r w:rsidRPr="00E62894">
        <w:rPr>
          <w:rFonts w:ascii="Arial" w:eastAsia="Calibri" w:hAnsi="Arial" w:cs="Arial"/>
          <w:b/>
          <w:bCs/>
          <w:i/>
          <w:iCs/>
          <w:sz w:val="24"/>
          <w:szCs w:val="20"/>
          <w:lang w:val="en-US"/>
        </w:rPr>
        <w:t>Titleholder -</w:t>
      </w:r>
      <w:r w:rsidR="00C91BFD" w:rsidRPr="00E62894">
        <w:rPr>
          <w:rFonts w:ascii="Arial" w:eastAsia="Calibri" w:hAnsi="Arial" w:cs="Arial"/>
          <w:b/>
          <w:bCs/>
          <w:i/>
          <w:iCs/>
          <w:sz w:val="24"/>
          <w:szCs w:val="20"/>
          <w:lang w:val="en-US"/>
        </w:rPr>
        <w:t xml:space="preserve"> Lisa Garrud, AW</w:t>
      </w:r>
    </w:p>
    <w:p w14:paraId="6C39DE53" w14:textId="77777777" w:rsidR="0013095F" w:rsidRPr="00E93969" w:rsidRDefault="0013095F" w:rsidP="00C91BF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sz w:val="24"/>
          <w:szCs w:val="20"/>
          <w:lang w:val="en-US"/>
        </w:rPr>
      </w:pPr>
    </w:p>
    <w:p w14:paraId="2E75FA18" w14:textId="39AECAB2" w:rsidR="00496247" w:rsidRDefault="00496247" w:rsidP="00C91BF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Theme: Spanish Medley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Compulsory Dance </w:t>
      </w:r>
      <w:r w:rsidR="002357CE">
        <w:rPr>
          <w:rFonts w:ascii="Arial" w:eastAsia="Calibri" w:hAnsi="Arial" w:cs="Arial"/>
          <w:sz w:val="24"/>
          <w:szCs w:val="20"/>
          <w:lang w:val="en-US"/>
        </w:rPr>
        <w:t>Pattern</w:t>
      </w:r>
      <w:r>
        <w:rPr>
          <w:rFonts w:ascii="Arial" w:eastAsia="Calibri" w:hAnsi="Arial" w:cs="Arial"/>
          <w:sz w:val="24"/>
          <w:szCs w:val="20"/>
          <w:lang w:val="en-US"/>
        </w:rPr>
        <w:t>: Canasta Tango</w:t>
      </w:r>
    </w:p>
    <w:p w14:paraId="031310BD" w14:textId="50E528A6" w:rsidR="00C91BFD" w:rsidRPr="00E93969" w:rsidRDefault="00C91BFD" w:rsidP="00C91BF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 w:rsidRPr="00E93969">
        <w:rPr>
          <w:rFonts w:ascii="Arial" w:eastAsia="Calibri" w:hAnsi="Arial" w:cs="Arial"/>
          <w:sz w:val="24"/>
          <w:szCs w:val="20"/>
          <w:lang w:val="en-US"/>
        </w:rPr>
        <w:t>Routine</w:t>
      </w:r>
      <w:r w:rsidR="00B90A5E">
        <w:rPr>
          <w:rFonts w:ascii="Arial" w:eastAsia="Calibri" w:hAnsi="Arial" w:cs="Arial"/>
          <w:sz w:val="24"/>
          <w:szCs w:val="20"/>
          <w:lang w:val="en-US"/>
        </w:rPr>
        <w:t>:</w:t>
      </w:r>
      <w:r w:rsidRPr="00E9396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E93969">
        <w:rPr>
          <w:rFonts w:ascii="Arial" w:eastAsia="Calibri" w:hAnsi="Arial" w:cs="Arial"/>
          <w:sz w:val="24"/>
          <w:szCs w:val="24"/>
          <w:lang w:val="en-GB"/>
        </w:rPr>
        <w:t>2</w:t>
      </w:r>
      <w:r w:rsidR="002357CE">
        <w:rPr>
          <w:rFonts w:ascii="Arial" w:eastAsia="Calibri" w:hAnsi="Arial" w:cs="Arial"/>
          <w:sz w:val="24"/>
          <w:szCs w:val="24"/>
          <w:lang w:val="en-GB"/>
        </w:rPr>
        <w:t>.0</w:t>
      </w:r>
      <w:r w:rsidRPr="00E93969">
        <w:rPr>
          <w:rFonts w:ascii="Arial" w:eastAsia="Calibri" w:hAnsi="Arial" w:cs="Arial"/>
          <w:sz w:val="24"/>
          <w:szCs w:val="24"/>
          <w:lang w:val="en-GB"/>
        </w:rPr>
        <w:t xml:space="preserve">0 </w:t>
      </w:r>
      <w:r w:rsidR="000D036B">
        <w:rPr>
          <w:rFonts w:ascii="Arial" w:eastAsia="Calibri" w:hAnsi="Arial" w:cs="Arial"/>
          <w:sz w:val="24"/>
          <w:szCs w:val="24"/>
          <w:lang w:val="en-GB"/>
        </w:rPr>
        <w:t>mins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ab/>
      </w:r>
    </w:p>
    <w:p w14:paraId="0D75DC6F" w14:textId="77777777" w:rsidR="00C91BFD" w:rsidRPr="00E93969" w:rsidRDefault="00C91BFD" w:rsidP="00C91BF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7D964386" w14:textId="012A3292" w:rsidR="00C91BFD" w:rsidRDefault="00C91BFD" w:rsidP="00C91BF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 w:rsidRPr="00E93969"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  <w:t>Sharon McRae</w:t>
      </w:r>
      <w:r>
        <w:rPr>
          <w:rFonts w:ascii="Arial" w:eastAsia="Calibri" w:hAnsi="Arial" w:cs="Arial"/>
          <w:sz w:val="24"/>
          <w:szCs w:val="24"/>
          <w:lang w:val="en-AU"/>
        </w:rPr>
        <w:tab/>
        <w:t>162</w:t>
      </w:r>
      <w:r>
        <w:rPr>
          <w:rFonts w:ascii="Arial" w:eastAsia="Calibri" w:hAnsi="Arial" w:cs="Arial"/>
          <w:sz w:val="24"/>
          <w:szCs w:val="24"/>
          <w:lang w:val="en-AU"/>
        </w:rPr>
        <w:tab/>
        <w:t>HS</w:t>
      </w:r>
      <w:r>
        <w:rPr>
          <w:rFonts w:ascii="Arial" w:eastAsia="Calibri" w:hAnsi="Arial" w:cs="Arial"/>
          <w:sz w:val="24"/>
          <w:szCs w:val="24"/>
          <w:lang w:val="en-AU"/>
        </w:rPr>
        <w:tab/>
        <w:t>4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213D1F">
        <w:rPr>
          <w:rFonts w:ascii="Arial" w:eastAsia="Calibri" w:hAnsi="Arial" w:cs="Arial"/>
          <w:sz w:val="24"/>
          <w:szCs w:val="24"/>
          <w:lang w:val="en-AU"/>
        </w:rPr>
        <w:t>Tanya Podjursky</w:t>
      </w:r>
      <w:r w:rsidR="00213D1F">
        <w:rPr>
          <w:rFonts w:ascii="Arial" w:eastAsia="Calibri" w:hAnsi="Arial" w:cs="Arial"/>
          <w:sz w:val="24"/>
          <w:szCs w:val="24"/>
          <w:lang w:val="en-AU"/>
        </w:rPr>
        <w:tab/>
        <w:t>234</w:t>
      </w:r>
      <w:r w:rsidR="00213D1F">
        <w:rPr>
          <w:rFonts w:ascii="Arial" w:eastAsia="Calibri" w:hAnsi="Arial" w:cs="Arial"/>
          <w:sz w:val="24"/>
          <w:szCs w:val="24"/>
          <w:lang w:val="en-AU"/>
        </w:rPr>
        <w:tab/>
        <w:t>HAM</w:t>
      </w:r>
    </w:p>
    <w:p w14:paraId="6FDC55E6" w14:textId="6949657E" w:rsidR="00213D1F" w:rsidRDefault="00C91BFD" w:rsidP="00C91BF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2</w:t>
      </w:r>
      <w:r>
        <w:rPr>
          <w:rFonts w:ascii="Arial" w:eastAsia="Calibri" w:hAnsi="Arial" w:cs="Arial"/>
          <w:sz w:val="24"/>
          <w:szCs w:val="24"/>
          <w:lang w:val="en-AU"/>
        </w:rPr>
        <w:tab/>
        <w:t>Lisa Garrud</w:t>
      </w:r>
      <w:r>
        <w:rPr>
          <w:rFonts w:ascii="Arial" w:eastAsia="Calibri" w:hAnsi="Arial" w:cs="Arial"/>
          <w:sz w:val="24"/>
          <w:szCs w:val="24"/>
          <w:lang w:val="en-AU"/>
        </w:rPr>
        <w:tab/>
        <w:t>335</w:t>
      </w:r>
      <w:r>
        <w:rPr>
          <w:rFonts w:ascii="Arial" w:eastAsia="Calibri" w:hAnsi="Arial" w:cs="Arial"/>
          <w:sz w:val="24"/>
          <w:szCs w:val="24"/>
          <w:lang w:val="en-AU"/>
        </w:rPr>
        <w:tab/>
        <w:t>AW</w:t>
      </w:r>
      <w:r>
        <w:rPr>
          <w:rFonts w:ascii="Arial" w:eastAsia="Calibri" w:hAnsi="Arial" w:cs="Arial"/>
          <w:sz w:val="24"/>
          <w:szCs w:val="24"/>
          <w:lang w:val="en-AU"/>
        </w:rPr>
        <w:tab/>
        <w:t>5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5158ED">
        <w:rPr>
          <w:rFonts w:ascii="Arial" w:eastAsia="Calibri" w:hAnsi="Arial" w:cs="Arial"/>
          <w:sz w:val="24"/>
          <w:szCs w:val="24"/>
          <w:lang w:val="en-AU"/>
        </w:rPr>
        <w:t>Janine Price</w:t>
      </w:r>
      <w:r w:rsidR="00213D1F">
        <w:rPr>
          <w:rFonts w:ascii="Arial" w:eastAsia="Calibri" w:hAnsi="Arial" w:cs="Arial"/>
          <w:sz w:val="24"/>
          <w:szCs w:val="24"/>
          <w:lang w:val="en-AU"/>
        </w:rPr>
        <w:tab/>
        <w:t>290</w:t>
      </w:r>
      <w:r w:rsidR="00213D1F">
        <w:rPr>
          <w:rFonts w:ascii="Arial" w:eastAsia="Calibri" w:hAnsi="Arial" w:cs="Arial"/>
          <w:sz w:val="24"/>
          <w:szCs w:val="24"/>
          <w:lang w:val="en-AU"/>
        </w:rPr>
        <w:tab/>
        <w:t xml:space="preserve">UH </w:t>
      </w:r>
    </w:p>
    <w:p w14:paraId="641B8B9C" w14:textId="72D855AF" w:rsidR="00C91BFD" w:rsidRPr="00E93969" w:rsidRDefault="00C91BFD" w:rsidP="00C91BF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3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213D1F">
        <w:rPr>
          <w:rFonts w:ascii="Arial" w:eastAsia="Calibri" w:hAnsi="Arial" w:cs="Arial"/>
          <w:sz w:val="24"/>
          <w:szCs w:val="24"/>
          <w:lang w:val="en-AU"/>
        </w:rPr>
        <w:t>Belinda Hope</w:t>
      </w:r>
      <w:r w:rsidR="00213D1F">
        <w:rPr>
          <w:rFonts w:ascii="Arial" w:eastAsia="Calibri" w:hAnsi="Arial" w:cs="Arial"/>
          <w:sz w:val="24"/>
          <w:szCs w:val="24"/>
          <w:lang w:val="en-AU"/>
        </w:rPr>
        <w:tab/>
        <w:t>211</w:t>
      </w:r>
      <w:r w:rsidR="00213D1F">
        <w:rPr>
          <w:rFonts w:ascii="Arial" w:eastAsia="Calibri" w:hAnsi="Arial" w:cs="Arial"/>
          <w:sz w:val="24"/>
          <w:szCs w:val="24"/>
          <w:lang w:val="en-AU"/>
        </w:rPr>
        <w:tab/>
        <w:t>MTW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</w:p>
    <w:p w14:paraId="0FC7DDB4" w14:textId="77777777" w:rsidR="00C91BFD" w:rsidRPr="00E93969" w:rsidRDefault="00C91BFD" w:rsidP="00C91BF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019109CD" w14:textId="77777777" w:rsidR="00C91BFD" w:rsidRPr="00E93969" w:rsidRDefault="00C91BFD" w:rsidP="00C91BF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    2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   3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........................................</w:t>
      </w:r>
    </w:p>
    <w:p w14:paraId="42EC0520" w14:textId="46D837DE" w:rsidR="00E62894" w:rsidRDefault="00597C04" w:rsidP="005D1DE8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before="120" w:line="360" w:lineRule="auto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8"/>
          <w:lang w:val="en-AU"/>
        </w:rPr>
        <w:t>PRESENTATIONS</w:t>
      </w:r>
    </w:p>
    <w:p w14:paraId="1A325F48" w14:textId="398BCAB3" w:rsidR="00CF7A65" w:rsidRDefault="00C91BFD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Officials</w:t>
      </w:r>
      <w:r w:rsidR="00157524">
        <w:rPr>
          <w:rFonts w:ascii="Arial" w:eastAsia="Calibri" w:hAnsi="Arial" w:cs="Arial"/>
          <w:b/>
          <w:sz w:val="28"/>
          <w:szCs w:val="20"/>
          <w:lang w:val="en-AU"/>
        </w:rPr>
        <w:t xml:space="preserve"> Lunch Break</w:t>
      </w:r>
    </w:p>
    <w:p w14:paraId="197E0ECC" w14:textId="77777777" w:rsidR="00634C12" w:rsidRDefault="00634C12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140A6015" w14:textId="079B6A40" w:rsidR="00C91BFD" w:rsidRPr="00325778" w:rsidRDefault="00C91BFD" w:rsidP="00281E49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before="240"/>
        <w:rPr>
          <w:rFonts w:ascii="Arial" w:eastAsia="Calibri" w:hAnsi="Arial" w:cs="Arial"/>
          <w:b/>
          <w:color w:val="FF0000"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12.</w:t>
      </w:r>
      <w:r w:rsidR="009D1D5F">
        <w:rPr>
          <w:rFonts w:ascii="Arial" w:eastAsia="Calibri" w:hAnsi="Arial" w:cs="Arial"/>
          <w:b/>
          <w:sz w:val="28"/>
          <w:szCs w:val="20"/>
          <w:lang w:val="en-AU"/>
        </w:rPr>
        <w:t>1</w:t>
      </w:r>
      <w:r>
        <w:rPr>
          <w:rFonts w:ascii="Arial" w:eastAsia="Calibri" w:hAnsi="Arial" w:cs="Arial"/>
          <w:b/>
          <w:sz w:val="28"/>
          <w:szCs w:val="20"/>
          <w:lang w:val="en-AU"/>
        </w:rPr>
        <w:t>5</w:t>
      </w:r>
      <w:r w:rsidR="00457E70">
        <w:rPr>
          <w:rFonts w:ascii="Arial" w:eastAsia="Calibri" w:hAnsi="Arial" w:cs="Arial"/>
          <w:b/>
          <w:sz w:val="28"/>
          <w:szCs w:val="20"/>
          <w:lang w:val="en-AU"/>
        </w:rPr>
        <w:t>pm approx.</w:t>
      </w:r>
    </w:p>
    <w:p w14:paraId="6D14D367" w14:textId="77777777" w:rsidR="00C91BFD" w:rsidRDefault="00C91BFD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29CDC3DC" w14:textId="50C06AC5" w:rsidR="000526A0" w:rsidRDefault="00C91BFD" w:rsidP="005C4CE8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 xml:space="preserve">Event </w:t>
      </w:r>
      <w:r>
        <w:rPr>
          <w:rFonts w:ascii="Arial" w:eastAsia="Calibri" w:hAnsi="Arial" w:cs="Arial"/>
          <w:b/>
          <w:sz w:val="28"/>
          <w:szCs w:val="20"/>
          <w:lang w:val="en-AU"/>
        </w:rPr>
        <w:t>1</w:t>
      </w:r>
      <w:r w:rsidR="00AF4B24">
        <w:rPr>
          <w:rFonts w:ascii="Arial" w:eastAsia="Calibri" w:hAnsi="Arial" w:cs="Arial"/>
          <w:b/>
          <w:sz w:val="28"/>
          <w:szCs w:val="20"/>
          <w:lang w:val="en-AU"/>
        </w:rPr>
        <w:t>7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42B32C5E" w14:textId="14F583CB" w:rsidR="00C91BFD" w:rsidRPr="00E93969" w:rsidRDefault="00C91BFD" w:rsidP="000526A0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2019 PRIMARY</w:t>
      </w:r>
      <w:r>
        <w:rPr>
          <w:rFonts w:ascii="Arial" w:eastAsia="Calibri" w:hAnsi="Arial" w:cs="Arial"/>
          <w:b/>
          <w:sz w:val="28"/>
          <w:szCs w:val="20"/>
          <w:lang w:val="en-AU"/>
        </w:rPr>
        <w:t>/MINIS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 xml:space="preserve"> FREESKATING FINAL</w:t>
      </w:r>
    </w:p>
    <w:p w14:paraId="6EB9E983" w14:textId="7C8246E6" w:rsidR="00C91BFD" w:rsidRPr="000526A0" w:rsidRDefault="0013095F" w:rsidP="000526A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</w:pPr>
      <w:r w:rsidRPr="000526A0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Title</w:t>
      </w:r>
      <w:r w:rsidR="00C91BFD" w:rsidRPr="000526A0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holder</w:t>
      </w:r>
      <w:r w:rsidR="00AE02C7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r w:rsidRPr="000526A0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(</w:t>
      </w:r>
      <w:r w:rsidR="00A94781" w:rsidRPr="000526A0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Girls</w:t>
      </w:r>
      <w:r w:rsidRPr="000526A0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) -</w:t>
      </w:r>
      <w:r w:rsidR="00C91BFD" w:rsidRPr="000526A0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 xml:space="preserve"> Esta Patete, MSSC</w:t>
      </w:r>
    </w:p>
    <w:p w14:paraId="6D403ED9" w14:textId="2CE6DDD1" w:rsidR="0013095F" w:rsidRDefault="0013095F" w:rsidP="000526A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</w:pPr>
      <w:r w:rsidRPr="000526A0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Titleholder</w:t>
      </w:r>
      <w:r w:rsidR="00AE02C7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r w:rsidRPr="000526A0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(</w:t>
      </w:r>
      <w:r w:rsidR="00A94781" w:rsidRPr="000526A0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Boys</w:t>
      </w:r>
      <w:r w:rsidRPr="000526A0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) – Ben Shirley, MSSC</w:t>
      </w:r>
    </w:p>
    <w:p w14:paraId="37A9D88D" w14:textId="7D586535" w:rsidR="00F62A41" w:rsidRPr="000526A0" w:rsidRDefault="00F62A41" w:rsidP="000526A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</w:pPr>
      <w:r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Event Sponsored by K &amp; G Butler</w:t>
      </w:r>
    </w:p>
    <w:p w14:paraId="54B7F933" w14:textId="77777777" w:rsidR="00C91BFD" w:rsidRPr="002A317A" w:rsidRDefault="00C91BFD" w:rsidP="00C91BF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4"/>
          <w:lang w:val="en-US"/>
        </w:rPr>
      </w:pPr>
    </w:p>
    <w:p w14:paraId="30E008CC" w14:textId="1CF10A71" w:rsidR="00C91BFD" w:rsidRPr="00E93969" w:rsidRDefault="00C91BFD" w:rsidP="00C91BF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4"/>
        </w:rPr>
      </w:pPr>
      <w:r w:rsidRPr="00E93969">
        <w:rPr>
          <w:rFonts w:ascii="Arial" w:eastAsia="Calibri" w:hAnsi="Arial" w:cs="Arial"/>
          <w:sz w:val="24"/>
          <w:szCs w:val="24"/>
        </w:rPr>
        <w:t>Routine: 2</w:t>
      </w:r>
      <w:r>
        <w:rPr>
          <w:rFonts w:ascii="Arial" w:eastAsia="Calibri" w:hAnsi="Arial" w:cs="Arial"/>
          <w:sz w:val="24"/>
          <w:szCs w:val="24"/>
        </w:rPr>
        <w:t>.30</w:t>
      </w:r>
      <w:r w:rsidRPr="00E93969">
        <w:rPr>
          <w:rFonts w:ascii="Arial" w:eastAsia="Calibri" w:hAnsi="Arial" w:cs="Arial"/>
          <w:sz w:val="24"/>
          <w:szCs w:val="24"/>
        </w:rPr>
        <w:t xml:space="preserve"> </w:t>
      </w:r>
      <w:r w:rsidR="000D036B">
        <w:rPr>
          <w:rFonts w:ascii="Arial" w:eastAsia="Calibri" w:hAnsi="Arial" w:cs="Arial"/>
          <w:sz w:val="24"/>
          <w:szCs w:val="24"/>
        </w:rPr>
        <w:t>mins</w:t>
      </w:r>
      <w:r w:rsidRPr="00E93969">
        <w:rPr>
          <w:rFonts w:ascii="Arial" w:eastAsia="Calibri" w:hAnsi="Arial" w:cs="Arial"/>
          <w:sz w:val="24"/>
          <w:szCs w:val="24"/>
        </w:rPr>
        <w:t xml:space="preserve"> +/- 10 seconds</w:t>
      </w:r>
    </w:p>
    <w:p w14:paraId="1DBE49D6" w14:textId="77777777" w:rsidR="00C91BFD" w:rsidRDefault="00C91BFD" w:rsidP="00C91BF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28235469" w14:textId="77777777" w:rsidR="00C91BFD" w:rsidRDefault="00C91BFD" w:rsidP="00C91BF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 w:rsidRPr="00E93969"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  <w:t>Ethan Hagley</w:t>
      </w:r>
      <w:r>
        <w:rPr>
          <w:rFonts w:ascii="Arial" w:eastAsia="Calibri" w:hAnsi="Arial" w:cs="Arial"/>
          <w:sz w:val="24"/>
          <w:szCs w:val="24"/>
          <w:lang w:val="en-AU"/>
        </w:rPr>
        <w:tab/>
        <w:t>129</w:t>
      </w:r>
      <w:r>
        <w:rPr>
          <w:rFonts w:ascii="Arial" w:eastAsia="Calibri" w:hAnsi="Arial" w:cs="Arial"/>
          <w:sz w:val="24"/>
          <w:szCs w:val="24"/>
          <w:lang w:val="en-AU"/>
        </w:rPr>
        <w:tab/>
        <w:t>HAW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ED5F52">
        <w:rPr>
          <w:rFonts w:ascii="Arial" w:eastAsia="Calibri" w:hAnsi="Arial" w:cs="Arial"/>
          <w:sz w:val="24"/>
          <w:szCs w:val="24"/>
          <w:lang w:val="en-AU"/>
        </w:rPr>
        <w:t xml:space="preserve">  9</w:t>
      </w:r>
      <w:r w:rsidR="009F5ACC">
        <w:rPr>
          <w:rFonts w:ascii="Arial" w:eastAsia="Calibri" w:hAnsi="Arial" w:cs="Arial"/>
          <w:sz w:val="24"/>
          <w:szCs w:val="24"/>
          <w:lang w:val="en-AU"/>
        </w:rPr>
        <w:tab/>
        <w:t>Liddy Zuidmeer</w:t>
      </w:r>
      <w:r w:rsidR="009F5ACC">
        <w:rPr>
          <w:rFonts w:ascii="Arial" w:eastAsia="Calibri" w:hAnsi="Arial" w:cs="Arial"/>
          <w:sz w:val="24"/>
          <w:szCs w:val="24"/>
          <w:lang w:val="en-AU"/>
        </w:rPr>
        <w:tab/>
        <w:t>219</w:t>
      </w:r>
      <w:r w:rsidR="009F5ACC">
        <w:rPr>
          <w:rFonts w:ascii="Arial" w:eastAsia="Calibri" w:hAnsi="Arial" w:cs="Arial"/>
          <w:sz w:val="24"/>
          <w:szCs w:val="24"/>
          <w:lang w:val="en-AU"/>
        </w:rPr>
        <w:tab/>
        <w:t>ROT</w:t>
      </w:r>
    </w:p>
    <w:p w14:paraId="6E6A066D" w14:textId="1CF8882E" w:rsidR="00C91BFD" w:rsidRPr="00E93969" w:rsidRDefault="00C91BFD" w:rsidP="00C91BF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2</w:t>
      </w:r>
      <w:r>
        <w:rPr>
          <w:rFonts w:ascii="Arial" w:eastAsia="Calibri" w:hAnsi="Arial" w:cs="Arial"/>
          <w:sz w:val="24"/>
          <w:szCs w:val="24"/>
          <w:lang w:val="en-AU"/>
        </w:rPr>
        <w:tab/>
        <w:t>Harriette Davies</w:t>
      </w:r>
      <w:r>
        <w:rPr>
          <w:rFonts w:ascii="Arial" w:eastAsia="Calibri" w:hAnsi="Arial" w:cs="Arial"/>
          <w:sz w:val="24"/>
          <w:szCs w:val="24"/>
          <w:lang w:val="en-AU"/>
        </w:rPr>
        <w:tab/>
        <w:t>192</w:t>
      </w:r>
      <w:r>
        <w:rPr>
          <w:rFonts w:ascii="Arial" w:eastAsia="Calibri" w:hAnsi="Arial" w:cs="Arial"/>
          <w:sz w:val="24"/>
          <w:szCs w:val="24"/>
          <w:lang w:val="en-AU"/>
        </w:rPr>
        <w:tab/>
        <w:t>ROT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ED5F52">
        <w:rPr>
          <w:rFonts w:ascii="Arial" w:eastAsia="Calibri" w:hAnsi="Arial" w:cs="Arial"/>
          <w:sz w:val="24"/>
          <w:szCs w:val="24"/>
          <w:lang w:val="en-AU"/>
        </w:rPr>
        <w:t>10</w:t>
      </w:r>
      <w:r w:rsidR="009F5ACC">
        <w:rPr>
          <w:rFonts w:ascii="Arial" w:eastAsia="Calibri" w:hAnsi="Arial" w:cs="Arial"/>
          <w:sz w:val="24"/>
          <w:szCs w:val="24"/>
          <w:lang w:val="en-AU"/>
        </w:rPr>
        <w:tab/>
        <w:t>Natal</w:t>
      </w:r>
      <w:r w:rsidR="00525F4D">
        <w:rPr>
          <w:rFonts w:ascii="Arial" w:eastAsia="Calibri" w:hAnsi="Arial" w:cs="Arial"/>
          <w:sz w:val="24"/>
          <w:szCs w:val="24"/>
          <w:lang w:val="en-AU"/>
        </w:rPr>
        <w:t>y</w:t>
      </w:r>
      <w:r w:rsidR="009F5ACC">
        <w:rPr>
          <w:rFonts w:ascii="Arial" w:eastAsia="Calibri" w:hAnsi="Arial" w:cs="Arial"/>
          <w:sz w:val="24"/>
          <w:szCs w:val="24"/>
          <w:lang w:val="en-AU"/>
        </w:rPr>
        <w:t>a Franzmayr</w:t>
      </w:r>
      <w:r w:rsidR="009F5ACC">
        <w:rPr>
          <w:rFonts w:ascii="Arial" w:eastAsia="Calibri" w:hAnsi="Arial" w:cs="Arial"/>
          <w:sz w:val="24"/>
          <w:szCs w:val="24"/>
          <w:lang w:val="en-AU"/>
        </w:rPr>
        <w:tab/>
        <w:t>428</w:t>
      </w:r>
      <w:r w:rsidR="009F5ACC">
        <w:rPr>
          <w:rFonts w:ascii="Arial" w:eastAsia="Calibri" w:hAnsi="Arial" w:cs="Arial"/>
          <w:sz w:val="24"/>
          <w:szCs w:val="24"/>
          <w:lang w:val="en-AU"/>
        </w:rPr>
        <w:tab/>
        <w:t>MSSC</w:t>
      </w:r>
    </w:p>
    <w:p w14:paraId="74856BF8" w14:textId="50F5BC5F" w:rsidR="00C91BFD" w:rsidRPr="00E93969" w:rsidRDefault="00C91BFD" w:rsidP="00C91BF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3</w:t>
      </w:r>
      <w:r>
        <w:rPr>
          <w:rFonts w:ascii="Arial" w:eastAsia="Calibri" w:hAnsi="Arial" w:cs="Arial"/>
          <w:sz w:val="24"/>
          <w:szCs w:val="24"/>
          <w:lang w:val="en-AU"/>
        </w:rPr>
        <w:tab/>
        <w:t>Violet Butler</w:t>
      </w:r>
      <w:r>
        <w:rPr>
          <w:rFonts w:ascii="Arial" w:eastAsia="Calibri" w:hAnsi="Arial" w:cs="Arial"/>
          <w:sz w:val="24"/>
          <w:szCs w:val="24"/>
          <w:lang w:val="en-AU"/>
        </w:rPr>
        <w:tab/>
        <w:t>312</w:t>
      </w:r>
      <w:r>
        <w:rPr>
          <w:rFonts w:ascii="Arial" w:eastAsia="Calibri" w:hAnsi="Arial" w:cs="Arial"/>
          <w:sz w:val="24"/>
          <w:szCs w:val="24"/>
          <w:lang w:val="en-AU"/>
        </w:rPr>
        <w:tab/>
        <w:t>NP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ED5F52">
        <w:rPr>
          <w:rFonts w:ascii="Arial" w:eastAsia="Calibri" w:hAnsi="Arial" w:cs="Arial"/>
          <w:sz w:val="24"/>
          <w:szCs w:val="24"/>
          <w:lang w:val="en-AU"/>
        </w:rPr>
        <w:t>11</w:t>
      </w:r>
      <w:r w:rsidR="009F5ACC">
        <w:rPr>
          <w:rFonts w:ascii="Arial" w:eastAsia="Calibri" w:hAnsi="Arial" w:cs="Arial"/>
          <w:sz w:val="24"/>
          <w:szCs w:val="24"/>
          <w:lang w:val="en-AU"/>
        </w:rPr>
        <w:tab/>
        <w:t>Maddison Harrop</w:t>
      </w:r>
      <w:r w:rsidR="009F5ACC">
        <w:rPr>
          <w:rFonts w:ascii="Arial" w:eastAsia="Calibri" w:hAnsi="Arial" w:cs="Arial"/>
          <w:sz w:val="24"/>
          <w:szCs w:val="24"/>
          <w:lang w:val="en-AU"/>
        </w:rPr>
        <w:tab/>
      </w:r>
      <w:r w:rsidR="00683E44">
        <w:rPr>
          <w:rFonts w:ascii="Arial" w:eastAsia="Calibri" w:hAnsi="Arial" w:cs="Arial"/>
          <w:sz w:val="24"/>
          <w:szCs w:val="24"/>
          <w:lang w:val="en-AU"/>
        </w:rPr>
        <w:t>349</w:t>
      </w:r>
      <w:r w:rsidR="009F5ACC">
        <w:rPr>
          <w:rFonts w:ascii="Arial" w:eastAsia="Calibri" w:hAnsi="Arial" w:cs="Arial"/>
          <w:sz w:val="24"/>
          <w:szCs w:val="24"/>
          <w:lang w:val="en-AU"/>
        </w:rPr>
        <w:tab/>
        <w:t>NEL</w:t>
      </w:r>
    </w:p>
    <w:p w14:paraId="3D8C0A58" w14:textId="77777777" w:rsidR="009F5ACC" w:rsidRDefault="00602D7C" w:rsidP="00C91BF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4</w:t>
      </w:r>
      <w:r w:rsidR="00ED5F52">
        <w:rPr>
          <w:rFonts w:ascii="Arial" w:eastAsia="Calibri" w:hAnsi="Arial" w:cs="Arial"/>
          <w:sz w:val="24"/>
          <w:szCs w:val="24"/>
          <w:lang w:val="en-AU"/>
        </w:rPr>
        <w:tab/>
        <w:t>Eleanor Young</w:t>
      </w:r>
      <w:r w:rsidR="00ED5F52">
        <w:rPr>
          <w:rFonts w:ascii="Arial" w:eastAsia="Calibri" w:hAnsi="Arial" w:cs="Arial"/>
          <w:sz w:val="24"/>
          <w:szCs w:val="24"/>
          <w:lang w:val="en-AU"/>
        </w:rPr>
        <w:tab/>
        <w:t>213</w:t>
      </w:r>
      <w:r w:rsidR="00ED5F52">
        <w:rPr>
          <w:rFonts w:ascii="Arial" w:eastAsia="Calibri" w:hAnsi="Arial" w:cs="Arial"/>
          <w:sz w:val="24"/>
          <w:szCs w:val="24"/>
          <w:lang w:val="en-AU"/>
        </w:rPr>
        <w:tab/>
        <w:t>MTW</w:t>
      </w:r>
      <w:r w:rsidR="00ED5F52">
        <w:rPr>
          <w:rFonts w:ascii="Arial" w:eastAsia="Calibri" w:hAnsi="Arial" w:cs="Arial"/>
          <w:sz w:val="24"/>
          <w:szCs w:val="24"/>
          <w:lang w:val="en-AU"/>
        </w:rPr>
        <w:tab/>
        <w:t>12</w:t>
      </w:r>
      <w:r w:rsidR="009F5ACC">
        <w:rPr>
          <w:rFonts w:ascii="Arial" w:eastAsia="Calibri" w:hAnsi="Arial" w:cs="Arial"/>
          <w:sz w:val="24"/>
          <w:szCs w:val="24"/>
          <w:lang w:val="en-AU"/>
        </w:rPr>
        <w:tab/>
        <w:t>Jaydene DeRoles</w:t>
      </w:r>
      <w:r w:rsidR="009F5ACC">
        <w:rPr>
          <w:rFonts w:ascii="Arial" w:eastAsia="Calibri" w:hAnsi="Arial" w:cs="Arial"/>
          <w:sz w:val="24"/>
          <w:szCs w:val="24"/>
          <w:lang w:val="en-AU"/>
        </w:rPr>
        <w:tab/>
        <w:t>224</w:t>
      </w:r>
      <w:r w:rsidR="009F5ACC">
        <w:rPr>
          <w:rFonts w:ascii="Arial" w:eastAsia="Calibri" w:hAnsi="Arial" w:cs="Arial"/>
          <w:sz w:val="24"/>
          <w:szCs w:val="24"/>
          <w:lang w:val="en-AU"/>
        </w:rPr>
        <w:tab/>
        <w:t>SST</w:t>
      </w:r>
    </w:p>
    <w:p w14:paraId="4075B88C" w14:textId="77777777" w:rsidR="009F5ACC" w:rsidRDefault="00602D7C" w:rsidP="009F5ACC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5</w:t>
      </w:r>
      <w:r w:rsidR="00ED5F52">
        <w:rPr>
          <w:rFonts w:ascii="Arial" w:eastAsia="Calibri" w:hAnsi="Arial" w:cs="Arial"/>
          <w:sz w:val="24"/>
          <w:szCs w:val="24"/>
          <w:lang w:val="en-AU"/>
        </w:rPr>
        <w:tab/>
        <w:t>Briley Gunson</w:t>
      </w:r>
      <w:r w:rsidR="00ED5F52">
        <w:rPr>
          <w:rFonts w:ascii="Arial" w:eastAsia="Calibri" w:hAnsi="Arial" w:cs="Arial"/>
          <w:sz w:val="24"/>
          <w:szCs w:val="24"/>
          <w:lang w:val="en-AU"/>
        </w:rPr>
        <w:tab/>
        <w:t>724</w:t>
      </w:r>
      <w:r w:rsidR="00ED5F52">
        <w:rPr>
          <w:rFonts w:ascii="Arial" w:eastAsia="Calibri" w:hAnsi="Arial" w:cs="Arial"/>
          <w:sz w:val="24"/>
          <w:szCs w:val="24"/>
          <w:lang w:val="en-AU"/>
        </w:rPr>
        <w:tab/>
        <w:t>HAM</w:t>
      </w:r>
      <w:r w:rsidR="00ED5F52">
        <w:rPr>
          <w:rFonts w:ascii="Arial" w:eastAsia="Calibri" w:hAnsi="Arial" w:cs="Arial"/>
          <w:sz w:val="24"/>
          <w:szCs w:val="24"/>
          <w:lang w:val="en-AU"/>
        </w:rPr>
        <w:tab/>
        <w:t>13</w:t>
      </w:r>
      <w:r w:rsidR="009F5ACC">
        <w:rPr>
          <w:rFonts w:ascii="Arial" w:eastAsia="Calibri" w:hAnsi="Arial" w:cs="Arial"/>
          <w:sz w:val="24"/>
          <w:szCs w:val="24"/>
          <w:lang w:val="en-AU"/>
        </w:rPr>
        <w:tab/>
        <w:t>Eryn Wilson</w:t>
      </w:r>
      <w:r w:rsidR="009F5ACC">
        <w:rPr>
          <w:rFonts w:ascii="Arial" w:eastAsia="Calibri" w:hAnsi="Arial" w:cs="Arial"/>
          <w:sz w:val="24"/>
          <w:szCs w:val="24"/>
          <w:lang w:val="en-AU"/>
        </w:rPr>
        <w:tab/>
        <w:t>154</w:t>
      </w:r>
      <w:r w:rsidR="009F5ACC">
        <w:rPr>
          <w:rFonts w:ascii="Arial" w:eastAsia="Calibri" w:hAnsi="Arial" w:cs="Arial"/>
          <w:sz w:val="24"/>
          <w:szCs w:val="24"/>
          <w:lang w:val="en-AU"/>
        </w:rPr>
        <w:tab/>
        <w:t>MSSC</w:t>
      </w:r>
    </w:p>
    <w:p w14:paraId="7F359FE2" w14:textId="77777777" w:rsidR="00C91BFD" w:rsidRPr="00E93969" w:rsidRDefault="00ED5F52" w:rsidP="00C91BF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6</w:t>
      </w:r>
      <w:r>
        <w:rPr>
          <w:rFonts w:ascii="Arial" w:eastAsia="Calibri" w:hAnsi="Arial" w:cs="Arial"/>
          <w:sz w:val="24"/>
          <w:szCs w:val="24"/>
          <w:lang w:val="en-AU"/>
        </w:rPr>
        <w:tab/>
        <w:t>Elizabeth Cudby</w:t>
      </w:r>
      <w:r>
        <w:rPr>
          <w:rFonts w:ascii="Arial" w:eastAsia="Calibri" w:hAnsi="Arial" w:cs="Arial"/>
          <w:sz w:val="24"/>
          <w:szCs w:val="24"/>
          <w:lang w:val="en-AU"/>
        </w:rPr>
        <w:tab/>
        <w:t>425</w:t>
      </w:r>
      <w:r>
        <w:rPr>
          <w:rFonts w:ascii="Arial" w:eastAsia="Calibri" w:hAnsi="Arial" w:cs="Arial"/>
          <w:sz w:val="24"/>
          <w:szCs w:val="24"/>
          <w:lang w:val="en-AU"/>
        </w:rPr>
        <w:tab/>
        <w:t>HAW</w:t>
      </w:r>
      <w:r>
        <w:rPr>
          <w:rFonts w:ascii="Arial" w:eastAsia="Calibri" w:hAnsi="Arial" w:cs="Arial"/>
          <w:sz w:val="24"/>
          <w:szCs w:val="24"/>
          <w:lang w:val="en-AU"/>
        </w:rPr>
        <w:tab/>
        <w:t>14</w:t>
      </w:r>
      <w:r w:rsidR="009F5ACC">
        <w:rPr>
          <w:rFonts w:ascii="Arial" w:eastAsia="Calibri" w:hAnsi="Arial" w:cs="Arial"/>
          <w:sz w:val="24"/>
          <w:szCs w:val="24"/>
          <w:lang w:val="en-AU"/>
        </w:rPr>
        <w:tab/>
        <w:t>Amira Parata</w:t>
      </w:r>
      <w:r w:rsidR="009F5ACC">
        <w:rPr>
          <w:rFonts w:ascii="Arial" w:eastAsia="Calibri" w:hAnsi="Arial" w:cs="Arial"/>
          <w:sz w:val="24"/>
          <w:szCs w:val="24"/>
          <w:lang w:val="en-AU"/>
        </w:rPr>
        <w:tab/>
        <w:t>440</w:t>
      </w:r>
      <w:r w:rsidR="009F5ACC">
        <w:rPr>
          <w:rFonts w:ascii="Arial" w:eastAsia="Calibri" w:hAnsi="Arial" w:cs="Arial"/>
          <w:sz w:val="24"/>
          <w:szCs w:val="24"/>
          <w:lang w:val="en-AU"/>
        </w:rPr>
        <w:tab/>
        <w:t>HS</w:t>
      </w:r>
    </w:p>
    <w:p w14:paraId="474396D0" w14:textId="77777777" w:rsidR="009F5ACC" w:rsidRDefault="009F5ACC" w:rsidP="00C91BF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7</w:t>
      </w:r>
      <w:r>
        <w:rPr>
          <w:rFonts w:ascii="Arial" w:eastAsia="Calibri" w:hAnsi="Arial" w:cs="Arial"/>
          <w:sz w:val="24"/>
          <w:szCs w:val="24"/>
          <w:lang w:val="en-AU"/>
        </w:rPr>
        <w:tab/>
        <w:t>Teani-Jean Francis</w:t>
      </w:r>
      <w:r>
        <w:rPr>
          <w:rFonts w:ascii="Arial" w:eastAsia="Calibri" w:hAnsi="Arial" w:cs="Arial"/>
          <w:sz w:val="24"/>
          <w:szCs w:val="24"/>
          <w:lang w:val="en-AU"/>
        </w:rPr>
        <w:tab/>
        <w:t>307</w:t>
      </w:r>
      <w:r>
        <w:rPr>
          <w:rFonts w:ascii="Arial" w:eastAsia="Calibri" w:hAnsi="Arial" w:cs="Arial"/>
          <w:sz w:val="24"/>
          <w:szCs w:val="24"/>
          <w:lang w:val="en-AU"/>
        </w:rPr>
        <w:tab/>
        <w:t>WANG</w:t>
      </w:r>
      <w:r w:rsidR="00C91BFD">
        <w:rPr>
          <w:rFonts w:ascii="Arial" w:eastAsia="Calibri" w:hAnsi="Arial" w:cs="Arial"/>
          <w:sz w:val="24"/>
          <w:szCs w:val="24"/>
          <w:lang w:val="en-AU"/>
        </w:rPr>
        <w:tab/>
      </w:r>
      <w:r w:rsidR="00ED5F52">
        <w:rPr>
          <w:rFonts w:ascii="Arial" w:eastAsia="Calibri" w:hAnsi="Arial" w:cs="Arial"/>
          <w:sz w:val="24"/>
          <w:szCs w:val="24"/>
          <w:lang w:val="en-AU"/>
        </w:rPr>
        <w:t>15</w:t>
      </w:r>
      <w:r>
        <w:rPr>
          <w:rFonts w:ascii="Arial" w:eastAsia="Calibri" w:hAnsi="Arial" w:cs="Arial"/>
          <w:sz w:val="24"/>
          <w:szCs w:val="24"/>
          <w:lang w:val="en-AU"/>
        </w:rPr>
        <w:tab/>
        <w:t>Morgan Gunn</w:t>
      </w:r>
      <w:r>
        <w:rPr>
          <w:rFonts w:ascii="Arial" w:eastAsia="Calibri" w:hAnsi="Arial" w:cs="Arial"/>
          <w:sz w:val="24"/>
          <w:szCs w:val="24"/>
          <w:lang w:val="en-AU"/>
        </w:rPr>
        <w:tab/>
        <w:t>308</w:t>
      </w:r>
      <w:r>
        <w:rPr>
          <w:rFonts w:ascii="Arial" w:eastAsia="Calibri" w:hAnsi="Arial" w:cs="Arial"/>
          <w:sz w:val="24"/>
          <w:szCs w:val="24"/>
          <w:lang w:val="en-AU"/>
        </w:rPr>
        <w:tab/>
        <w:t>WANG</w:t>
      </w:r>
    </w:p>
    <w:p w14:paraId="06FD9131" w14:textId="1A32539F" w:rsidR="009F5ACC" w:rsidRDefault="00ED5F52" w:rsidP="00C91BF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8</w:t>
      </w:r>
      <w:r>
        <w:rPr>
          <w:rFonts w:ascii="Arial" w:eastAsia="Calibri" w:hAnsi="Arial" w:cs="Arial"/>
          <w:sz w:val="24"/>
          <w:szCs w:val="24"/>
          <w:lang w:val="en-AU"/>
        </w:rPr>
        <w:tab/>
        <w:t>Hannah Lines</w:t>
      </w:r>
      <w:r>
        <w:rPr>
          <w:rFonts w:ascii="Arial" w:eastAsia="Calibri" w:hAnsi="Arial" w:cs="Arial"/>
          <w:sz w:val="24"/>
          <w:szCs w:val="24"/>
          <w:lang w:val="en-AU"/>
        </w:rPr>
        <w:tab/>
        <w:t>378</w:t>
      </w:r>
      <w:r>
        <w:rPr>
          <w:rFonts w:ascii="Arial" w:eastAsia="Calibri" w:hAnsi="Arial" w:cs="Arial"/>
          <w:sz w:val="24"/>
          <w:szCs w:val="24"/>
          <w:lang w:val="en-AU"/>
        </w:rPr>
        <w:tab/>
        <w:t>TAU</w:t>
      </w:r>
      <w:r>
        <w:rPr>
          <w:rFonts w:ascii="Arial" w:eastAsia="Calibri" w:hAnsi="Arial" w:cs="Arial"/>
          <w:sz w:val="24"/>
          <w:szCs w:val="24"/>
          <w:lang w:val="en-AU"/>
        </w:rPr>
        <w:tab/>
        <w:t>16</w:t>
      </w:r>
      <w:r w:rsidR="009F5ACC">
        <w:rPr>
          <w:rFonts w:ascii="Arial" w:eastAsia="Calibri" w:hAnsi="Arial" w:cs="Arial"/>
          <w:sz w:val="24"/>
          <w:szCs w:val="24"/>
          <w:lang w:val="en-AU"/>
        </w:rPr>
        <w:tab/>
        <w:t>Ysabella Uncles</w:t>
      </w:r>
      <w:r w:rsidR="009F5ACC">
        <w:rPr>
          <w:rFonts w:ascii="Arial" w:eastAsia="Calibri" w:hAnsi="Arial" w:cs="Arial"/>
          <w:sz w:val="24"/>
          <w:szCs w:val="24"/>
          <w:lang w:val="en-AU"/>
        </w:rPr>
        <w:tab/>
        <w:t>2</w:t>
      </w:r>
      <w:r w:rsidR="007D44FD">
        <w:rPr>
          <w:rFonts w:ascii="Arial" w:eastAsia="Calibri" w:hAnsi="Arial" w:cs="Arial"/>
          <w:sz w:val="24"/>
          <w:szCs w:val="24"/>
          <w:lang w:val="en-AU"/>
        </w:rPr>
        <w:t>6</w:t>
      </w:r>
      <w:r w:rsidR="009F5ACC">
        <w:rPr>
          <w:rFonts w:ascii="Arial" w:eastAsia="Calibri" w:hAnsi="Arial" w:cs="Arial"/>
          <w:sz w:val="24"/>
          <w:szCs w:val="24"/>
          <w:lang w:val="en-AU"/>
        </w:rPr>
        <w:t>6</w:t>
      </w:r>
      <w:r w:rsidR="009F5ACC">
        <w:rPr>
          <w:rFonts w:ascii="Arial" w:eastAsia="Calibri" w:hAnsi="Arial" w:cs="Arial"/>
          <w:sz w:val="24"/>
          <w:szCs w:val="24"/>
          <w:lang w:val="en-AU"/>
        </w:rPr>
        <w:tab/>
        <w:t>HAW</w:t>
      </w:r>
    </w:p>
    <w:p w14:paraId="48B7C04B" w14:textId="77777777" w:rsidR="00C91BFD" w:rsidRPr="00E93969" w:rsidRDefault="00C91BFD" w:rsidP="00C91BF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0"/>
          <w:szCs w:val="20"/>
          <w:lang w:val="en-US"/>
        </w:rPr>
      </w:pPr>
    </w:p>
    <w:p w14:paraId="4C58DFA0" w14:textId="23DA9ED2" w:rsidR="00C91BFD" w:rsidRDefault="00A94781" w:rsidP="00C91BF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Girls:</w:t>
      </w:r>
      <w:r w:rsidR="00C91BFD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r w:rsidR="00C91BFD"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="00C91BFD"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="00C91BFD"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    2</w:t>
      </w:r>
      <w:r w:rsidR="00C91BFD"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="00C91BFD"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   3</w:t>
      </w:r>
      <w:r w:rsidR="00C91BFD"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="00C91BFD"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........................................</w:t>
      </w:r>
    </w:p>
    <w:p w14:paraId="0887E9ED" w14:textId="77777777" w:rsidR="00C91BFD" w:rsidRDefault="00C91BFD" w:rsidP="00C91BF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6125D2AE" w14:textId="53C0BB34" w:rsidR="00C91BFD" w:rsidRPr="00E93969" w:rsidRDefault="00A94781" w:rsidP="00C91BF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Boys:</w:t>
      </w:r>
      <w:r w:rsidR="00C91BFD">
        <w:rPr>
          <w:rFonts w:ascii="Arial" w:eastAsia="Calibri" w:hAnsi="Arial" w:cs="Arial"/>
          <w:sz w:val="24"/>
          <w:szCs w:val="20"/>
          <w:lang w:val="en-US"/>
        </w:rPr>
        <w:t xml:space="preserve"> 1</w:t>
      </w:r>
      <w:r w:rsidR="00C91BFD" w:rsidRPr="004C3BC3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="00C91BFD">
        <w:rPr>
          <w:rFonts w:ascii="Arial" w:eastAsia="Calibri" w:hAnsi="Arial" w:cs="Arial"/>
          <w:sz w:val="24"/>
          <w:szCs w:val="20"/>
          <w:lang w:val="en-US"/>
        </w:rPr>
        <w:t xml:space="preserve"> ………………………..</w:t>
      </w:r>
    </w:p>
    <w:p w14:paraId="34B5B363" w14:textId="2469BE0E" w:rsidR="00AF4B24" w:rsidRDefault="004B3642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8"/>
          <w:lang w:val="en-AU"/>
        </w:rPr>
      </w:pPr>
      <w:r w:rsidRPr="00AA5F19">
        <w:rPr>
          <w:rFonts w:ascii="Arial" w:eastAsia="Calibri" w:hAnsi="Arial" w:cs="Arial"/>
          <w:b/>
          <w:noProof/>
          <w:sz w:val="28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CFEA191" wp14:editId="57D9D7DE">
                <wp:simplePos x="0" y="0"/>
                <wp:positionH relativeFrom="column">
                  <wp:posOffset>1144905</wp:posOffset>
                </wp:positionH>
                <wp:positionV relativeFrom="paragraph">
                  <wp:posOffset>161925</wp:posOffset>
                </wp:positionV>
                <wp:extent cx="3838575" cy="1899285"/>
                <wp:effectExtent l="19050" t="19050" r="28575" b="24765"/>
                <wp:wrapTight wrapText="bothSides">
                  <wp:wrapPolygon edited="0">
                    <wp:start x="-107" y="-217"/>
                    <wp:lineTo x="-107" y="21665"/>
                    <wp:lineTo x="21654" y="21665"/>
                    <wp:lineTo x="21654" y="-217"/>
                    <wp:lineTo x="-107" y="-217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89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07DAD" w14:textId="77777777" w:rsidR="001E1373" w:rsidRPr="00BD1E6D" w:rsidRDefault="001E1373" w:rsidP="008C0BB0">
                            <w:pPr>
                              <w:spacing w:before="240" w:after="240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D1E6D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THANK YOU TO ALL OUR OFFICIALS</w:t>
                            </w:r>
                          </w:p>
                          <w:p w14:paraId="00722EB8" w14:textId="77777777" w:rsidR="001E1373" w:rsidRPr="00BD1E6D" w:rsidRDefault="001E1373" w:rsidP="008C0BB0">
                            <w:pPr>
                              <w:spacing w:before="120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D1E6D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Who have given of their time to </w:t>
                            </w:r>
                          </w:p>
                          <w:p w14:paraId="3776E64B" w14:textId="77777777" w:rsidR="001E1373" w:rsidRPr="00BD1E6D" w:rsidRDefault="001E1373" w:rsidP="008C0BB0">
                            <w:pPr>
                              <w:spacing w:after="240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m</w:t>
                            </w:r>
                            <w:r w:rsidRPr="00BD1E6D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ake these Championships possible</w:t>
                            </w:r>
                          </w:p>
                          <w:p w14:paraId="676D8D7B" w14:textId="77777777" w:rsidR="001E1373" w:rsidRPr="00BD1E6D" w:rsidRDefault="001E1373" w:rsidP="008C0BB0">
                            <w:pPr>
                              <w:spacing w:before="120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D1E6D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It is very much appreciated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!!</w:t>
                            </w:r>
                          </w:p>
                          <w:p w14:paraId="70D9A2DD" w14:textId="77777777" w:rsidR="001E1373" w:rsidRDefault="001E1373" w:rsidP="008C0B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CFEA191" id="_x0000_s1032" type="#_x0000_t202" style="position:absolute;margin-left:90.15pt;margin-top:12.75pt;width:302.25pt;height:149.5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" strokecolor="#1f3763 [1604]" strokeweight="2.25pt">
                <v:stroke linestyle="thickThin"/>
                <v:textbox>
                  <w:txbxContent>
                    <w:p w14:paraId="53D07DAD" w14:textId="77777777" w:rsidR="001E1373" w:rsidRPr="00BD1E6D" w:rsidRDefault="001E1373" w:rsidP="008C0BB0">
                      <w:pPr>
                        <w:spacing w:before="240" w:after="240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D1E6D">
                        <w:rPr>
                          <w:b/>
                          <w:color w:val="FF0000"/>
                          <w:sz w:val="36"/>
                          <w:szCs w:val="36"/>
                        </w:rPr>
                        <w:t>THANK YOU TO ALL OUR OFFICIALS</w:t>
                      </w:r>
                    </w:p>
                    <w:p w14:paraId="00722EB8" w14:textId="77777777" w:rsidR="001E1373" w:rsidRPr="00BD1E6D" w:rsidRDefault="001E1373" w:rsidP="008C0BB0">
                      <w:pPr>
                        <w:spacing w:before="120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BD1E6D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Who have given of their time </w:t>
                      </w:r>
                      <w:proofErr w:type="gramStart"/>
                      <w:r w:rsidRPr="00BD1E6D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to</w:t>
                      </w:r>
                      <w:proofErr w:type="gramEnd"/>
                      <w:r w:rsidRPr="00BD1E6D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776E64B" w14:textId="77777777" w:rsidR="001E1373" w:rsidRPr="00BD1E6D" w:rsidRDefault="001E1373" w:rsidP="008C0BB0">
                      <w:pPr>
                        <w:spacing w:after="240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m</w:t>
                      </w:r>
                      <w:r w:rsidRPr="00BD1E6D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ake these Championships possible</w:t>
                      </w:r>
                    </w:p>
                    <w:p w14:paraId="676D8D7B" w14:textId="77777777" w:rsidR="001E1373" w:rsidRPr="00BD1E6D" w:rsidRDefault="001E1373" w:rsidP="008C0BB0">
                      <w:pPr>
                        <w:spacing w:before="120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D1E6D">
                        <w:rPr>
                          <w:b/>
                          <w:color w:val="FF0000"/>
                          <w:sz w:val="36"/>
                          <w:szCs w:val="36"/>
                        </w:rPr>
                        <w:t>It is very much appreciated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!!</w:t>
                      </w:r>
                    </w:p>
                    <w:p w14:paraId="70D9A2DD" w14:textId="77777777" w:rsidR="001E1373" w:rsidRDefault="001E1373" w:rsidP="008C0BB0"/>
                  </w:txbxContent>
                </v:textbox>
                <w10:wrap type="tight"/>
              </v:shape>
            </w:pict>
          </mc:Fallback>
        </mc:AlternateContent>
      </w:r>
    </w:p>
    <w:p w14:paraId="532B3E37" w14:textId="4CC2BFEE" w:rsidR="008C0BB0" w:rsidRDefault="008C0BB0" w:rsidP="008C0BB0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6609E243" w14:textId="77777777" w:rsidR="005D1DE8" w:rsidRDefault="005D1DE8">
      <w:pPr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2D789F95" w14:textId="77777777" w:rsidR="008C0BB0" w:rsidRDefault="008C0BB0" w:rsidP="00683E44">
      <w:pPr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10E79578" w14:textId="77777777" w:rsidR="008C0BB0" w:rsidRDefault="008C0BB0" w:rsidP="00683E44">
      <w:pPr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6D46313C" w14:textId="77777777" w:rsidR="008C0BB0" w:rsidRDefault="008C0BB0" w:rsidP="00683E44">
      <w:pPr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6041909D" w14:textId="77777777" w:rsidR="008C0BB0" w:rsidRDefault="008C0BB0" w:rsidP="00683E44">
      <w:pPr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4B6ED084" w14:textId="77777777" w:rsidR="008C0BB0" w:rsidRDefault="008C0BB0" w:rsidP="00683E44">
      <w:pPr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0940561E" w14:textId="77777777" w:rsidR="008C0BB0" w:rsidRDefault="008C0BB0" w:rsidP="00683E44">
      <w:pPr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6B7FDC45" w14:textId="48D81350" w:rsidR="008C0BB0" w:rsidRDefault="008C0BB0" w:rsidP="00683E44">
      <w:pPr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05C3F3F9" w14:textId="23322141" w:rsidR="00AF4B24" w:rsidRDefault="00AF4B24" w:rsidP="00683E44">
      <w:pPr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lastRenderedPageBreak/>
        <w:t>Event 1</w:t>
      </w:r>
      <w:r w:rsidR="00F33C6E">
        <w:rPr>
          <w:rFonts w:ascii="Arial" w:eastAsia="Calibri" w:hAnsi="Arial" w:cs="Arial"/>
          <w:b/>
          <w:sz w:val="28"/>
          <w:szCs w:val="20"/>
          <w:lang w:val="en-AU"/>
        </w:rPr>
        <w:t>8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497349BC" w14:textId="6A54ECE9" w:rsidR="00AF4B24" w:rsidRPr="00E93969" w:rsidRDefault="00AF4B24" w:rsidP="00AF4B24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2019 ADVANCED MASTERS SOLO DANCE FINAL</w:t>
      </w:r>
    </w:p>
    <w:p w14:paraId="66E08690" w14:textId="136663D2" w:rsidR="00AF4B24" w:rsidRPr="00E62894" w:rsidRDefault="00AF4B24" w:rsidP="00AF4B24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0"/>
          <w:lang w:val="en-US"/>
        </w:rPr>
      </w:pPr>
      <w:r w:rsidRPr="00E62894">
        <w:rPr>
          <w:rFonts w:ascii="Arial" w:eastAsia="Calibri" w:hAnsi="Arial" w:cs="Arial"/>
          <w:b/>
          <w:bCs/>
          <w:i/>
          <w:iCs/>
          <w:sz w:val="24"/>
          <w:szCs w:val="20"/>
          <w:lang w:val="en-US"/>
        </w:rPr>
        <w:t>Titleholder (Ladies) -  Hayley Nam, NEL</w:t>
      </w:r>
    </w:p>
    <w:p w14:paraId="4E973746" w14:textId="77777777" w:rsidR="00AF4B24" w:rsidRPr="00E62894" w:rsidRDefault="00AF4B24" w:rsidP="00AF4B24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0"/>
          <w:lang w:val="en-US"/>
        </w:rPr>
      </w:pPr>
      <w:r w:rsidRPr="00E62894">
        <w:rPr>
          <w:rFonts w:ascii="Arial" w:eastAsia="Calibri" w:hAnsi="Arial" w:cs="Arial"/>
          <w:b/>
          <w:bCs/>
          <w:i/>
          <w:iCs/>
          <w:sz w:val="24"/>
          <w:szCs w:val="20"/>
          <w:lang w:val="en-US"/>
        </w:rPr>
        <w:t>Titleholder (Men) – Andrew Rae, AW</w:t>
      </w:r>
    </w:p>
    <w:p w14:paraId="1A306707" w14:textId="77777777" w:rsidR="00AF4B24" w:rsidRDefault="00AF4B24" w:rsidP="00AF4B24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4DED2EEA" w14:textId="77777777" w:rsidR="00AF4B24" w:rsidRDefault="00AF4B24" w:rsidP="00AF4B24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Fourteen Step</w:t>
      </w:r>
      <w:r>
        <w:rPr>
          <w:rFonts w:ascii="Arial" w:eastAsia="Calibri" w:hAnsi="Arial" w:cs="Arial"/>
          <w:sz w:val="24"/>
          <w:szCs w:val="20"/>
          <w:lang w:val="en-US"/>
        </w:rPr>
        <w:tab/>
        <w:t>Metropolitian Tango</w:t>
      </w:r>
    </w:p>
    <w:p w14:paraId="1F2DA9C4" w14:textId="77777777" w:rsidR="00AF4B24" w:rsidRDefault="00AF4B24" w:rsidP="00AF4B24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</w:p>
    <w:p w14:paraId="35D6871D" w14:textId="02BA90EC" w:rsidR="00AF4B24" w:rsidRDefault="00AF4B24" w:rsidP="00AF4B24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 w:rsidRPr="00E93969">
        <w:rPr>
          <w:rFonts w:ascii="Arial" w:eastAsia="Calibri" w:hAnsi="Arial" w:cs="Arial"/>
          <w:sz w:val="24"/>
          <w:szCs w:val="24"/>
          <w:lang w:val="en-AU"/>
        </w:rPr>
        <w:t>1</w:t>
      </w:r>
      <w:r w:rsidR="005158ED">
        <w:rPr>
          <w:rFonts w:ascii="Arial" w:eastAsia="Calibri" w:hAnsi="Arial" w:cs="Arial"/>
          <w:sz w:val="24"/>
          <w:szCs w:val="24"/>
          <w:lang w:val="en-AU"/>
        </w:rPr>
        <w:tab/>
        <w:t>Andrew Rae</w:t>
      </w:r>
      <w:r>
        <w:rPr>
          <w:rFonts w:ascii="Arial" w:eastAsia="Calibri" w:hAnsi="Arial" w:cs="Arial"/>
          <w:sz w:val="24"/>
          <w:szCs w:val="24"/>
          <w:lang w:val="en-AU"/>
        </w:rPr>
        <w:tab/>
        <w:t xml:space="preserve">  77</w:t>
      </w:r>
      <w:r>
        <w:rPr>
          <w:rFonts w:ascii="Arial" w:eastAsia="Calibri" w:hAnsi="Arial" w:cs="Arial"/>
          <w:sz w:val="24"/>
          <w:szCs w:val="24"/>
          <w:lang w:val="en-AU"/>
        </w:rPr>
        <w:tab/>
        <w:t>AW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8637A8">
        <w:rPr>
          <w:rFonts w:ascii="Arial" w:eastAsia="Calibri" w:hAnsi="Arial" w:cs="Arial"/>
          <w:sz w:val="24"/>
          <w:szCs w:val="24"/>
          <w:lang w:val="en-AU"/>
        </w:rPr>
        <w:t>3</w:t>
      </w:r>
      <w:r w:rsidR="005158ED">
        <w:rPr>
          <w:rFonts w:ascii="Arial" w:eastAsia="Calibri" w:hAnsi="Arial" w:cs="Arial"/>
          <w:sz w:val="24"/>
          <w:szCs w:val="24"/>
          <w:lang w:val="en-AU"/>
        </w:rPr>
        <w:tab/>
        <w:t>Hayley Austin</w:t>
      </w:r>
      <w:r>
        <w:rPr>
          <w:rFonts w:ascii="Arial" w:eastAsia="Calibri" w:hAnsi="Arial" w:cs="Arial"/>
          <w:sz w:val="24"/>
          <w:szCs w:val="24"/>
          <w:lang w:val="en-AU"/>
        </w:rPr>
        <w:tab/>
        <w:t>243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</w:p>
    <w:p w14:paraId="13EB5D43" w14:textId="4E3A601C" w:rsidR="008637A8" w:rsidRDefault="008637A8" w:rsidP="00AF4B24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2</w:t>
      </w:r>
      <w:r>
        <w:rPr>
          <w:rFonts w:ascii="Arial" w:eastAsia="Calibri" w:hAnsi="Arial" w:cs="Arial"/>
          <w:sz w:val="24"/>
          <w:szCs w:val="24"/>
          <w:lang w:val="en-AU"/>
        </w:rPr>
        <w:tab/>
        <w:t>Hayley Nam</w:t>
      </w:r>
      <w:r>
        <w:rPr>
          <w:rFonts w:ascii="Arial" w:eastAsia="Calibri" w:hAnsi="Arial" w:cs="Arial"/>
          <w:sz w:val="24"/>
          <w:szCs w:val="24"/>
          <w:lang w:val="en-AU"/>
        </w:rPr>
        <w:tab/>
        <w:t>279</w:t>
      </w:r>
      <w:r>
        <w:rPr>
          <w:rFonts w:ascii="Arial" w:eastAsia="Calibri" w:hAnsi="Arial" w:cs="Arial"/>
          <w:sz w:val="24"/>
          <w:szCs w:val="24"/>
          <w:lang w:val="en-AU"/>
        </w:rPr>
        <w:tab/>
        <w:t>NEL</w:t>
      </w:r>
    </w:p>
    <w:p w14:paraId="020A453F" w14:textId="77777777" w:rsidR="00AF4B24" w:rsidRPr="00E93969" w:rsidRDefault="00AF4B24" w:rsidP="00AF4B24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6FD702B7" w14:textId="6DB0B20C" w:rsidR="00211975" w:rsidRDefault="00211975" w:rsidP="00AF4B24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Ladies: 1</w:t>
      </w:r>
      <w:r w:rsidRPr="00211975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 ……………………….</w:t>
      </w:r>
      <w:r w:rsidR="008637A8">
        <w:rPr>
          <w:rFonts w:ascii="Arial" w:eastAsia="Calibri" w:hAnsi="Arial" w:cs="Arial"/>
          <w:sz w:val="24"/>
          <w:szCs w:val="20"/>
          <w:lang w:val="en-US"/>
        </w:rPr>
        <w:t>2</w:t>
      </w:r>
      <w:r w:rsidR="008637A8" w:rsidRPr="008637A8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="008637A8">
        <w:rPr>
          <w:rFonts w:ascii="Arial" w:eastAsia="Calibri" w:hAnsi="Arial" w:cs="Arial"/>
          <w:sz w:val="24"/>
          <w:szCs w:val="20"/>
          <w:lang w:val="en-US"/>
        </w:rPr>
        <w:t>…………………………..</w:t>
      </w:r>
    </w:p>
    <w:p w14:paraId="6C5CE986" w14:textId="77777777" w:rsidR="00211975" w:rsidRDefault="00211975" w:rsidP="00AF4B24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5F0F2FF7" w14:textId="5E47322E" w:rsidR="00AF4B24" w:rsidRPr="00E93969" w:rsidRDefault="00AF4B24" w:rsidP="00AF4B24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Male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:  1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 xml:space="preserve">.................................... </w:t>
      </w:r>
    </w:p>
    <w:p w14:paraId="24C5A9BA" w14:textId="39AFA98B" w:rsidR="007F77B7" w:rsidRDefault="007F77B7" w:rsidP="00A562A2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before="120"/>
        <w:rPr>
          <w:rFonts w:ascii="Arial" w:eastAsia="Calibri" w:hAnsi="Arial" w:cs="Arial"/>
          <w:b/>
          <w:sz w:val="28"/>
          <w:szCs w:val="28"/>
          <w:lang w:val="en-AU"/>
        </w:rPr>
      </w:pPr>
      <w:r w:rsidRPr="00E93969">
        <w:rPr>
          <w:rFonts w:ascii="Arial" w:eastAsia="Calibri" w:hAnsi="Arial" w:cs="Arial"/>
          <w:b/>
          <w:sz w:val="28"/>
          <w:szCs w:val="28"/>
          <w:lang w:val="en-AU"/>
        </w:rPr>
        <w:t>PRESENTATIONS</w:t>
      </w:r>
    </w:p>
    <w:p w14:paraId="64ED9201" w14:textId="4B75FF40" w:rsidR="00844AC8" w:rsidRPr="00325778" w:rsidRDefault="00844AC8" w:rsidP="005D1DE8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before="120"/>
        <w:rPr>
          <w:rFonts w:ascii="Arial" w:eastAsia="Calibri" w:hAnsi="Arial" w:cs="Arial"/>
          <w:b/>
          <w:color w:val="FF0000"/>
          <w:sz w:val="28"/>
          <w:szCs w:val="28"/>
          <w:lang w:val="en-AU"/>
        </w:rPr>
      </w:pPr>
      <w:r>
        <w:rPr>
          <w:rFonts w:ascii="Arial" w:eastAsia="Calibri" w:hAnsi="Arial" w:cs="Arial"/>
          <w:b/>
          <w:sz w:val="28"/>
          <w:szCs w:val="28"/>
          <w:lang w:val="en-AU"/>
        </w:rPr>
        <w:t>Officials Break</w:t>
      </w:r>
      <w:r w:rsidR="00325778">
        <w:rPr>
          <w:rFonts w:ascii="Arial" w:eastAsia="Calibri" w:hAnsi="Arial" w:cs="Arial"/>
          <w:b/>
          <w:sz w:val="28"/>
          <w:szCs w:val="28"/>
          <w:lang w:val="en-AU"/>
        </w:rPr>
        <w:t xml:space="preserve"> </w:t>
      </w:r>
    </w:p>
    <w:p w14:paraId="090715BF" w14:textId="77777777" w:rsidR="007F77B7" w:rsidRDefault="007F77B7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34241398" w14:textId="27D3450E" w:rsidR="00A562A2" w:rsidRPr="00A562A2" w:rsidRDefault="00A562A2" w:rsidP="00A562A2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before="240"/>
        <w:rPr>
          <w:rFonts w:ascii="Arial" w:eastAsia="Calibri" w:hAnsi="Arial" w:cs="Arial"/>
          <w:b/>
          <w:sz w:val="28"/>
          <w:szCs w:val="20"/>
          <w:lang w:val="en-AU"/>
        </w:rPr>
      </w:pPr>
      <w:r w:rsidRPr="00A562A2">
        <w:rPr>
          <w:rFonts w:ascii="Arial" w:eastAsia="Calibri" w:hAnsi="Arial" w:cs="Arial"/>
          <w:b/>
          <w:sz w:val="28"/>
          <w:szCs w:val="20"/>
          <w:lang w:val="en-AU"/>
        </w:rPr>
        <w:t>2.55 pm approx</w:t>
      </w:r>
    </w:p>
    <w:p w14:paraId="03CDE32A" w14:textId="226E1964" w:rsidR="00AF4B24" w:rsidRPr="00B96363" w:rsidRDefault="00AF4B24" w:rsidP="005C4CE8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color w:val="FF0000"/>
          <w:sz w:val="28"/>
          <w:szCs w:val="20"/>
          <w:lang w:val="en-AU"/>
        </w:rPr>
      </w:pPr>
    </w:p>
    <w:p w14:paraId="4E65F123" w14:textId="77777777" w:rsidR="00AF4B24" w:rsidRDefault="00337072" w:rsidP="005C4CE8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Event 19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6FD9EAA5" w14:textId="3A5AF496" w:rsidR="00337072" w:rsidRPr="00E93969" w:rsidRDefault="00337072" w:rsidP="00AF4B24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 xml:space="preserve">2019 </w:t>
      </w:r>
      <w:r>
        <w:rPr>
          <w:rFonts w:ascii="Arial" w:eastAsia="Calibri" w:hAnsi="Arial" w:cs="Arial"/>
          <w:b/>
          <w:sz w:val="28"/>
          <w:szCs w:val="20"/>
          <w:lang w:val="en-AU"/>
        </w:rPr>
        <w:t>TINY TOTS/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TOTS FREESKATING FINAL</w:t>
      </w:r>
    </w:p>
    <w:p w14:paraId="160BA6DE" w14:textId="759E69CB" w:rsidR="00337072" w:rsidRPr="00AF4B24" w:rsidRDefault="0013095F" w:rsidP="00AF4B24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</w:pPr>
      <w:r w:rsidRPr="00AF4B24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Title</w:t>
      </w:r>
      <w:r w:rsidR="00337072" w:rsidRPr="00AF4B24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holder</w:t>
      </w:r>
      <w:r w:rsidR="00157524" w:rsidRPr="00AF4B24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 xml:space="preserve"> - </w:t>
      </w:r>
      <w:r w:rsidR="00337072" w:rsidRPr="00AF4B24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E</w:t>
      </w:r>
      <w:r w:rsidR="00157524" w:rsidRPr="00AF4B24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leanor</w:t>
      </w:r>
      <w:r w:rsidR="00337072" w:rsidRPr="00AF4B24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 xml:space="preserve"> Young, MTW</w:t>
      </w:r>
    </w:p>
    <w:p w14:paraId="580D4DEA" w14:textId="77777777" w:rsidR="00337072" w:rsidRPr="002A317A" w:rsidRDefault="00337072" w:rsidP="00337072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4"/>
          <w:lang w:val="en-US"/>
        </w:rPr>
      </w:pPr>
    </w:p>
    <w:p w14:paraId="1172FDDA" w14:textId="214CA09C" w:rsidR="00337072" w:rsidRPr="00E93969" w:rsidRDefault="00337072" w:rsidP="00337072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4"/>
        </w:rPr>
      </w:pPr>
      <w:r w:rsidRPr="00E93969">
        <w:rPr>
          <w:rFonts w:ascii="Arial" w:eastAsia="Calibri" w:hAnsi="Arial" w:cs="Arial"/>
          <w:sz w:val="24"/>
          <w:szCs w:val="24"/>
        </w:rPr>
        <w:t>Routine: 2</w:t>
      </w:r>
      <w:r w:rsidR="00F90C1E">
        <w:rPr>
          <w:rFonts w:ascii="Arial" w:eastAsia="Calibri" w:hAnsi="Arial" w:cs="Arial"/>
          <w:sz w:val="24"/>
          <w:szCs w:val="24"/>
        </w:rPr>
        <w:t>.00</w:t>
      </w:r>
      <w:r w:rsidRPr="00E93969">
        <w:rPr>
          <w:rFonts w:ascii="Arial" w:eastAsia="Calibri" w:hAnsi="Arial" w:cs="Arial"/>
          <w:sz w:val="24"/>
          <w:szCs w:val="24"/>
        </w:rPr>
        <w:t xml:space="preserve"> </w:t>
      </w:r>
      <w:r w:rsidR="000D036B">
        <w:rPr>
          <w:rFonts w:ascii="Arial" w:eastAsia="Calibri" w:hAnsi="Arial" w:cs="Arial"/>
          <w:sz w:val="24"/>
          <w:szCs w:val="24"/>
        </w:rPr>
        <w:t>mins</w:t>
      </w:r>
      <w:r w:rsidRPr="00E93969">
        <w:rPr>
          <w:rFonts w:ascii="Arial" w:eastAsia="Calibri" w:hAnsi="Arial" w:cs="Arial"/>
          <w:sz w:val="24"/>
          <w:szCs w:val="24"/>
        </w:rPr>
        <w:t xml:space="preserve"> +/- 10 seconds</w:t>
      </w:r>
    </w:p>
    <w:p w14:paraId="038140A2" w14:textId="77777777" w:rsidR="00337072" w:rsidRDefault="00337072" w:rsidP="00BF3B2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10992F51" w14:textId="0024114B" w:rsidR="00337072" w:rsidRDefault="00337072" w:rsidP="00BF3B2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 w:rsidRPr="00E93969"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  <w:t>Mila Toole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2D7549">
        <w:rPr>
          <w:rFonts w:ascii="Arial" w:eastAsia="Calibri" w:hAnsi="Arial" w:cs="Arial"/>
          <w:sz w:val="24"/>
          <w:szCs w:val="24"/>
          <w:lang w:val="en-AU"/>
        </w:rPr>
        <w:t xml:space="preserve">  </w:t>
      </w:r>
      <w:r>
        <w:rPr>
          <w:rFonts w:ascii="Arial" w:eastAsia="Calibri" w:hAnsi="Arial" w:cs="Arial"/>
          <w:sz w:val="24"/>
          <w:szCs w:val="24"/>
          <w:lang w:val="en-AU"/>
        </w:rPr>
        <w:t>181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2D7549">
        <w:rPr>
          <w:rFonts w:ascii="Arial" w:eastAsia="Calibri" w:hAnsi="Arial" w:cs="Arial"/>
          <w:sz w:val="24"/>
          <w:szCs w:val="24"/>
          <w:lang w:val="en-AU"/>
        </w:rPr>
        <w:t xml:space="preserve">  </w:t>
      </w:r>
      <w:r>
        <w:rPr>
          <w:rFonts w:ascii="Arial" w:eastAsia="Calibri" w:hAnsi="Arial" w:cs="Arial"/>
          <w:sz w:val="24"/>
          <w:szCs w:val="24"/>
          <w:lang w:val="en-AU"/>
        </w:rPr>
        <w:t>NP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35797A">
        <w:rPr>
          <w:rFonts w:ascii="Arial" w:eastAsia="Calibri" w:hAnsi="Arial" w:cs="Arial"/>
          <w:sz w:val="24"/>
          <w:szCs w:val="24"/>
          <w:lang w:val="en-AU"/>
        </w:rPr>
        <w:t>6</w:t>
      </w:r>
      <w:r>
        <w:rPr>
          <w:rFonts w:ascii="Arial" w:eastAsia="Calibri" w:hAnsi="Arial" w:cs="Arial"/>
          <w:sz w:val="24"/>
          <w:szCs w:val="24"/>
          <w:lang w:val="en-AU"/>
        </w:rPr>
        <w:tab/>
        <w:t>Lileyah Spragg</w:t>
      </w:r>
      <w:r>
        <w:rPr>
          <w:rFonts w:ascii="Arial" w:eastAsia="Calibri" w:hAnsi="Arial" w:cs="Arial"/>
          <w:sz w:val="24"/>
          <w:szCs w:val="24"/>
          <w:lang w:val="en-AU"/>
        </w:rPr>
        <w:tab/>
        <w:t>301</w:t>
      </w:r>
      <w:r>
        <w:rPr>
          <w:rFonts w:ascii="Arial" w:eastAsia="Calibri" w:hAnsi="Arial" w:cs="Arial"/>
          <w:sz w:val="24"/>
          <w:szCs w:val="24"/>
          <w:lang w:val="en-AU"/>
        </w:rPr>
        <w:tab/>
        <w:t>UH</w:t>
      </w:r>
    </w:p>
    <w:p w14:paraId="5FB8ED32" w14:textId="6C6A531A" w:rsidR="00337072" w:rsidRPr="00E93969" w:rsidRDefault="00337072" w:rsidP="00BF3B2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2</w:t>
      </w:r>
      <w:r>
        <w:rPr>
          <w:rFonts w:ascii="Arial" w:eastAsia="Calibri" w:hAnsi="Arial" w:cs="Arial"/>
          <w:sz w:val="24"/>
          <w:szCs w:val="24"/>
          <w:lang w:val="en-AU"/>
        </w:rPr>
        <w:tab/>
        <w:t>Chloe Slater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2D7549">
        <w:rPr>
          <w:rFonts w:ascii="Arial" w:eastAsia="Calibri" w:hAnsi="Arial" w:cs="Arial"/>
          <w:sz w:val="24"/>
          <w:szCs w:val="24"/>
          <w:lang w:val="en-AU"/>
        </w:rPr>
        <w:t xml:space="preserve">  </w:t>
      </w:r>
      <w:r>
        <w:rPr>
          <w:rFonts w:ascii="Arial" w:eastAsia="Calibri" w:hAnsi="Arial" w:cs="Arial"/>
          <w:sz w:val="24"/>
          <w:szCs w:val="24"/>
          <w:lang w:val="en-AU"/>
        </w:rPr>
        <w:t>220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2D7549">
        <w:rPr>
          <w:rFonts w:ascii="Arial" w:eastAsia="Calibri" w:hAnsi="Arial" w:cs="Arial"/>
          <w:sz w:val="24"/>
          <w:szCs w:val="24"/>
          <w:lang w:val="en-AU"/>
        </w:rPr>
        <w:t xml:space="preserve">  </w:t>
      </w:r>
      <w:r>
        <w:rPr>
          <w:rFonts w:ascii="Arial" w:eastAsia="Calibri" w:hAnsi="Arial" w:cs="Arial"/>
          <w:sz w:val="24"/>
          <w:szCs w:val="24"/>
          <w:lang w:val="en-AU"/>
        </w:rPr>
        <w:t>ROT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35797A">
        <w:rPr>
          <w:rFonts w:ascii="Arial" w:eastAsia="Calibri" w:hAnsi="Arial" w:cs="Arial"/>
          <w:sz w:val="24"/>
          <w:szCs w:val="24"/>
          <w:lang w:val="en-AU"/>
        </w:rPr>
        <w:t>7</w:t>
      </w:r>
      <w:r>
        <w:rPr>
          <w:rFonts w:ascii="Arial" w:eastAsia="Calibri" w:hAnsi="Arial" w:cs="Arial"/>
          <w:sz w:val="24"/>
          <w:szCs w:val="24"/>
          <w:lang w:val="en-AU"/>
        </w:rPr>
        <w:tab/>
        <w:t>Addyson Nees</w:t>
      </w:r>
      <w:r>
        <w:rPr>
          <w:rFonts w:ascii="Arial" w:eastAsia="Calibri" w:hAnsi="Arial" w:cs="Arial"/>
          <w:sz w:val="24"/>
          <w:szCs w:val="24"/>
          <w:lang w:val="en-AU"/>
        </w:rPr>
        <w:tab/>
        <w:t>351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A6785F">
        <w:rPr>
          <w:rFonts w:ascii="Arial" w:eastAsia="Calibri" w:hAnsi="Arial" w:cs="Arial"/>
          <w:sz w:val="24"/>
          <w:szCs w:val="24"/>
          <w:lang w:val="en-AU"/>
        </w:rPr>
        <w:t>NEL</w:t>
      </w:r>
    </w:p>
    <w:p w14:paraId="54B5277F" w14:textId="7C6AADBB" w:rsidR="002D7549" w:rsidRPr="00E93969" w:rsidRDefault="00337072" w:rsidP="00BF3B2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3</w:t>
      </w:r>
      <w:r>
        <w:rPr>
          <w:rFonts w:ascii="Arial" w:eastAsia="Calibri" w:hAnsi="Arial" w:cs="Arial"/>
          <w:sz w:val="24"/>
          <w:szCs w:val="24"/>
          <w:lang w:val="en-AU"/>
        </w:rPr>
        <w:tab/>
        <w:t>Klaudia Strange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2D7549">
        <w:rPr>
          <w:rFonts w:ascii="Arial" w:eastAsia="Calibri" w:hAnsi="Arial" w:cs="Arial"/>
          <w:sz w:val="24"/>
          <w:szCs w:val="24"/>
          <w:lang w:val="en-AU"/>
        </w:rPr>
        <w:t xml:space="preserve">  </w:t>
      </w:r>
      <w:r>
        <w:rPr>
          <w:rFonts w:ascii="Arial" w:eastAsia="Calibri" w:hAnsi="Arial" w:cs="Arial"/>
          <w:sz w:val="24"/>
          <w:szCs w:val="24"/>
          <w:lang w:val="en-AU"/>
        </w:rPr>
        <w:t>350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2D7549">
        <w:rPr>
          <w:rFonts w:ascii="Arial" w:eastAsia="Calibri" w:hAnsi="Arial" w:cs="Arial"/>
          <w:sz w:val="24"/>
          <w:szCs w:val="24"/>
          <w:lang w:val="en-AU"/>
        </w:rPr>
        <w:t xml:space="preserve">  </w:t>
      </w:r>
      <w:r w:rsidR="00A6785F">
        <w:rPr>
          <w:rFonts w:ascii="Arial" w:eastAsia="Calibri" w:hAnsi="Arial" w:cs="Arial"/>
          <w:sz w:val="24"/>
          <w:szCs w:val="24"/>
          <w:lang w:val="en-AU"/>
        </w:rPr>
        <w:t>NEL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35797A">
        <w:rPr>
          <w:rFonts w:ascii="Arial" w:eastAsia="Calibri" w:hAnsi="Arial" w:cs="Arial"/>
          <w:sz w:val="24"/>
          <w:szCs w:val="24"/>
          <w:lang w:val="en-AU"/>
        </w:rPr>
        <w:t>8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2D7549">
        <w:rPr>
          <w:rFonts w:ascii="Arial" w:eastAsia="Calibri" w:hAnsi="Arial" w:cs="Arial"/>
          <w:sz w:val="24"/>
          <w:szCs w:val="24"/>
          <w:lang w:val="en-AU"/>
        </w:rPr>
        <w:t>Georgia Davies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2D7549">
        <w:rPr>
          <w:rFonts w:ascii="Arial" w:eastAsia="Calibri" w:hAnsi="Arial" w:cs="Arial"/>
          <w:sz w:val="24"/>
          <w:szCs w:val="24"/>
          <w:lang w:val="en-AU"/>
        </w:rPr>
        <w:t>274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2D7549">
        <w:rPr>
          <w:rFonts w:ascii="Arial" w:eastAsia="Calibri" w:hAnsi="Arial" w:cs="Arial"/>
          <w:sz w:val="24"/>
          <w:szCs w:val="24"/>
          <w:lang w:val="en-AU"/>
        </w:rPr>
        <w:t>ROT</w:t>
      </w:r>
      <w:r w:rsidR="002D7549">
        <w:rPr>
          <w:rFonts w:ascii="Arial" w:eastAsia="Calibri" w:hAnsi="Arial" w:cs="Arial"/>
          <w:sz w:val="24"/>
          <w:szCs w:val="24"/>
          <w:lang w:val="en-AU"/>
        </w:rPr>
        <w:tab/>
      </w:r>
    </w:p>
    <w:p w14:paraId="1FAA5A5E" w14:textId="1F7ED8C6" w:rsidR="002D7549" w:rsidRDefault="002D7549" w:rsidP="00BF3B2B">
      <w:pPr>
        <w:tabs>
          <w:tab w:val="left" w:pos="567"/>
          <w:tab w:val="left" w:pos="2835"/>
          <w:tab w:val="left" w:pos="3402"/>
          <w:tab w:val="left" w:pos="4536"/>
          <w:tab w:val="left" w:pos="5070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 xml:space="preserve">4  </w:t>
      </w:r>
      <w:r>
        <w:rPr>
          <w:rFonts w:ascii="Arial" w:eastAsia="Calibri" w:hAnsi="Arial" w:cs="Arial"/>
          <w:sz w:val="24"/>
          <w:szCs w:val="24"/>
          <w:lang w:val="en-AU"/>
        </w:rPr>
        <w:tab/>
        <w:t>Riley Cameron-Dyde   210  ROT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35797A">
        <w:rPr>
          <w:rFonts w:ascii="Arial" w:eastAsia="Calibri" w:hAnsi="Arial" w:cs="Arial"/>
          <w:sz w:val="24"/>
          <w:szCs w:val="24"/>
          <w:lang w:val="en-AU"/>
        </w:rPr>
        <w:t>9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FB3A09">
        <w:rPr>
          <w:rFonts w:ascii="Arial" w:eastAsia="Calibri" w:hAnsi="Arial" w:cs="Arial"/>
          <w:sz w:val="24"/>
          <w:szCs w:val="24"/>
          <w:lang w:val="en-AU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AU"/>
        </w:rPr>
        <w:t>Kelcie Spragg</w:t>
      </w:r>
      <w:r>
        <w:rPr>
          <w:rFonts w:ascii="Arial" w:eastAsia="Calibri" w:hAnsi="Arial" w:cs="Arial"/>
          <w:sz w:val="24"/>
          <w:szCs w:val="24"/>
          <w:lang w:val="en-AU"/>
        </w:rPr>
        <w:tab/>
        <w:t>238</w:t>
      </w:r>
      <w:r>
        <w:rPr>
          <w:rFonts w:ascii="Arial" w:eastAsia="Calibri" w:hAnsi="Arial" w:cs="Arial"/>
          <w:sz w:val="24"/>
          <w:szCs w:val="24"/>
          <w:lang w:val="en-AU"/>
        </w:rPr>
        <w:tab/>
        <w:t>UH</w:t>
      </w:r>
    </w:p>
    <w:p w14:paraId="7D26F16E" w14:textId="7A36365B" w:rsidR="00337072" w:rsidRPr="00E93969" w:rsidRDefault="0035797A" w:rsidP="00BF3B2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5</w:t>
      </w:r>
      <w:r w:rsidR="00337072">
        <w:rPr>
          <w:rFonts w:ascii="Arial" w:eastAsia="Calibri" w:hAnsi="Arial" w:cs="Arial"/>
          <w:sz w:val="24"/>
          <w:szCs w:val="24"/>
          <w:lang w:val="en-AU"/>
        </w:rPr>
        <w:tab/>
        <w:t>Marouschka Stevens</w:t>
      </w:r>
      <w:r w:rsidR="00337072">
        <w:rPr>
          <w:rFonts w:ascii="Arial" w:eastAsia="Calibri" w:hAnsi="Arial" w:cs="Arial"/>
          <w:sz w:val="24"/>
          <w:szCs w:val="24"/>
          <w:lang w:val="en-AU"/>
        </w:rPr>
        <w:tab/>
      </w:r>
      <w:r w:rsidR="002D7549">
        <w:rPr>
          <w:rFonts w:ascii="Arial" w:eastAsia="Calibri" w:hAnsi="Arial" w:cs="Arial"/>
          <w:sz w:val="24"/>
          <w:szCs w:val="24"/>
          <w:lang w:val="en-AU"/>
        </w:rPr>
        <w:t xml:space="preserve">   </w:t>
      </w:r>
      <w:r w:rsidR="00337072">
        <w:rPr>
          <w:rFonts w:ascii="Arial" w:eastAsia="Calibri" w:hAnsi="Arial" w:cs="Arial"/>
          <w:sz w:val="24"/>
          <w:szCs w:val="24"/>
          <w:lang w:val="en-AU"/>
        </w:rPr>
        <w:t>221</w:t>
      </w:r>
      <w:r w:rsidR="002D7549">
        <w:rPr>
          <w:rFonts w:ascii="Arial" w:eastAsia="Calibri" w:hAnsi="Arial" w:cs="Arial"/>
          <w:sz w:val="24"/>
          <w:szCs w:val="24"/>
          <w:lang w:val="en-AU"/>
        </w:rPr>
        <w:t xml:space="preserve">  </w:t>
      </w:r>
      <w:r w:rsidR="00337072">
        <w:rPr>
          <w:rFonts w:ascii="Arial" w:eastAsia="Calibri" w:hAnsi="Arial" w:cs="Arial"/>
          <w:sz w:val="24"/>
          <w:szCs w:val="24"/>
          <w:lang w:val="en-AU"/>
        </w:rPr>
        <w:t>ROT</w:t>
      </w:r>
      <w:r w:rsidR="00337072"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>10</w:t>
      </w:r>
      <w:r w:rsidR="002D7549">
        <w:rPr>
          <w:rFonts w:ascii="Arial" w:eastAsia="Calibri" w:hAnsi="Arial" w:cs="Arial"/>
          <w:sz w:val="24"/>
          <w:szCs w:val="24"/>
          <w:lang w:val="en-AU"/>
        </w:rPr>
        <w:t xml:space="preserve">     Jessica Christensen          278   ROT</w:t>
      </w:r>
    </w:p>
    <w:p w14:paraId="5A090E08" w14:textId="77777777" w:rsidR="00337072" w:rsidRPr="00E93969" w:rsidRDefault="00337072" w:rsidP="00BF3B2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spacing w:line="360" w:lineRule="auto"/>
        <w:rPr>
          <w:rFonts w:ascii="Arial" w:eastAsia="Calibri" w:hAnsi="Arial" w:cs="Arial"/>
          <w:sz w:val="20"/>
          <w:szCs w:val="20"/>
          <w:lang w:val="en-US"/>
        </w:rPr>
      </w:pPr>
    </w:p>
    <w:p w14:paraId="286C3986" w14:textId="77777777" w:rsidR="00337072" w:rsidRPr="00E93969" w:rsidRDefault="00337072" w:rsidP="00337072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    2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   3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........................................</w:t>
      </w:r>
    </w:p>
    <w:p w14:paraId="3C3A20E8" w14:textId="77777777" w:rsidR="00260380" w:rsidRDefault="00260380" w:rsidP="00954DB1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4F2E08F8" w14:textId="77777777" w:rsidR="00260380" w:rsidRDefault="00F85D9B" w:rsidP="00954DB1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 xml:space="preserve">Event </w:t>
      </w:r>
      <w:r>
        <w:rPr>
          <w:rFonts w:ascii="Arial" w:eastAsia="Calibri" w:hAnsi="Arial" w:cs="Arial"/>
          <w:b/>
          <w:sz w:val="28"/>
          <w:szCs w:val="20"/>
          <w:lang w:val="en-AU"/>
        </w:rPr>
        <w:t>20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5AE7A3BE" w14:textId="0EE2215C" w:rsidR="00F85D9B" w:rsidRDefault="00F85D9B" w:rsidP="00260380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2019 JUVENILE</w:t>
      </w:r>
      <w:r>
        <w:rPr>
          <w:rFonts w:ascii="Arial" w:eastAsia="Calibri" w:hAnsi="Arial" w:cs="Arial"/>
          <w:b/>
          <w:sz w:val="28"/>
          <w:szCs w:val="20"/>
          <w:lang w:val="en-AU"/>
        </w:rPr>
        <w:t>/ESPOIR</w:t>
      </w:r>
      <w:r w:rsidR="006B4044">
        <w:rPr>
          <w:rFonts w:ascii="Arial" w:eastAsia="Calibri" w:hAnsi="Arial" w:cs="Arial"/>
          <w:b/>
          <w:sz w:val="28"/>
          <w:szCs w:val="20"/>
          <w:lang w:val="en-AU"/>
        </w:rPr>
        <w:t xml:space="preserve"> </w:t>
      </w:r>
      <w:r w:rsidR="00ED0D94">
        <w:rPr>
          <w:rFonts w:ascii="Arial" w:eastAsia="Calibri" w:hAnsi="Arial" w:cs="Arial"/>
          <w:b/>
          <w:sz w:val="28"/>
          <w:szCs w:val="20"/>
          <w:lang w:val="en-AU"/>
        </w:rPr>
        <w:t xml:space="preserve">BOYS 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FREESKATING FINAL</w:t>
      </w:r>
    </w:p>
    <w:p w14:paraId="0381969B" w14:textId="3D3A132C" w:rsidR="00F85D9B" w:rsidRPr="00260380" w:rsidRDefault="0013095F" w:rsidP="00260380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</w:pPr>
      <w:r w:rsidRPr="00260380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Title</w:t>
      </w:r>
      <w:r w:rsidR="00F85D9B" w:rsidRPr="00260380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 xml:space="preserve">holder – </w:t>
      </w:r>
      <w:r w:rsidR="005C4CE8" w:rsidRPr="00260380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Liam Fraser, ROT</w:t>
      </w:r>
    </w:p>
    <w:p w14:paraId="1D7B5EF9" w14:textId="77777777" w:rsidR="00F85D9B" w:rsidRPr="00E93969" w:rsidRDefault="00F85D9B" w:rsidP="00F85D9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0"/>
          <w:szCs w:val="20"/>
          <w:lang w:val="en-US"/>
        </w:rPr>
      </w:pPr>
    </w:p>
    <w:p w14:paraId="20F745CF" w14:textId="2A4085A2" w:rsidR="00F85D9B" w:rsidRPr="00E93969" w:rsidRDefault="00F85D9B" w:rsidP="00F85D9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4"/>
        </w:rPr>
      </w:pPr>
      <w:r w:rsidRPr="00E93969">
        <w:rPr>
          <w:rFonts w:ascii="Arial" w:eastAsia="Calibri" w:hAnsi="Arial" w:cs="Arial"/>
          <w:sz w:val="24"/>
          <w:szCs w:val="24"/>
        </w:rPr>
        <w:t xml:space="preserve">Routine: </w:t>
      </w:r>
      <w:r>
        <w:rPr>
          <w:rFonts w:ascii="Arial" w:eastAsia="Calibri" w:hAnsi="Arial" w:cs="Arial"/>
          <w:sz w:val="24"/>
          <w:szCs w:val="24"/>
        </w:rPr>
        <w:t>3</w:t>
      </w:r>
      <w:r w:rsidR="00F90C1E">
        <w:rPr>
          <w:rFonts w:ascii="Arial" w:eastAsia="Calibri" w:hAnsi="Arial" w:cs="Arial"/>
          <w:sz w:val="24"/>
          <w:szCs w:val="24"/>
        </w:rPr>
        <w:t>.00</w:t>
      </w:r>
      <w:r w:rsidRPr="00E93969">
        <w:rPr>
          <w:rFonts w:ascii="Arial" w:eastAsia="Calibri" w:hAnsi="Arial" w:cs="Arial"/>
          <w:sz w:val="24"/>
          <w:szCs w:val="24"/>
        </w:rPr>
        <w:t xml:space="preserve"> </w:t>
      </w:r>
      <w:r w:rsidR="000D036B">
        <w:rPr>
          <w:rFonts w:ascii="Arial" w:eastAsia="Calibri" w:hAnsi="Arial" w:cs="Arial"/>
          <w:sz w:val="24"/>
          <w:szCs w:val="24"/>
        </w:rPr>
        <w:t>mins</w:t>
      </w:r>
      <w:r w:rsidRPr="00E93969">
        <w:rPr>
          <w:rFonts w:ascii="Arial" w:eastAsia="Calibri" w:hAnsi="Arial" w:cs="Arial"/>
          <w:sz w:val="24"/>
          <w:szCs w:val="24"/>
        </w:rPr>
        <w:t xml:space="preserve"> +/- 10 seconds</w:t>
      </w:r>
    </w:p>
    <w:p w14:paraId="493DD763" w14:textId="77777777" w:rsidR="00F85D9B" w:rsidRDefault="00F85D9B" w:rsidP="00F85D9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647CCBDA" w14:textId="5C640E5B" w:rsidR="005C4CE8" w:rsidRDefault="00F85D9B" w:rsidP="00F85D9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 w:rsidRPr="00E93969"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  <w:t>Ben Shirley</w:t>
      </w:r>
      <w:r>
        <w:rPr>
          <w:rFonts w:ascii="Arial" w:eastAsia="Calibri" w:hAnsi="Arial" w:cs="Arial"/>
          <w:sz w:val="24"/>
          <w:szCs w:val="24"/>
          <w:lang w:val="en-AU"/>
        </w:rPr>
        <w:tab/>
        <w:t xml:space="preserve">  50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910FC1">
        <w:rPr>
          <w:rFonts w:ascii="Arial" w:eastAsia="Calibri" w:hAnsi="Arial" w:cs="Arial"/>
          <w:sz w:val="24"/>
          <w:szCs w:val="24"/>
          <w:lang w:val="en-AU"/>
        </w:rPr>
        <w:t>3</w:t>
      </w:r>
      <w:r>
        <w:rPr>
          <w:rFonts w:ascii="Arial" w:eastAsia="Calibri" w:hAnsi="Arial" w:cs="Arial"/>
          <w:sz w:val="24"/>
          <w:szCs w:val="24"/>
          <w:lang w:val="en-AU"/>
        </w:rPr>
        <w:tab/>
        <w:t>Liam Fraser</w:t>
      </w:r>
      <w:r>
        <w:rPr>
          <w:rFonts w:ascii="Arial" w:eastAsia="Calibri" w:hAnsi="Arial" w:cs="Arial"/>
          <w:sz w:val="24"/>
          <w:szCs w:val="24"/>
          <w:lang w:val="en-AU"/>
        </w:rPr>
        <w:tab/>
        <w:t>441</w:t>
      </w:r>
      <w:r>
        <w:rPr>
          <w:rFonts w:ascii="Arial" w:eastAsia="Calibri" w:hAnsi="Arial" w:cs="Arial"/>
          <w:sz w:val="24"/>
          <w:szCs w:val="24"/>
          <w:lang w:val="en-AU"/>
        </w:rPr>
        <w:tab/>
        <w:t>ROT</w:t>
      </w:r>
    </w:p>
    <w:p w14:paraId="22A550B3" w14:textId="40CFE88D" w:rsidR="00F85D9B" w:rsidRDefault="00910FC1" w:rsidP="00F85D9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2</w:t>
      </w:r>
      <w:r w:rsidR="00F85D9B">
        <w:rPr>
          <w:rFonts w:ascii="Arial" w:eastAsia="Calibri" w:hAnsi="Arial" w:cs="Arial"/>
          <w:sz w:val="24"/>
          <w:szCs w:val="24"/>
          <w:lang w:val="en-AU"/>
        </w:rPr>
        <w:tab/>
        <w:t>Eason Cho</w:t>
      </w:r>
      <w:r w:rsidR="00F85D9B">
        <w:rPr>
          <w:rFonts w:ascii="Arial" w:eastAsia="Calibri" w:hAnsi="Arial" w:cs="Arial"/>
          <w:sz w:val="24"/>
          <w:szCs w:val="24"/>
          <w:lang w:val="en-AU"/>
        </w:rPr>
        <w:tab/>
        <w:t>42</w:t>
      </w:r>
      <w:r>
        <w:rPr>
          <w:rFonts w:ascii="Arial" w:eastAsia="Calibri" w:hAnsi="Arial" w:cs="Arial"/>
          <w:sz w:val="24"/>
          <w:szCs w:val="24"/>
          <w:lang w:val="en-AU"/>
        </w:rPr>
        <w:t>1</w:t>
      </w:r>
      <w:r w:rsidR="00F85D9B">
        <w:rPr>
          <w:rFonts w:ascii="Arial" w:eastAsia="Calibri" w:hAnsi="Arial" w:cs="Arial"/>
          <w:sz w:val="24"/>
          <w:szCs w:val="24"/>
          <w:lang w:val="en-AU"/>
        </w:rPr>
        <w:tab/>
        <w:t>HAM</w:t>
      </w:r>
      <w:r w:rsidR="00F85D9B">
        <w:rPr>
          <w:rFonts w:ascii="Arial" w:eastAsia="Calibri" w:hAnsi="Arial" w:cs="Arial"/>
          <w:sz w:val="24"/>
          <w:szCs w:val="24"/>
          <w:lang w:val="en-AU"/>
        </w:rPr>
        <w:tab/>
      </w:r>
    </w:p>
    <w:p w14:paraId="3B15A916" w14:textId="77777777" w:rsidR="00F85D9B" w:rsidRDefault="00F85D9B" w:rsidP="00F85D9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49048476" w14:textId="77777777" w:rsidR="00F85D9B" w:rsidRPr="00E93969" w:rsidRDefault="00F85D9B" w:rsidP="00F85D9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   2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   3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......................................</w:t>
      </w:r>
    </w:p>
    <w:p w14:paraId="4D5A8A0B" w14:textId="77777777" w:rsidR="000E7205" w:rsidRDefault="000E7205" w:rsidP="0094311A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0"/>
          <w:szCs w:val="20"/>
          <w:lang w:val="en-US"/>
        </w:rPr>
      </w:pPr>
    </w:p>
    <w:p w14:paraId="7BBDD183" w14:textId="77777777" w:rsidR="00A94781" w:rsidRDefault="00A94781" w:rsidP="00F9044F">
      <w:pPr>
        <w:tabs>
          <w:tab w:val="left" w:pos="567"/>
          <w:tab w:val="left" w:pos="2410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6C7D6C7C" w14:textId="4C5FBC38" w:rsidR="00260380" w:rsidRDefault="00A750CE">
      <w:pPr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noProof/>
          <w:lang w:eastAsia="en-NZ"/>
        </w:rPr>
        <w:drawing>
          <wp:anchor distT="0" distB="0" distL="114300" distR="114300" simplePos="0" relativeHeight="251752448" behindDoc="1" locked="0" layoutInCell="1" allowOverlap="1" wp14:anchorId="451522F9" wp14:editId="7A5E2312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984885" cy="804545"/>
            <wp:effectExtent l="0" t="0" r="5715" b="0"/>
            <wp:wrapTight wrapText="bothSides">
              <wp:wrapPolygon edited="0">
                <wp:start x="0" y="0"/>
                <wp:lineTo x="0" y="20969"/>
                <wp:lineTo x="21308" y="20969"/>
                <wp:lineTo x="21308" y="0"/>
                <wp:lineTo x="0" y="0"/>
              </wp:wrapPolygon>
            </wp:wrapTight>
            <wp:docPr id="293" name="Picture 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804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380">
        <w:rPr>
          <w:rFonts w:ascii="Arial" w:eastAsia="Calibri" w:hAnsi="Arial" w:cs="Arial"/>
          <w:b/>
          <w:sz w:val="28"/>
          <w:szCs w:val="20"/>
          <w:lang w:val="en-AU"/>
        </w:rPr>
        <w:br w:type="page"/>
      </w:r>
    </w:p>
    <w:p w14:paraId="0A5B04A9" w14:textId="60CE7C24" w:rsidR="00260380" w:rsidRDefault="005C4CE8" w:rsidP="00F9044F">
      <w:pPr>
        <w:tabs>
          <w:tab w:val="left" w:pos="567"/>
          <w:tab w:val="left" w:pos="2410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lastRenderedPageBreak/>
        <w:t xml:space="preserve">Event </w:t>
      </w:r>
      <w:r>
        <w:rPr>
          <w:rFonts w:ascii="Arial" w:eastAsia="Calibri" w:hAnsi="Arial" w:cs="Arial"/>
          <w:b/>
          <w:sz w:val="28"/>
          <w:szCs w:val="20"/>
          <w:lang w:val="en-AU"/>
        </w:rPr>
        <w:t>20A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256EA668" w14:textId="54359D7E" w:rsidR="005C4CE8" w:rsidRDefault="005C4CE8" w:rsidP="00260380">
      <w:pPr>
        <w:tabs>
          <w:tab w:val="left" w:pos="567"/>
          <w:tab w:val="left" w:pos="2410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2019 JUVENILE</w:t>
      </w:r>
      <w:r>
        <w:rPr>
          <w:rFonts w:ascii="Arial" w:eastAsia="Calibri" w:hAnsi="Arial" w:cs="Arial"/>
          <w:b/>
          <w:sz w:val="28"/>
          <w:szCs w:val="20"/>
          <w:lang w:val="en-AU"/>
        </w:rPr>
        <w:t>/ESPOIR</w:t>
      </w:r>
      <w:r w:rsidR="00C52CF2">
        <w:rPr>
          <w:rFonts w:ascii="Arial" w:eastAsia="Calibri" w:hAnsi="Arial" w:cs="Arial"/>
          <w:b/>
          <w:sz w:val="28"/>
          <w:szCs w:val="20"/>
          <w:lang w:val="en-AU"/>
        </w:rPr>
        <w:t xml:space="preserve"> </w:t>
      </w:r>
      <w:r w:rsidR="00ED0D94">
        <w:rPr>
          <w:rFonts w:ascii="Arial" w:eastAsia="Calibri" w:hAnsi="Arial" w:cs="Arial"/>
          <w:b/>
          <w:sz w:val="28"/>
          <w:szCs w:val="20"/>
          <w:lang w:val="en-AU"/>
        </w:rPr>
        <w:t>GIRLS</w:t>
      </w:r>
      <w:r w:rsidR="00C52CF2">
        <w:rPr>
          <w:rFonts w:ascii="Arial" w:eastAsia="Calibri" w:hAnsi="Arial" w:cs="Arial"/>
          <w:b/>
          <w:sz w:val="28"/>
          <w:szCs w:val="20"/>
          <w:lang w:val="en-AU"/>
        </w:rPr>
        <w:t xml:space="preserve"> 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FREESKATING FINAL</w:t>
      </w:r>
    </w:p>
    <w:p w14:paraId="20F2B887" w14:textId="27A5F4A0" w:rsidR="005C4CE8" w:rsidRDefault="005C4CE8" w:rsidP="00260380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</w:pPr>
      <w:r w:rsidRPr="00260380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Titleholder – Lily Patete, MSSC</w:t>
      </w:r>
    </w:p>
    <w:p w14:paraId="24A66323" w14:textId="325CFAF5" w:rsidR="0049399E" w:rsidRPr="00260380" w:rsidRDefault="0049399E" w:rsidP="0049399E">
      <w:pPr>
        <w:keepNext/>
        <w:jc w:val="center"/>
        <w:outlineLvl w:val="2"/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</w:pPr>
      <w:r>
        <w:rPr>
          <w:rFonts w:ascii="Arial" w:eastAsia="Calibri" w:hAnsi="Arial" w:cs="Arial"/>
          <w:b/>
          <w:i/>
          <w:sz w:val="24"/>
          <w:lang w:val="en-US"/>
        </w:rPr>
        <w:t>Event Sponsored by Sally &amp; Chris Fuller</w:t>
      </w:r>
    </w:p>
    <w:p w14:paraId="1A9DD73B" w14:textId="77777777" w:rsidR="005C4CE8" w:rsidRPr="00E93969" w:rsidRDefault="005C4CE8" w:rsidP="005C4CE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0"/>
          <w:szCs w:val="20"/>
          <w:lang w:val="en-US"/>
        </w:rPr>
      </w:pPr>
    </w:p>
    <w:p w14:paraId="3456B126" w14:textId="52878736" w:rsidR="005C4CE8" w:rsidRPr="00E93969" w:rsidRDefault="005C4CE8" w:rsidP="005C4CE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4"/>
        </w:rPr>
      </w:pPr>
      <w:r w:rsidRPr="00E93969">
        <w:rPr>
          <w:rFonts w:ascii="Arial" w:eastAsia="Calibri" w:hAnsi="Arial" w:cs="Arial"/>
          <w:sz w:val="24"/>
          <w:szCs w:val="24"/>
        </w:rPr>
        <w:t xml:space="preserve">Routine: </w:t>
      </w:r>
      <w:r>
        <w:rPr>
          <w:rFonts w:ascii="Arial" w:eastAsia="Calibri" w:hAnsi="Arial" w:cs="Arial"/>
          <w:sz w:val="24"/>
          <w:szCs w:val="24"/>
        </w:rPr>
        <w:t>3</w:t>
      </w:r>
      <w:r w:rsidR="00F90C1E">
        <w:rPr>
          <w:rFonts w:ascii="Arial" w:eastAsia="Calibri" w:hAnsi="Arial" w:cs="Arial"/>
          <w:sz w:val="24"/>
          <w:szCs w:val="24"/>
        </w:rPr>
        <w:t>.00</w:t>
      </w:r>
      <w:r w:rsidRPr="00E93969">
        <w:rPr>
          <w:rFonts w:ascii="Arial" w:eastAsia="Calibri" w:hAnsi="Arial" w:cs="Arial"/>
          <w:sz w:val="24"/>
          <w:szCs w:val="24"/>
        </w:rPr>
        <w:t xml:space="preserve"> </w:t>
      </w:r>
      <w:r w:rsidR="000D036B">
        <w:rPr>
          <w:rFonts w:ascii="Arial" w:eastAsia="Calibri" w:hAnsi="Arial" w:cs="Arial"/>
          <w:sz w:val="24"/>
          <w:szCs w:val="24"/>
        </w:rPr>
        <w:t>mins</w:t>
      </w:r>
      <w:r w:rsidRPr="00E93969">
        <w:rPr>
          <w:rFonts w:ascii="Arial" w:eastAsia="Calibri" w:hAnsi="Arial" w:cs="Arial"/>
          <w:sz w:val="24"/>
          <w:szCs w:val="24"/>
        </w:rPr>
        <w:t xml:space="preserve"> +/- 10 seconds</w:t>
      </w:r>
    </w:p>
    <w:p w14:paraId="7CD6D9EA" w14:textId="77777777" w:rsidR="005C4CE8" w:rsidRDefault="005C4CE8" w:rsidP="005C4CE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5972E16A" w14:textId="77777777" w:rsidR="005C4CE8" w:rsidRPr="00E93969" w:rsidRDefault="005C4CE8" w:rsidP="005C4CE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  <w:t>Tadhg Cameron</w:t>
      </w:r>
      <w:r>
        <w:rPr>
          <w:rFonts w:ascii="Arial" w:eastAsia="Calibri" w:hAnsi="Arial" w:cs="Arial"/>
          <w:sz w:val="24"/>
          <w:szCs w:val="24"/>
          <w:lang w:val="en-AU"/>
        </w:rPr>
        <w:tab/>
        <w:t>442</w:t>
      </w:r>
      <w:r>
        <w:rPr>
          <w:rFonts w:ascii="Arial" w:eastAsia="Calibri" w:hAnsi="Arial" w:cs="Arial"/>
          <w:sz w:val="24"/>
          <w:szCs w:val="24"/>
          <w:lang w:val="en-AU"/>
        </w:rPr>
        <w:tab/>
        <w:t>ROT</w:t>
      </w:r>
      <w:r>
        <w:rPr>
          <w:rFonts w:ascii="Arial" w:eastAsia="Calibri" w:hAnsi="Arial" w:cs="Arial"/>
          <w:sz w:val="24"/>
          <w:szCs w:val="24"/>
          <w:lang w:val="en-AU"/>
        </w:rPr>
        <w:tab/>
        <w:t xml:space="preserve">  8</w:t>
      </w:r>
      <w:r>
        <w:rPr>
          <w:rFonts w:ascii="Arial" w:eastAsia="Calibri" w:hAnsi="Arial" w:cs="Arial"/>
          <w:sz w:val="24"/>
          <w:szCs w:val="24"/>
          <w:lang w:val="en-AU"/>
        </w:rPr>
        <w:tab/>
        <w:t>Cody Wilson</w:t>
      </w:r>
      <w:r>
        <w:rPr>
          <w:rFonts w:ascii="Arial" w:eastAsia="Calibri" w:hAnsi="Arial" w:cs="Arial"/>
          <w:sz w:val="24"/>
          <w:szCs w:val="24"/>
          <w:lang w:val="en-AU"/>
        </w:rPr>
        <w:tab/>
        <w:t>387</w:t>
      </w:r>
      <w:r>
        <w:rPr>
          <w:rFonts w:ascii="Arial" w:eastAsia="Calibri" w:hAnsi="Arial" w:cs="Arial"/>
          <w:sz w:val="24"/>
          <w:szCs w:val="24"/>
          <w:lang w:val="en-AU"/>
        </w:rPr>
        <w:tab/>
        <w:t>HAS</w:t>
      </w:r>
    </w:p>
    <w:p w14:paraId="273E7FA5" w14:textId="1C75ECD8" w:rsidR="005C4CE8" w:rsidRDefault="005C4CE8" w:rsidP="005C4CE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2</w:t>
      </w:r>
      <w:r>
        <w:rPr>
          <w:rFonts w:ascii="Arial" w:eastAsia="Calibri" w:hAnsi="Arial" w:cs="Arial"/>
          <w:sz w:val="24"/>
          <w:szCs w:val="24"/>
          <w:lang w:val="en-AU"/>
        </w:rPr>
        <w:tab/>
        <w:t>Emma Bailey</w:t>
      </w:r>
      <w:r>
        <w:rPr>
          <w:rFonts w:ascii="Arial" w:eastAsia="Calibri" w:hAnsi="Arial" w:cs="Arial"/>
          <w:sz w:val="24"/>
          <w:szCs w:val="24"/>
          <w:lang w:val="en-AU"/>
        </w:rPr>
        <w:tab/>
        <w:t>464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A6785F">
        <w:rPr>
          <w:rFonts w:ascii="Arial" w:eastAsia="Calibri" w:hAnsi="Arial" w:cs="Arial"/>
          <w:sz w:val="24"/>
          <w:szCs w:val="24"/>
          <w:lang w:val="en-AU"/>
        </w:rPr>
        <w:t>TAU</w:t>
      </w:r>
      <w:r>
        <w:rPr>
          <w:rFonts w:ascii="Arial" w:eastAsia="Calibri" w:hAnsi="Arial" w:cs="Arial"/>
          <w:sz w:val="24"/>
          <w:szCs w:val="24"/>
          <w:lang w:val="en-AU"/>
        </w:rPr>
        <w:tab/>
        <w:t xml:space="preserve">  9</w:t>
      </w:r>
      <w:r>
        <w:rPr>
          <w:rFonts w:ascii="Arial" w:eastAsia="Calibri" w:hAnsi="Arial" w:cs="Arial"/>
          <w:sz w:val="24"/>
          <w:szCs w:val="24"/>
          <w:lang w:val="en-AU"/>
        </w:rPr>
        <w:tab/>
        <w:t>Anita Cho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46238A">
        <w:rPr>
          <w:rFonts w:ascii="Arial" w:eastAsia="Calibri" w:hAnsi="Arial" w:cs="Arial"/>
          <w:sz w:val="24"/>
          <w:szCs w:val="24"/>
          <w:lang w:val="en-AU"/>
        </w:rPr>
        <w:t>32</w:t>
      </w:r>
      <w:r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  <w:t>HAM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</w:p>
    <w:p w14:paraId="23B39224" w14:textId="77777777" w:rsidR="005C4CE8" w:rsidRDefault="005C4CE8" w:rsidP="005C4CE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3</w:t>
      </w:r>
      <w:r>
        <w:rPr>
          <w:rFonts w:ascii="Arial" w:eastAsia="Calibri" w:hAnsi="Arial" w:cs="Arial"/>
          <w:sz w:val="24"/>
          <w:szCs w:val="24"/>
          <w:lang w:val="en-AU"/>
        </w:rPr>
        <w:tab/>
        <w:t>Chrissy Southey</w:t>
      </w:r>
      <w:r>
        <w:rPr>
          <w:rFonts w:ascii="Arial" w:eastAsia="Calibri" w:hAnsi="Arial" w:cs="Arial"/>
          <w:sz w:val="24"/>
          <w:szCs w:val="24"/>
          <w:lang w:val="en-AU"/>
        </w:rPr>
        <w:tab/>
        <w:t>423</w:t>
      </w:r>
      <w:r>
        <w:rPr>
          <w:rFonts w:ascii="Arial" w:eastAsia="Calibri" w:hAnsi="Arial" w:cs="Arial"/>
          <w:sz w:val="24"/>
          <w:szCs w:val="24"/>
          <w:lang w:val="en-AU"/>
        </w:rPr>
        <w:tab/>
        <w:t>HAW</w:t>
      </w:r>
      <w:r>
        <w:rPr>
          <w:rFonts w:ascii="Arial" w:eastAsia="Calibri" w:hAnsi="Arial" w:cs="Arial"/>
          <w:sz w:val="24"/>
          <w:szCs w:val="24"/>
          <w:lang w:val="en-AU"/>
        </w:rPr>
        <w:tab/>
        <w:t>10</w:t>
      </w:r>
      <w:r>
        <w:rPr>
          <w:rFonts w:ascii="Arial" w:eastAsia="Calibri" w:hAnsi="Arial" w:cs="Arial"/>
          <w:sz w:val="24"/>
          <w:szCs w:val="24"/>
          <w:lang w:val="en-AU"/>
        </w:rPr>
        <w:tab/>
        <w:t>Ella Birkett</w:t>
      </w:r>
      <w:r>
        <w:rPr>
          <w:rFonts w:ascii="Arial" w:eastAsia="Calibri" w:hAnsi="Arial" w:cs="Arial"/>
          <w:sz w:val="24"/>
          <w:szCs w:val="24"/>
          <w:lang w:val="en-AU"/>
        </w:rPr>
        <w:tab/>
        <w:t>450</w:t>
      </w:r>
      <w:r>
        <w:rPr>
          <w:rFonts w:ascii="Arial" w:eastAsia="Calibri" w:hAnsi="Arial" w:cs="Arial"/>
          <w:sz w:val="24"/>
          <w:szCs w:val="24"/>
          <w:lang w:val="en-AU"/>
        </w:rPr>
        <w:tab/>
        <w:t>NP</w:t>
      </w:r>
    </w:p>
    <w:p w14:paraId="3AFA4792" w14:textId="61A027FB" w:rsidR="005C4CE8" w:rsidRPr="00E93969" w:rsidRDefault="005C4CE8" w:rsidP="005C4CE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4</w:t>
      </w:r>
      <w:r>
        <w:rPr>
          <w:rFonts w:ascii="Arial" w:eastAsia="Calibri" w:hAnsi="Arial" w:cs="Arial"/>
          <w:sz w:val="24"/>
          <w:szCs w:val="24"/>
          <w:lang w:val="en-AU"/>
        </w:rPr>
        <w:tab/>
        <w:t>Jessica Hira</w:t>
      </w:r>
      <w:r>
        <w:rPr>
          <w:rFonts w:ascii="Arial" w:eastAsia="Calibri" w:hAnsi="Arial" w:cs="Arial"/>
          <w:sz w:val="24"/>
          <w:szCs w:val="24"/>
          <w:lang w:val="en-AU"/>
        </w:rPr>
        <w:tab/>
        <w:t>137</w:t>
      </w:r>
      <w:r>
        <w:rPr>
          <w:rFonts w:ascii="Arial" w:eastAsia="Calibri" w:hAnsi="Arial" w:cs="Arial"/>
          <w:sz w:val="24"/>
          <w:szCs w:val="24"/>
          <w:lang w:val="en-AU"/>
        </w:rPr>
        <w:tab/>
        <w:t>HAW</w:t>
      </w:r>
      <w:r>
        <w:rPr>
          <w:rFonts w:ascii="Arial" w:eastAsia="Calibri" w:hAnsi="Arial" w:cs="Arial"/>
          <w:sz w:val="24"/>
          <w:szCs w:val="24"/>
          <w:lang w:val="en-AU"/>
        </w:rPr>
        <w:tab/>
        <w:t>11</w:t>
      </w:r>
      <w:r>
        <w:rPr>
          <w:rFonts w:ascii="Arial" w:eastAsia="Calibri" w:hAnsi="Arial" w:cs="Arial"/>
          <w:sz w:val="24"/>
          <w:szCs w:val="24"/>
          <w:lang w:val="en-AU"/>
        </w:rPr>
        <w:tab/>
        <w:t>Ava Ho</w:t>
      </w:r>
      <w:r w:rsidR="001D0BF1">
        <w:rPr>
          <w:rFonts w:ascii="Arial" w:eastAsia="Calibri" w:hAnsi="Arial" w:cs="Arial"/>
          <w:sz w:val="24"/>
          <w:szCs w:val="24"/>
          <w:lang w:val="en-AU"/>
        </w:rPr>
        <w:t>o</w:t>
      </w:r>
      <w:r>
        <w:rPr>
          <w:rFonts w:ascii="Arial" w:eastAsia="Calibri" w:hAnsi="Arial" w:cs="Arial"/>
          <w:sz w:val="24"/>
          <w:szCs w:val="24"/>
          <w:lang w:val="en-AU"/>
        </w:rPr>
        <w:t>k</w:t>
      </w:r>
      <w:r>
        <w:rPr>
          <w:rFonts w:ascii="Arial" w:eastAsia="Calibri" w:hAnsi="Arial" w:cs="Arial"/>
          <w:sz w:val="24"/>
          <w:szCs w:val="24"/>
          <w:lang w:val="en-AU"/>
        </w:rPr>
        <w:tab/>
        <w:t>356</w:t>
      </w:r>
      <w:r>
        <w:rPr>
          <w:rFonts w:ascii="Arial" w:eastAsia="Calibri" w:hAnsi="Arial" w:cs="Arial"/>
          <w:sz w:val="24"/>
          <w:szCs w:val="24"/>
          <w:lang w:val="en-AU"/>
        </w:rPr>
        <w:tab/>
        <w:t>ROT</w:t>
      </w:r>
    </w:p>
    <w:p w14:paraId="2E98735F" w14:textId="77777777" w:rsidR="005C4CE8" w:rsidRDefault="005C4CE8" w:rsidP="005C4CE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5</w:t>
      </w:r>
      <w:r>
        <w:rPr>
          <w:rFonts w:ascii="Arial" w:eastAsia="Calibri" w:hAnsi="Arial" w:cs="Arial"/>
          <w:sz w:val="24"/>
          <w:szCs w:val="24"/>
          <w:lang w:val="en-AU"/>
        </w:rPr>
        <w:tab/>
        <w:t>Alexis O’Doherty</w:t>
      </w:r>
      <w:r>
        <w:rPr>
          <w:rFonts w:ascii="Arial" w:eastAsia="Calibri" w:hAnsi="Arial" w:cs="Arial"/>
          <w:sz w:val="24"/>
          <w:szCs w:val="24"/>
          <w:lang w:val="en-AU"/>
        </w:rPr>
        <w:tab/>
        <w:t>433</w:t>
      </w:r>
      <w:r>
        <w:rPr>
          <w:rFonts w:ascii="Arial" w:eastAsia="Calibri" w:hAnsi="Arial" w:cs="Arial"/>
          <w:sz w:val="24"/>
          <w:szCs w:val="24"/>
          <w:lang w:val="en-AU"/>
        </w:rPr>
        <w:tab/>
        <w:t>NP</w:t>
      </w:r>
      <w:r>
        <w:rPr>
          <w:rFonts w:ascii="Arial" w:eastAsia="Calibri" w:hAnsi="Arial" w:cs="Arial"/>
          <w:sz w:val="24"/>
          <w:szCs w:val="24"/>
          <w:lang w:val="en-AU"/>
        </w:rPr>
        <w:tab/>
        <w:t>12</w:t>
      </w:r>
      <w:r>
        <w:rPr>
          <w:rFonts w:ascii="Arial" w:eastAsia="Calibri" w:hAnsi="Arial" w:cs="Arial"/>
          <w:sz w:val="24"/>
          <w:szCs w:val="24"/>
          <w:lang w:val="en-AU"/>
        </w:rPr>
        <w:tab/>
        <w:t>Isobel Todd</w:t>
      </w:r>
      <w:r>
        <w:rPr>
          <w:rFonts w:ascii="Arial" w:eastAsia="Calibri" w:hAnsi="Arial" w:cs="Arial"/>
          <w:sz w:val="24"/>
          <w:szCs w:val="24"/>
          <w:lang w:val="en-AU"/>
        </w:rPr>
        <w:tab/>
        <w:t>457</w:t>
      </w:r>
      <w:r>
        <w:rPr>
          <w:rFonts w:ascii="Arial" w:eastAsia="Calibri" w:hAnsi="Arial" w:cs="Arial"/>
          <w:sz w:val="24"/>
          <w:szCs w:val="24"/>
          <w:lang w:val="en-AU"/>
        </w:rPr>
        <w:tab/>
        <w:t>ROT</w:t>
      </w:r>
    </w:p>
    <w:p w14:paraId="298EDA5B" w14:textId="7A79251A" w:rsidR="005C4CE8" w:rsidRDefault="005C4CE8" w:rsidP="005C4CE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6</w:t>
      </w:r>
      <w:r>
        <w:rPr>
          <w:rFonts w:ascii="Arial" w:eastAsia="Calibri" w:hAnsi="Arial" w:cs="Arial"/>
          <w:sz w:val="24"/>
          <w:szCs w:val="24"/>
          <w:lang w:val="en-AU"/>
        </w:rPr>
        <w:tab/>
        <w:t>Pippa McKee</w:t>
      </w:r>
      <w:r>
        <w:rPr>
          <w:rFonts w:ascii="Arial" w:eastAsia="Calibri" w:hAnsi="Arial" w:cs="Arial"/>
          <w:sz w:val="24"/>
          <w:szCs w:val="24"/>
          <w:lang w:val="en-AU"/>
        </w:rPr>
        <w:tab/>
        <w:t>309</w:t>
      </w:r>
      <w:r>
        <w:rPr>
          <w:rFonts w:ascii="Arial" w:eastAsia="Calibri" w:hAnsi="Arial" w:cs="Arial"/>
          <w:sz w:val="24"/>
          <w:szCs w:val="24"/>
          <w:lang w:val="en-AU"/>
        </w:rPr>
        <w:tab/>
        <w:t>WANG</w:t>
      </w:r>
      <w:r>
        <w:rPr>
          <w:rFonts w:ascii="Arial" w:eastAsia="Calibri" w:hAnsi="Arial" w:cs="Arial"/>
          <w:sz w:val="24"/>
          <w:szCs w:val="24"/>
          <w:lang w:val="en-AU"/>
        </w:rPr>
        <w:tab/>
        <w:t>13</w:t>
      </w:r>
      <w:r>
        <w:rPr>
          <w:rFonts w:ascii="Arial" w:eastAsia="Calibri" w:hAnsi="Arial" w:cs="Arial"/>
          <w:sz w:val="24"/>
          <w:szCs w:val="24"/>
          <w:lang w:val="en-AU"/>
        </w:rPr>
        <w:tab/>
        <w:t>Sophie Ho</w:t>
      </w:r>
      <w:r w:rsidR="001D0BF1">
        <w:rPr>
          <w:rFonts w:ascii="Arial" w:eastAsia="Calibri" w:hAnsi="Arial" w:cs="Arial"/>
          <w:sz w:val="24"/>
          <w:szCs w:val="24"/>
          <w:lang w:val="en-AU"/>
        </w:rPr>
        <w:t>c</w:t>
      </w:r>
      <w:r>
        <w:rPr>
          <w:rFonts w:ascii="Arial" w:eastAsia="Calibri" w:hAnsi="Arial" w:cs="Arial"/>
          <w:sz w:val="24"/>
          <w:szCs w:val="24"/>
          <w:lang w:val="en-AU"/>
        </w:rPr>
        <w:t>k</w:t>
      </w:r>
      <w:r>
        <w:rPr>
          <w:rFonts w:ascii="Arial" w:eastAsia="Calibri" w:hAnsi="Arial" w:cs="Arial"/>
          <w:sz w:val="24"/>
          <w:szCs w:val="24"/>
          <w:lang w:val="en-AU"/>
        </w:rPr>
        <w:tab/>
        <w:t>183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A6785F">
        <w:rPr>
          <w:rFonts w:ascii="Arial" w:eastAsia="Calibri" w:hAnsi="Arial" w:cs="Arial"/>
          <w:sz w:val="24"/>
          <w:szCs w:val="24"/>
          <w:lang w:val="en-AU"/>
        </w:rPr>
        <w:t>TAU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</w:p>
    <w:p w14:paraId="685B9C8A" w14:textId="77777777" w:rsidR="005C4CE8" w:rsidRPr="00E93969" w:rsidRDefault="005C4CE8" w:rsidP="005C4CE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7</w:t>
      </w:r>
      <w:r>
        <w:rPr>
          <w:rFonts w:ascii="Arial" w:eastAsia="Calibri" w:hAnsi="Arial" w:cs="Arial"/>
          <w:sz w:val="24"/>
          <w:szCs w:val="24"/>
          <w:lang w:val="en-AU"/>
        </w:rPr>
        <w:tab/>
        <w:t>Amelie Van Niekerk</w:t>
      </w:r>
      <w:r>
        <w:rPr>
          <w:rFonts w:ascii="Arial" w:eastAsia="Calibri" w:hAnsi="Arial" w:cs="Arial"/>
          <w:sz w:val="24"/>
          <w:szCs w:val="24"/>
          <w:lang w:val="en-AU"/>
        </w:rPr>
        <w:tab/>
        <w:t>460</w:t>
      </w:r>
      <w:r>
        <w:rPr>
          <w:rFonts w:ascii="Arial" w:eastAsia="Calibri" w:hAnsi="Arial" w:cs="Arial"/>
          <w:sz w:val="24"/>
          <w:szCs w:val="24"/>
          <w:lang w:val="en-AU"/>
        </w:rPr>
        <w:tab/>
        <w:t>ROT</w:t>
      </w:r>
      <w:r>
        <w:rPr>
          <w:rFonts w:ascii="Arial" w:eastAsia="Calibri" w:hAnsi="Arial" w:cs="Arial"/>
          <w:sz w:val="24"/>
          <w:szCs w:val="24"/>
          <w:lang w:val="en-AU"/>
        </w:rPr>
        <w:tab/>
        <w:t>14</w:t>
      </w:r>
      <w:r>
        <w:rPr>
          <w:rFonts w:ascii="Arial" w:eastAsia="Calibri" w:hAnsi="Arial" w:cs="Arial"/>
          <w:sz w:val="24"/>
          <w:szCs w:val="24"/>
          <w:lang w:val="en-AU"/>
        </w:rPr>
        <w:tab/>
        <w:t>Pagan Hira</w:t>
      </w:r>
      <w:r>
        <w:rPr>
          <w:rFonts w:ascii="Arial" w:eastAsia="Calibri" w:hAnsi="Arial" w:cs="Arial"/>
          <w:sz w:val="24"/>
          <w:szCs w:val="24"/>
          <w:lang w:val="en-AU"/>
        </w:rPr>
        <w:tab/>
        <w:t>424</w:t>
      </w:r>
      <w:r>
        <w:rPr>
          <w:rFonts w:ascii="Arial" w:eastAsia="Calibri" w:hAnsi="Arial" w:cs="Arial"/>
          <w:sz w:val="24"/>
          <w:szCs w:val="24"/>
          <w:lang w:val="en-AU"/>
        </w:rPr>
        <w:tab/>
        <w:t>HAW</w:t>
      </w:r>
    </w:p>
    <w:p w14:paraId="1D913EEA" w14:textId="77777777" w:rsidR="005C4CE8" w:rsidRPr="00E93969" w:rsidRDefault="005C4CE8" w:rsidP="005C4CE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6827563F" w14:textId="77777777" w:rsidR="005C4CE8" w:rsidRPr="00E93969" w:rsidRDefault="005C4CE8" w:rsidP="005C4CE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   2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   3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......................................</w:t>
      </w:r>
    </w:p>
    <w:p w14:paraId="4824946A" w14:textId="77777777" w:rsidR="005C4CE8" w:rsidRPr="00E93969" w:rsidRDefault="005C4CE8" w:rsidP="0094311A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0"/>
          <w:szCs w:val="20"/>
          <w:lang w:val="en-US"/>
        </w:rPr>
      </w:pPr>
    </w:p>
    <w:p w14:paraId="3E5E8511" w14:textId="502B94AB" w:rsidR="00545A4A" w:rsidRDefault="00545A4A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PRESENTATIONS</w:t>
      </w:r>
    </w:p>
    <w:p w14:paraId="358416DE" w14:textId="4C5BD655" w:rsidR="00844AC8" w:rsidRPr="00325778" w:rsidRDefault="00844AC8" w:rsidP="005D1DE8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before="120"/>
        <w:rPr>
          <w:rFonts w:ascii="Arial" w:eastAsia="Calibri" w:hAnsi="Arial" w:cs="Arial"/>
          <w:b/>
          <w:color w:val="FF0000"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Officials Tea Break</w:t>
      </w:r>
      <w:r w:rsidR="00325778">
        <w:rPr>
          <w:rFonts w:ascii="Arial" w:eastAsia="Calibri" w:hAnsi="Arial" w:cs="Arial"/>
          <w:b/>
          <w:sz w:val="28"/>
          <w:szCs w:val="20"/>
          <w:lang w:val="en-AU"/>
        </w:rPr>
        <w:t xml:space="preserve"> </w:t>
      </w:r>
    </w:p>
    <w:p w14:paraId="7212CFD9" w14:textId="56BCB749" w:rsidR="007D42A1" w:rsidRDefault="007D42A1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20D04450" w14:textId="70D96DE7" w:rsidR="007D42A1" w:rsidRDefault="007D42A1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4253E69B" w14:textId="6D9B3927" w:rsidR="00F85D9B" w:rsidRPr="00272937" w:rsidRDefault="00F85D9B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color w:val="FF0000"/>
          <w:sz w:val="28"/>
          <w:szCs w:val="28"/>
          <w:lang w:val="en-AU"/>
        </w:rPr>
      </w:pPr>
      <w:r>
        <w:rPr>
          <w:rFonts w:ascii="Arial" w:eastAsia="Calibri" w:hAnsi="Arial" w:cs="Arial"/>
          <w:b/>
          <w:sz w:val="28"/>
          <w:szCs w:val="28"/>
          <w:lang w:val="en-AU"/>
        </w:rPr>
        <w:t>EVENING COMPETITION 7</w:t>
      </w:r>
      <w:r w:rsidR="007D42A1">
        <w:rPr>
          <w:rFonts w:ascii="Arial" w:eastAsia="Calibri" w:hAnsi="Arial" w:cs="Arial"/>
          <w:b/>
          <w:sz w:val="28"/>
          <w:szCs w:val="28"/>
          <w:lang w:val="en-AU"/>
        </w:rPr>
        <w:t>.</w:t>
      </w:r>
      <w:r w:rsidR="00D905CF">
        <w:rPr>
          <w:rFonts w:ascii="Arial" w:eastAsia="Calibri" w:hAnsi="Arial" w:cs="Arial"/>
          <w:b/>
          <w:sz w:val="28"/>
          <w:szCs w:val="28"/>
          <w:lang w:val="en-AU"/>
        </w:rPr>
        <w:t>15</w:t>
      </w:r>
      <w:r w:rsidR="007D42A1">
        <w:rPr>
          <w:rFonts w:ascii="Arial" w:eastAsia="Calibri" w:hAnsi="Arial" w:cs="Arial"/>
          <w:b/>
          <w:sz w:val="28"/>
          <w:szCs w:val="28"/>
          <w:lang w:val="en-AU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val="en-AU"/>
        </w:rPr>
        <w:t>pm</w:t>
      </w:r>
    </w:p>
    <w:p w14:paraId="27C29A82" w14:textId="77777777" w:rsidR="00AA78D2" w:rsidRDefault="00AA78D2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12CF1B8A" w14:textId="77777777" w:rsidR="00CF151A" w:rsidRDefault="00157524" w:rsidP="00F9044F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 xml:space="preserve">Event </w:t>
      </w:r>
      <w:r>
        <w:rPr>
          <w:rFonts w:ascii="Arial" w:eastAsia="Calibri" w:hAnsi="Arial" w:cs="Arial"/>
          <w:b/>
          <w:sz w:val="28"/>
          <w:szCs w:val="20"/>
          <w:lang w:val="en-AU"/>
        </w:rPr>
        <w:t>21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6FAE2AAA" w14:textId="09656B39" w:rsidR="00157524" w:rsidRDefault="00157524" w:rsidP="00CF151A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SMALL SHOW GROUP FINAL</w:t>
      </w:r>
    </w:p>
    <w:p w14:paraId="07A7B9DE" w14:textId="449357A2" w:rsidR="00157524" w:rsidRPr="00CF151A" w:rsidRDefault="00956E72" w:rsidP="00CF15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</w:pPr>
      <w:r w:rsidRPr="00CF151A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Titleh</w:t>
      </w:r>
      <w:r w:rsidR="00157524" w:rsidRPr="00CF151A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 xml:space="preserve">olders – “Come Dance </w:t>
      </w:r>
      <w:r w:rsidR="00CF151A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W</w:t>
      </w:r>
      <w:r w:rsidR="00157524" w:rsidRPr="00CF151A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 xml:space="preserve">ith </w:t>
      </w:r>
      <w:r w:rsidR="00CF151A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M</w:t>
      </w:r>
      <w:r w:rsidR="00157524" w:rsidRPr="00CF151A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e”  ROT</w:t>
      </w:r>
    </w:p>
    <w:p w14:paraId="489221BC" w14:textId="77777777" w:rsidR="00956E72" w:rsidRDefault="00956E72" w:rsidP="00157524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4"/>
          <w:lang w:val="en-AU"/>
        </w:rPr>
      </w:pPr>
    </w:p>
    <w:p w14:paraId="292509F5" w14:textId="76735BC9" w:rsidR="00157524" w:rsidRPr="002A317A" w:rsidRDefault="00157524" w:rsidP="00157524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4"/>
          <w:lang w:val="en-AU"/>
        </w:rPr>
      </w:pPr>
      <w:r w:rsidRPr="002A317A">
        <w:rPr>
          <w:rFonts w:ascii="Arial" w:eastAsia="Calibri" w:hAnsi="Arial" w:cs="Arial"/>
          <w:sz w:val="24"/>
          <w:szCs w:val="24"/>
          <w:lang w:val="en-AU"/>
        </w:rPr>
        <w:t>Routine</w:t>
      </w:r>
      <w:r w:rsidR="00AC3CBD">
        <w:rPr>
          <w:rFonts w:ascii="Arial" w:eastAsia="Calibri" w:hAnsi="Arial" w:cs="Arial"/>
          <w:sz w:val="24"/>
          <w:szCs w:val="24"/>
          <w:lang w:val="en-AU"/>
        </w:rPr>
        <w:t>:</w:t>
      </w:r>
      <w:r>
        <w:rPr>
          <w:rFonts w:ascii="Arial" w:eastAsia="Calibri" w:hAnsi="Arial" w:cs="Arial"/>
          <w:sz w:val="24"/>
          <w:szCs w:val="24"/>
          <w:lang w:val="en-AU"/>
        </w:rPr>
        <w:t xml:space="preserve"> 4:30 </w:t>
      </w:r>
      <w:r w:rsidR="00AC3CBD">
        <w:rPr>
          <w:rFonts w:ascii="Arial" w:eastAsia="Calibri" w:hAnsi="Arial" w:cs="Arial"/>
          <w:sz w:val="24"/>
          <w:szCs w:val="24"/>
          <w:lang w:val="en-AU"/>
        </w:rPr>
        <w:t xml:space="preserve">– </w:t>
      </w:r>
      <w:r>
        <w:rPr>
          <w:rFonts w:ascii="Arial" w:eastAsia="Calibri" w:hAnsi="Arial" w:cs="Arial"/>
          <w:sz w:val="24"/>
          <w:szCs w:val="24"/>
          <w:lang w:val="en-AU"/>
        </w:rPr>
        <w:t>5</w:t>
      </w:r>
      <w:r w:rsidR="00F90C1E">
        <w:rPr>
          <w:rFonts w:ascii="Arial" w:eastAsia="Calibri" w:hAnsi="Arial" w:cs="Arial"/>
          <w:sz w:val="24"/>
          <w:szCs w:val="24"/>
          <w:lang w:val="en-AU"/>
        </w:rPr>
        <w:t>.00</w:t>
      </w:r>
      <w:r w:rsidR="00AC3CBD">
        <w:rPr>
          <w:rFonts w:ascii="Arial" w:eastAsia="Calibri" w:hAnsi="Arial" w:cs="Arial"/>
          <w:sz w:val="24"/>
          <w:szCs w:val="24"/>
          <w:lang w:val="en-AU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AU"/>
        </w:rPr>
        <w:t>mins +/</w:t>
      </w:r>
      <w:r w:rsidR="002357CE">
        <w:rPr>
          <w:rFonts w:ascii="Arial" w:eastAsia="Calibri" w:hAnsi="Arial" w:cs="Arial"/>
          <w:sz w:val="24"/>
          <w:szCs w:val="24"/>
          <w:lang w:val="en-AU"/>
        </w:rPr>
        <w:t>-</w:t>
      </w:r>
      <w:r>
        <w:rPr>
          <w:rFonts w:ascii="Arial" w:eastAsia="Calibri" w:hAnsi="Arial" w:cs="Arial"/>
          <w:sz w:val="24"/>
          <w:szCs w:val="24"/>
          <w:lang w:val="en-AU"/>
        </w:rPr>
        <w:t xml:space="preserve"> 10 seconds</w:t>
      </w:r>
    </w:p>
    <w:p w14:paraId="0CFBBB9F" w14:textId="77777777" w:rsidR="00157524" w:rsidRPr="00E93969" w:rsidRDefault="00157524" w:rsidP="00157524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</w:p>
    <w:p w14:paraId="30597E68" w14:textId="26507B3A" w:rsidR="00157524" w:rsidRDefault="00157524" w:rsidP="00157524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 w:rsidRPr="00E93969"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Pr="0098122F">
        <w:rPr>
          <w:rFonts w:ascii="Arial" w:eastAsia="Calibri" w:hAnsi="Arial" w:cs="Arial"/>
          <w:b/>
          <w:sz w:val="24"/>
          <w:szCs w:val="24"/>
          <w:lang w:val="en-AU"/>
        </w:rPr>
        <w:t>Chaos</w:t>
      </w:r>
      <w:r w:rsidRPr="008112AD">
        <w:rPr>
          <w:rFonts w:ascii="Arial" w:eastAsia="Calibri" w:hAnsi="Arial" w:cs="Arial"/>
          <w:b/>
          <w:sz w:val="24"/>
          <w:szCs w:val="24"/>
          <w:lang w:val="en-AU"/>
        </w:rPr>
        <w:tab/>
      </w:r>
      <w:r>
        <w:rPr>
          <w:rFonts w:ascii="Arial" w:eastAsia="Calibri" w:hAnsi="Arial" w:cs="Arial"/>
          <w:b/>
          <w:sz w:val="24"/>
          <w:szCs w:val="24"/>
          <w:lang w:val="en-AU"/>
        </w:rPr>
        <w:tab/>
        <w:t>ROT</w:t>
      </w:r>
    </w:p>
    <w:p w14:paraId="745325BC" w14:textId="77777777" w:rsidR="00157524" w:rsidRDefault="00157524" w:rsidP="00157524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>Ava Hook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Amelia van Niekerk</w:t>
      </w:r>
    </w:p>
    <w:p w14:paraId="34DB81DA" w14:textId="77777777" w:rsidR="00157524" w:rsidRDefault="00157524" w:rsidP="00157524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>Liam Fraser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Tadhg Cameron</w:t>
      </w:r>
    </w:p>
    <w:p w14:paraId="6411590B" w14:textId="77777777" w:rsidR="00157524" w:rsidRDefault="00157524" w:rsidP="00157524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>Rosa Hook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Maegan Fraser</w:t>
      </w:r>
    </w:p>
    <w:p w14:paraId="0891D477" w14:textId="77777777" w:rsidR="00157524" w:rsidRDefault="00157524" w:rsidP="00157524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>Milah van Niekerk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Hannah Sparks</w:t>
      </w:r>
    </w:p>
    <w:p w14:paraId="5D90880F" w14:textId="796C1C5A" w:rsidR="00157524" w:rsidRPr="0098122F" w:rsidRDefault="00157524" w:rsidP="00157524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>Hunter Jenkins</w:t>
      </w:r>
      <w:r w:rsidR="00120FAF">
        <w:rPr>
          <w:rFonts w:ascii="Arial" w:eastAsia="Calibri" w:hAnsi="Arial" w:cs="Arial"/>
          <w:sz w:val="24"/>
          <w:szCs w:val="24"/>
          <w:lang w:val="en-AU"/>
        </w:rPr>
        <w:tab/>
      </w:r>
      <w:r w:rsidR="00120FAF">
        <w:rPr>
          <w:rFonts w:ascii="Arial" w:eastAsia="Calibri" w:hAnsi="Arial" w:cs="Arial"/>
          <w:sz w:val="24"/>
          <w:szCs w:val="24"/>
          <w:lang w:val="en-AU"/>
        </w:rPr>
        <w:tab/>
        <w:t>Ella Rowell</w:t>
      </w:r>
    </w:p>
    <w:p w14:paraId="0CC09573" w14:textId="77777777" w:rsidR="00157524" w:rsidRPr="00E93969" w:rsidRDefault="00157524" w:rsidP="00157524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533202C4" w14:textId="77777777" w:rsidR="00157524" w:rsidRPr="00E93969" w:rsidRDefault="00157524" w:rsidP="00157524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 xml:space="preserve">.................................... </w:t>
      </w:r>
    </w:p>
    <w:p w14:paraId="032E7CE4" w14:textId="77777777" w:rsidR="00CF151A" w:rsidRDefault="00CF151A">
      <w:pPr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40A0F690" w14:textId="0F96A617" w:rsidR="00CF151A" w:rsidRDefault="00CF151A">
      <w:pPr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5BAAB503" w14:textId="77777777" w:rsidR="00CF151A" w:rsidRDefault="00CA4982" w:rsidP="00F9044F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 xml:space="preserve">Event </w:t>
      </w:r>
      <w:r>
        <w:rPr>
          <w:rFonts w:ascii="Arial" w:eastAsia="Calibri" w:hAnsi="Arial" w:cs="Arial"/>
          <w:b/>
          <w:sz w:val="28"/>
          <w:szCs w:val="20"/>
          <w:lang w:val="en-AU"/>
        </w:rPr>
        <w:t>22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32C4F05F" w14:textId="1AB98EDF" w:rsidR="00CA4982" w:rsidRDefault="00CA4982" w:rsidP="00CF151A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2019 OPEN MINI PRECISION FINAL</w:t>
      </w:r>
    </w:p>
    <w:p w14:paraId="48464C58" w14:textId="7EECE36C" w:rsidR="00CA4982" w:rsidRPr="00CF151A" w:rsidRDefault="00956E72" w:rsidP="00CF15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</w:pPr>
      <w:r w:rsidRPr="00CF151A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Titl</w:t>
      </w:r>
      <w:r w:rsidR="00CF151A" w:rsidRPr="00CF151A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e</w:t>
      </w:r>
      <w:r w:rsidR="00CA4982" w:rsidRPr="00CF151A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holders – Quad Squad - MSSC</w:t>
      </w:r>
    </w:p>
    <w:p w14:paraId="4BEBB205" w14:textId="042BBA58" w:rsidR="00CA4982" w:rsidRPr="002A317A" w:rsidRDefault="00CA4982" w:rsidP="00CA4982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Routine</w:t>
      </w:r>
      <w:r w:rsidR="00AC3CBD">
        <w:rPr>
          <w:rFonts w:ascii="Arial" w:eastAsia="Calibri" w:hAnsi="Arial" w:cs="Arial"/>
          <w:sz w:val="24"/>
          <w:szCs w:val="24"/>
          <w:lang w:val="en-AU"/>
        </w:rPr>
        <w:t>:</w:t>
      </w:r>
      <w:r>
        <w:rPr>
          <w:rFonts w:ascii="Arial" w:eastAsia="Calibri" w:hAnsi="Arial" w:cs="Arial"/>
          <w:sz w:val="24"/>
          <w:szCs w:val="24"/>
          <w:lang w:val="en-AU"/>
        </w:rPr>
        <w:t xml:space="preserve"> </w:t>
      </w:r>
      <w:r w:rsidR="00AC3CBD">
        <w:rPr>
          <w:rFonts w:ascii="Arial" w:eastAsia="Calibri" w:hAnsi="Arial" w:cs="Arial"/>
          <w:sz w:val="24"/>
          <w:szCs w:val="24"/>
          <w:lang w:val="en-AU"/>
        </w:rPr>
        <w:t>U</w:t>
      </w:r>
      <w:r>
        <w:rPr>
          <w:rFonts w:ascii="Arial" w:eastAsia="Calibri" w:hAnsi="Arial" w:cs="Arial"/>
          <w:sz w:val="24"/>
          <w:szCs w:val="24"/>
          <w:lang w:val="en-AU"/>
        </w:rPr>
        <w:t>p to 3</w:t>
      </w:r>
      <w:r w:rsidR="00C01624">
        <w:rPr>
          <w:rFonts w:ascii="Arial" w:eastAsia="Calibri" w:hAnsi="Arial" w:cs="Arial"/>
          <w:sz w:val="24"/>
          <w:szCs w:val="24"/>
          <w:lang w:val="en-AU"/>
        </w:rPr>
        <w:t>.00</w:t>
      </w:r>
      <w:r>
        <w:rPr>
          <w:rFonts w:ascii="Arial" w:eastAsia="Calibri" w:hAnsi="Arial" w:cs="Arial"/>
          <w:sz w:val="24"/>
          <w:szCs w:val="24"/>
          <w:lang w:val="en-AU"/>
        </w:rPr>
        <w:t xml:space="preserve"> mins</w:t>
      </w:r>
    </w:p>
    <w:p w14:paraId="2C1952CB" w14:textId="77777777" w:rsidR="00CA4982" w:rsidRDefault="00CA4982" w:rsidP="00CA4982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</w:p>
    <w:p w14:paraId="6289FB94" w14:textId="77777777" w:rsidR="00CA4982" w:rsidRDefault="00CA4982" w:rsidP="00CA4982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 w:rsidRPr="00E93969"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b/>
          <w:sz w:val="24"/>
          <w:szCs w:val="24"/>
          <w:lang w:val="en-AU"/>
        </w:rPr>
        <w:t>Quad Squad</w:t>
      </w:r>
      <w:r w:rsidRPr="008112AD">
        <w:rPr>
          <w:rFonts w:ascii="Arial" w:eastAsia="Calibri" w:hAnsi="Arial" w:cs="Arial"/>
          <w:b/>
          <w:sz w:val="24"/>
          <w:szCs w:val="24"/>
          <w:lang w:val="en-AU"/>
        </w:rPr>
        <w:tab/>
      </w:r>
      <w:r>
        <w:rPr>
          <w:rFonts w:ascii="Arial" w:eastAsia="Calibri" w:hAnsi="Arial" w:cs="Arial"/>
          <w:b/>
          <w:sz w:val="24"/>
          <w:szCs w:val="24"/>
          <w:lang w:val="en-AU"/>
        </w:rPr>
        <w:tab/>
        <w:t>MSSC</w:t>
      </w:r>
    </w:p>
    <w:p w14:paraId="628541B1" w14:textId="77777777" w:rsidR="00CA4982" w:rsidRDefault="00CA4982" w:rsidP="00CA4982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>Katja Franzmayr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Linnea Franzmayr</w:t>
      </w:r>
    </w:p>
    <w:p w14:paraId="2D3616D7" w14:textId="77777777" w:rsidR="00CA4982" w:rsidRDefault="00CA4982" w:rsidP="00CA4982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>Esta Patete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Lily Patete</w:t>
      </w:r>
    </w:p>
    <w:p w14:paraId="0F171365" w14:textId="77777777" w:rsidR="00CA4982" w:rsidRDefault="00CA4982" w:rsidP="00CA4982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>Ben Shirley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Jessica Shirley</w:t>
      </w:r>
    </w:p>
    <w:p w14:paraId="034FC2A4" w14:textId="77777777" w:rsidR="00CA4982" w:rsidRPr="00E93969" w:rsidRDefault="00CA4982" w:rsidP="00CA4982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25EAC2DB" w14:textId="77777777" w:rsidR="00CA4982" w:rsidRPr="00E93969" w:rsidRDefault="00CA4982" w:rsidP="00CA4982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 xml:space="preserve">.................................... </w:t>
      </w:r>
    </w:p>
    <w:p w14:paraId="3052BEF0" w14:textId="77777777" w:rsidR="00CF151A" w:rsidRDefault="00CA4982" w:rsidP="00CF151A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before="120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lastRenderedPageBreak/>
        <w:t>Event 2</w:t>
      </w:r>
      <w:r>
        <w:rPr>
          <w:rFonts w:ascii="Arial" w:eastAsia="Calibri" w:hAnsi="Arial" w:cs="Arial"/>
          <w:b/>
          <w:sz w:val="28"/>
          <w:szCs w:val="20"/>
          <w:lang w:val="en-AU"/>
        </w:rPr>
        <w:t>3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11B97B40" w14:textId="60DD9966" w:rsidR="00CA4982" w:rsidRDefault="00CA4982" w:rsidP="00CF151A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 xml:space="preserve">2019 </w:t>
      </w:r>
      <w:r>
        <w:rPr>
          <w:rFonts w:ascii="Arial" w:eastAsia="Calibri" w:hAnsi="Arial" w:cs="Arial"/>
          <w:b/>
          <w:sz w:val="28"/>
          <w:szCs w:val="20"/>
          <w:lang w:val="en-AU"/>
        </w:rPr>
        <w:t>OPEN SMALL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 xml:space="preserve"> SHOW GROUP FINAL</w:t>
      </w:r>
    </w:p>
    <w:p w14:paraId="13B9EE0A" w14:textId="77777777" w:rsidR="00CA4982" w:rsidRPr="00CF151A" w:rsidRDefault="00CA4982" w:rsidP="00CF15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</w:pPr>
      <w:r w:rsidRPr="00CF151A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New Event</w:t>
      </w:r>
    </w:p>
    <w:p w14:paraId="5EEDBA6A" w14:textId="0D301751" w:rsidR="00CA4982" w:rsidRDefault="00CA4982" w:rsidP="00CF15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before="120"/>
        <w:rPr>
          <w:rFonts w:ascii="Arial" w:eastAsia="Calibri" w:hAnsi="Arial" w:cs="Arial"/>
          <w:sz w:val="24"/>
          <w:szCs w:val="24"/>
          <w:lang w:val="en-AU"/>
        </w:rPr>
      </w:pPr>
      <w:r w:rsidRPr="00936DCE">
        <w:rPr>
          <w:rFonts w:ascii="Arial" w:eastAsia="Calibri" w:hAnsi="Arial" w:cs="Arial"/>
          <w:sz w:val="24"/>
          <w:szCs w:val="24"/>
          <w:lang w:val="en-AU"/>
        </w:rPr>
        <w:t>Routine</w:t>
      </w:r>
      <w:r w:rsidR="00AC3CBD">
        <w:rPr>
          <w:rFonts w:ascii="Arial" w:eastAsia="Calibri" w:hAnsi="Arial" w:cs="Arial"/>
          <w:sz w:val="24"/>
          <w:szCs w:val="24"/>
          <w:lang w:val="en-AU"/>
        </w:rPr>
        <w:t>:</w:t>
      </w:r>
      <w:r w:rsidRPr="00936DCE">
        <w:rPr>
          <w:rFonts w:ascii="Arial" w:eastAsia="Calibri" w:hAnsi="Arial" w:cs="Arial"/>
          <w:sz w:val="24"/>
          <w:szCs w:val="24"/>
          <w:lang w:val="en-AU"/>
        </w:rPr>
        <w:t xml:space="preserve"> 3.30</w:t>
      </w:r>
      <w:r w:rsidR="00CE6148">
        <w:rPr>
          <w:rFonts w:ascii="Arial" w:eastAsia="Calibri" w:hAnsi="Arial" w:cs="Arial"/>
          <w:sz w:val="24"/>
          <w:szCs w:val="24"/>
          <w:lang w:val="en-AU"/>
        </w:rPr>
        <w:t xml:space="preserve"> </w:t>
      </w:r>
      <w:r w:rsidR="00AC3CBD">
        <w:rPr>
          <w:rFonts w:ascii="Arial" w:eastAsia="Calibri" w:hAnsi="Arial" w:cs="Arial"/>
          <w:sz w:val="24"/>
          <w:szCs w:val="24"/>
          <w:lang w:val="en-AU"/>
        </w:rPr>
        <w:t>–</w:t>
      </w:r>
      <w:r w:rsidR="00CE6148">
        <w:rPr>
          <w:rFonts w:ascii="Arial" w:eastAsia="Calibri" w:hAnsi="Arial" w:cs="Arial"/>
          <w:sz w:val="24"/>
          <w:szCs w:val="24"/>
          <w:lang w:val="en-AU"/>
        </w:rPr>
        <w:t xml:space="preserve"> </w:t>
      </w:r>
      <w:r w:rsidRPr="00936DCE">
        <w:rPr>
          <w:rFonts w:ascii="Arial" w:eastAsia="Calibri" w:hAnsi="Arial" w:cs="Arial"/>
          <w:sz w:val="24"/>
          <w:szCs w:val="24"/>
          <w:lang w:val="en-AU"/>
        </w:rPr>
        <w:t>4</w:t>
      </w:r>
      <w:r w:rsidR="00C01624">
        <w:rPr>
          <w:rFonts w:ascii="Arial" w:eastAsia="Calibri" w:hAnsi="Arial" w:cs="Arial"/>
          <w:sz w:val="24"/>
          <w:szCs w:val="24"/>
          <w:lang w:val="en-AU"/>
        </w:rPr>
        <w:t>.00</w:t>
      </w:r>
      <w:r w:rsidR="00AC3CBD">
        <w:rPr>
          <w:rFonts w:ascii="Arial" w:eastAsia="Calibri" w:hAnsi="Arial" w:cs="Arial"/>
          <w:sz w:val="24"/>
          <w:szCs w:val="24"/>
          <w:lang w:val="en-AU"/>
        </w:rPr>
        <w:t xml:space="preserve"> </w:t>
      </w:r>
      <w:r w:rsidRPr="00936DCE">
        <w:rPr>
          <w:rFonts w:ascii="Arial" w:eastAsia="Calibri" w:hAnsi="Arial" w:cs="Arial"/>
          <w:sz w:val="24"/>
          <w:szCs w:val="24"/>
          <w:lang w:val="en-AU"/>
        </w:rPr>
        <w:t>mins</w:t>
      </w:r>
      <w:r>
        <w:rPr>
          <w:rFonts w:ascii="Arial" w:eastAsia="Calibri" w:hAnsi="Arial" w:cs="Arial"/>
          <w:sz w:val="24"/>
          <w:szCs w:val="24"/>
          <w:lang w:val="en-AU"/>
        </w:rPr>
        <w:t xml:space="preserve"> +/</w:t>
      </w:r>
      <w:r w:rsidR="00CE6148">
        <w:rPr>
          <w:rFonts w:ascii="Arial" w:eastAsia="Calibri" w:hAnsi="Arial" w:cs="Arial"/>
          <w:sz w:val="24"/>
          <w:szCs w:val="24"/>
          <w:lang w:val="en-AU"/>
        </w:rPr>
        <w:t>-</w:t>
      </w:r>
      <w:r>
        <w:rPr>
          <w:rFonts w:ascii="Arial" w:eastAsia="Calibri" w:hAnsi="Arial" w:cs="Arial"/>
          <w:sz w:val="24"/>
          <w:szCs w:val="24"/>
          <w:lang w:val="en-AU"/>
        </w:rPr>
        <w:t>10 secs</w:t>
      </w:r>
    </w:p>
    <w:p w14:paraId="61156AF8" w14:textId="77777777" w:rsidR="00CA4982" w:rsidRPr="00936DCE" w:rsidRDefault="00CA4982" w:rsidP="00CA4982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4"/>
          <w:lang w:val="en-AU"/>
        </w:rPr>
      </w:pPr>
    </w:p>
    <w:p w14:paraId="0DB58C9B" w14:textId="77777777" w:rsidR="00CA4982" w:rsidRDefault="00CA4982" w:rsidP="00CA4982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 w:rsidRPr="00E93969"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Pr="00881021">
        <w:rPr>
          <w:rFonts w:ascii="Arial" w:eastAsia="Calibri" w:hAnsi="Arial" w:cs="Arial"/>
          <w:b/>
          <w:sz w:val="24"/>
          <w:szCs w:val="24"/>
          <w:lang w:val="en-AU"/>
        </w:rPr>
        <w:t>Ripples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b/>
          <w:sz w:val="24"/>
          <w:szCs w:val="24"/>
          <w:lang w:val="en-AU"/>
        </w:rPr>
        <w:t>ROT</w:t>
      </w:r>
    </w:p>
    <w:p w14:paraId="08DFC7FD" w14:textId="77777777" w:rsidR="00CA4982" w:rsidRDefault="00CA4982" w:rsidP="00CA4982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>Ela Aydogmus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Marousch</w:t>
      </w:r>
      <w:r w:rsidR="000D4E54">
        <w:rPr>
          <w:rFonts w:ascii="Arial" w:eastAsia="Calibri" w:hAnsi="Arial" w:cs="Arial"/>
          <w:sz w:val="24"/>
          <w:szCs w:val="24"/>
          <w:lang w:val="en-AU"/>
        </w:rPr>
        <w:t>ka</w:t>
      </w:r>
      <w:r>
        <w:rPr>
          <w:rFonts w:ascii="Arial" w:eastAsia="Calibri" w:hAnsi="Arial" w:cs="Arial"/>
          <w:sz w:val="24"/>
          <w:szCs w:val="24"/>
          <w:lang w:val="en-AU"/>
        </w:rPr>
        <w:t xml:space="preserve"> Stevens</w:t>
      </w:r>
    </w:p>
    <w:p w14:paraId="0C07F8CC" w14:textId="77777777" w:rsidR="00CA4982" w:rsidRDefault="00CA4982" w:rsidP="00CA4982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>Chloe Slater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Manaia White</w:t>
      </w:r>
    </w:p>
    <w:p w14:paraId="28E07351" w14:textId="77777777" w:rsidR="00CA4982" w:rsidRDefault="00CA4982" w:rsidP="00CA4982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>Kaylee Hodge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Jessica Christensen</w:t>
      </w:r>
    </w:p>
    <w:p w14:paraId="45B4AFA9" w14:textId="77777777" w:rsidR="00CA4982" w:rsidRDefault="00CA4982" w:rsidP="00CA4982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>Holly Andrews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Liddy Zuidmeer</w:t>
      </w:r>
    </w:p>
    <w:p w14:paraId="3FC3B9F1" w14:textId="77777777" w:rsidR="00CA4982" w:rsidRPr="00881021" w:rsidRDefault="00CA4982" w:rsidP="00CA4982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>Harriette Davies</w:t>
      </w:r>
    </w:p>
    <w:p w14:paraId="52C11A55" w14:textId="77777777" w:rsidR="00CA4982" w:rsidRPr="00E93969" w:rsidRDefault="00CA4982" w:rsidP="00CA4982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551C092B" w14:textId="77777777" w:rsidR="00CA4982" w:rsidRPr="00E93969" w:rsidRDefault="00CA4982" w:rsidP="00CA4982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 xml:space="preserve">.................................... </w:t>
      </w:r>
    </w:p>
    <w:p w14:paraId="2F988BBE" w14:textId="77777777" w:rsidR="00F85D9B" w:rsidRDefault="00F85D9B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0A35B8B1" w14:textId="77777777" w:rsidR="00844AC8" w:rsidRPr="00844AC8" w:rsidRDefault="00844AC8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844AC8">
        <w:rPr>
          <w:rFonts w:ascii="Arial" w:eastAsia="Calibri" w:hAnsi="Arial" w:cs="Arial"/>
          <w:b/>
          <w:sz w:val="28"/>
          <w:szCs w:val="20"/>
          <w:lang w:val="en-AU"/>
        </w:rPr>
        <w:t>PRESENTATIONS</w:t>
      </w:r>
    </w:p>
    <w:p w14:paraId="49FB0869" w14:textId="77777777" w:rsidR="00844AC8" w:rsidRDefault="00844AC8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7DDF4F1B" w14:textId="08E883C2" w:rsidR="00A94781" w:rsidRDefault="00A94781" w:rsidP="00844AC8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7929C5CC" w14:textId="77777777" w:rsidR="00CF151A" w:rsidRDefault="00844AC8" w:rsidP="00844AC8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 xml:space="preserve">Event 24 </w:t>
      </w:r>
      <w:r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3E7E8122" w14:textId="2C76AC90" w:rsidR="00844AC8" w:rsidRPr="00E93969" w:rsidRDefault="00844AC8" w:rsidP="00CF151A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2019 JUNIOR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 xml:space="preserve"> </w:t>
      </w:r>
      <w:r w:rsidR="00825893">
        <w:rPr>
          <w:rFonts w:ascii="Arial" w:eastAsia="Calibri" w:hAnsi="Arial" w:cs="Arial"/>
          <w:b/>
          <w:sz w:val="28"/>
          <w:szCs w:val="20"/>
          <w:lang w:val="en-AU"/>
        </w:rPr>
        <w:t xml:space="preserve">SOLO 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STYLE DANCE</w:t>
      </w:r>
    </w:p>
    <w:p w14:paraId="162CB8CA" w14:textId="77777777" w:rsidR="00844AC8" w:rsidRDefault="00844AC8" w:rsidP="00844AC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0"/>
          <w:szCs w:val="20"/>
          <w:lang w:val="en-US"/>
        </w:rPr>
      </w:pPr>
    </w:p>
    <w:p w14:paraId="4CB9E324" w14:textId="0D935D6B" w:rsidR="00844AC8" w:rsidRPr="00B526F7" w:rsidRDefault="00844AC8" w:rsidP="00844AC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4"/>
          <w:lang w:val="en-US"/>
        </w:rPr>
      </w:pPr>
      <w:r w:rsidRPr="00B526F7">
        <w:rPr>
          <w:rFonts w:ascii="Arial" w:eastAsia="Calibri" w:hAnsi="Arial" w:cs="Arial"/>
          <w:sz w:val="24"/>
          <w:szCs w:val="24"/>
          <w:lang w:val="en-US"/>
        </w:rPr>
        <w:t>Theme</w:t>
      </w:r>
      <w:r w:rsidR="00D70458">
        <w:rPr>
          <w:rFonts w:ascii="Arial" w:eastAsia="Calibri" w:hAnsi="Arial" w:cs="Arial"/>
          <w:sz w:val="24"/>
          <w:szCs w:val="24"/>
          <w:lang w:val="en-US"/>
        </w:rPr>
        <w:t xml:space="preserve">: </w:t>
      </w:r>
      <w:r w:rsidR="005B1EB9">
        <w:rPr>
          <w:rFonts w:ascii="Arial" w:eastAsia="Calibri" w:hAnsi="Arial" w:cs="Arial"/>
          <w:sz w:val="24"/>
          <w:szCs w:val="24"/>
          <w:lang w:val="en-US"/>
        </w:rPr>
        <w:t>Swing</w:t>
      </w:r>
      <w:r w:rsidRPr="00B526F7">
        <w:rPr>
          <w:rFonts w:ascii="Arial" w:eastAsia="Calibri" w:hAnsi="Arial" w:cs="Arial"/>
          <w:sz w:val="24"/>
          <w:szCs w:val="24"/>
          <w:lang w:val="en-US"/>
        </w:rPr>
        <w:t xml:space="preserve"> Medley</w:t>
      </w:r>
      <w:r w:rsidR="00D70458">
        <w:rPr>
          <w:rFonts w:ascii="Arial" w:eastAsia="Calibri" w:hAnsi="Arial" w:cs="Arial"/>
          <w:sz w:val="24"/>
          <w:szCs w:val="24"/>
          <w:lang w:val="en-US"/>
        </w:rPr>
        <w:tab/>
      </w:r>
      <w:r w:rsidR="00D70458">
        <w:rPr>
          <w:rFonts w:ascii="Arial" w:eastAsia="Calibri" w:hAnsi="Arial" w:cs="Arial"/>
          <w:sz w:val="24"/>
          <w:szCs w:val="24"/>
          <w:lang w:val="en-US"/>
        </w:rPr>
        <w:tab/>
      </w:r>
      <w:r w:rsidR="00D70458">
        <w:rPr>
          <w:rFonts w:ascii="Arial" w:eastAsia="Calibri" w:hAnsi="Arial" w:cs="Arial"/>
          <w:sz w:val="24"/>
          <w:szCs w:val="24"/>
          <w:lang w:val="en-US"/>
        </w:rPr>
        <w:tab/>
        <w:t>Compulsory Dance Pattern: Quickstep</w:t>
      </w:r>
    </w:p>
    <w:p w14:paraId="124BBA0B" w14:textId="6BEF10F3" w:rsidR="00844AC8" w:rsidRPr="00B526F7" w:rsidRDefault="00844AC8" w:rsidP="00844AC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4"/>
          <w:lang w:val="en-US"/>
        </w:rPr>
      </w:pPr>
      <w:r w:rsidRPr="00B526F7">
        <w:rPr>
          <w:rFonts w:ascii="Arial" w:eastAsia="Calibri" w:hAnsi="Arial" w:cs="Arial"/>
          <w:sz w:val="24"/>
          <w:szCs w:val="24"/>
          <w:lang w:val="en-US"/>
        </w:rPr>
        <w:t>Routine</w:t>
      </w:r>
      <w:r w:rsidR="00A92475">
        <w:rPr>
          <w:rFonts w:ascii="Arial" w:eastAsia="Calibri" w:hAnsi="Arial" w:cs="Arial"/>
          <w:sz w:val="24"/>
          <w:szCs w:val="24"/>
          <w:lang w:val="en-US"/>
        </w:rPr>
        <w:t xml:space="preserve">: </w:t>
      </w:r>
      <w:r w:rsidRPr="00B526F7">
        <w:rPr>
          <w:rFonts w:ascii="Arial" w:eastAsia="Calibri" w:hAnsi="Arial" w:cs="Arial"/>
          <w:sz w:val="24"/>
          <w:szCs w:val="24"/>
          <w:lang w:val="en-US"/>
        </w:rPr>
        <w:t xml:space="preserve"> 2</w:t>
      </w:r>
      <w:r w:rsidR="00A92475">
        <w:rPr>
          <w:rFonts w:ascii="Arial" w:eastAsia="Calibri" w:hAnsi="Arial" w:cs="Arial"/>
          <w:sz w:val="24"/>
          <w:szCs w:val="24"/>
          <w:lang w:val="en-US"/>
        </w:rPr>
        <w:t>.</w:t>
      </w:r>
      <w:r w:rsidRPr="00B526F7">
        <w:rPr>
          <w:rFonts w:ascii="Arial" w:eastAsia="Calibri" w:hAnsi="Arial" w:cs="Arial"/>
          <w:sz w:val="24"/>
          <w:szCs w:val="24"/>
          <w:lang w:val="en-US"/>
        </w:rPr>
        <w:t xml:space="preserve">40 </w:t>
      </w:r>
      <w:r w:rsidR="00A92475">
        <w:rPr>
          <w:rFonts w:ascii="Arial" w:eastAsia="Calibri" w:hAnsi="Arial" w:cs="Arial"/>
          <w:sz w:val="24"/>
          <w:szCs w:val="24"/>
          <w:lang w:val="en-US"/>
        </w:rPr>
        <w:t>mins</w:t>
      </w:r>
      <w:r w:rsidRPr="00B526F7">
        <w:rPr>
          <w:rFonts w:ascii="Arial" w:eastAsia="Calibri" w:hAnsi="Arial" w:cs="Arial"/>
          <w:sz w:val="24"/>
          <w:szCs w:val="24"/>
          <w:lang w:val="en-US"/>
        </w:rPr>
        <w:t xml:space="preserve"> +/</w:t>
      </w:r>
      <w:r w:rsidR="00A92475">
        <w:rPr>
          <w:rFonts w:ascii="Arial" w:eastAsia="Calibri" w:hAnsi="Arial" w:cs="Arial"/>
          <w:sz w:val="24"/>
          <w:szCs w:val="24"/>
          <w:lang w:val="en-US"/>
        </w:rPr>
        <w:t>-</w:t>
      </w:r>
      <w:r w:rsidRPr="00B526F7">
        <w:rPr>
          <w:rFonts w:ascii="Arial" w:eastAsia="Calibri" w:hAnsi="Arial" w:cs="Arial"/>
          <w:sz w:val="24"/>
          <w:szCs w:val="24"/>
          <w:lang w:val="en-US"/>
        </w:rPr>
        <w:t xml:space="preserve"> 10 seconds</w:t>
      </w:r>
    </w:p>
    <w:p w14:paraId="7E2CE2ED" w14:textId="77777777" w:rsidR="00844AC8" w:rsidRDefault="00844AC8" w:rsidP="00844AC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0"/>
          <w:szCs w:val="20"/>
          <w:lang w:val="en-US"/>
        </w:rPr>
      </w:pPr>
    </w:p>
    <w:p w14:paraId="1B0AA160" w14:textId="6103489F" w:rsidR="00844AC8" w:rsidRDefault="00844AC8" w:rsidP="00844AC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 w:rsidRPr="00E93969"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  <w:t>Heath Galloway</w:t>
      </w:r>
      <w:r>
        <w:rPr>
          <w:rFonts w:ascii="Arial" w:eastAsia="Calibri" w:hAnsi="Arial" w:cs="Arial"/>
          <w:sz w:val="24"/>
          <w:szCs w:val="24"/>
          <w:lang w:val="en-AU"/>
        </w:rPr>
        <w:tab/>
        <w:t>368</w:t>
      </w:r>
      <w:r>
        <w:rPr>
          <w:rFonts w:ascii="Arial" w:eastAsia="Calibri" w:hAnsi="Arial" w:cs="Arial"/>
          <w:sz w:val="24"/>
          <w:szCs w:val="24"/>
          <w:lang w:val="en-AU"/>
        </w:rPr>
        <w:tab/>
        <w:t>MTW</w:t>
      </w:r>
      <w:r>
        <w:rPr>
          <w:rFonts w:ascii="Arial" w:eastAsia="Calibri" w:hAnsi="Arial" w:cs="Arial"/>
          <w:sz w:val="24"/>
          <w:szCs w:val="24"/>
          <w:lang w:val="en-AU"/>
        </w:rPr>
        <w:tab/>
        <w:t>5</w:t>
      </w:r>
      <w:r>
        <w:rPr>
          <w:rFonts w:ascii="Arial" w:eastAsia="Calibri" w:hAnsi="Arial" w:cs="Arial"/>
          <w:sz w:val="24"/>
          <w:szCs w:val="24"/>
          <w:lang w:val="en-AU"/>
        </w:rPr>
        <w:tab/>
        <w:t>Victoria Edwards</w:t>
      </w:r>
      <w:r>
        <w:rPr>
          <w:rFonts w:ascii="Arial" w:eastAsia="Calibri" w:hAnsi="Arial" w:cs="Arial"/>
          <w:sz w:val="24"/>
          <w:szCs w:val="24"/>
          <w:lang w:val="en-AU"/>
        </w:rPr>
        <w:tab/>
        <w:t xml:space="preserve">  17</w:t>
      </w:r>
      <w:r>
        <w:rPr>
          <w:rFonts w:ascii="Arial" w:eastAsia="Calibri" w:hAnsi="Arial" w:cs="Arial"/>
          <w:sz w:val="24"/>
          <w:szCs w:val="24"/>
          <w:lang w:val="en-AU"/>
        </w:rPr>
        <w:tab/>
        <w:t>UH</w:t>
      </w:r>
    </w:p>
    <w:p w14:paraId="01DD9C59" w14:textId="3B00A11C" w:rsidR="00844AC8" w:rsidRPr="00E93969" w:rsidRDefault="00844AC8" w:rsidP="00844AC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2</w:t>
      </w:r>
      <w:r>
        <w:rPr>
          <w:rFonts w:ascii="Arial" w:eastAsia="Calibri" w:hAnsi="Arial" w:cs="Arial"/>
          <w:sz w:val="24"/>
          <w:szCs w:val="24"/>
          <w:lang w:val="en-AU"/>
        </w:rPr>
        <w:tab/>
        <w:t>Niamh Quinn</w:t>
      </w:r>
      <w:r>
        <w:rPr>
          <w:rFonts w:ascii="Arial" w:eastAsia="Calibri" w:hAnsi="Arial" w:cs="Arial"/>
          <w:sz w:val="24"/>
          <w:szCs w:val="24"/>
          <w:lang w:val="en-AU"/>
        </w:rPr>
        <w:tab/>
        <w:t>215</w:t>
      </w:r>
      <w:r>
        <w:rPr>
          <w:rFonts w:ascii="Arial" w:eastAsia="Calibri" w:hAnsi="Arial" w:cs="Arial"/>
          <w:sz w:val="24"/>
          <w:szCs w:val="24"/>
          <w:lang w:val="en-AU"/>
        </w:rPr>
        <w:tab/>
        <w:t>NP</w:t>
      </w:r>
      <w:r>
        <w:rPr>
          <w:rFonts w:ascii="Arial" w:eastAsia="Calibri" w:hAnsi="Arial" w:cs="Arial"/>
          <w:sz w:val="24"/>
          <w:szCs w:val="24"/>
          <w:lang w:val="en-AU"/>
        </w:rPr>
        <w:tab/>
        <w:t>6</w:t>
      </w:r>
      <w:r>
        <w:rPr>
          <w:rFonts w:ascii="Arial" w:eastAsia="Calibri" w:hAnsi="Arial" w:cs="Arial"/>
          <w:sz w:val="24"/>
          <w:szCs w:val="24"/>
          <w:lang w:val="en-AU"/>
        </w:rPr>
        <w:tab/>
        <w:t>Emma McLaren</w:t>
      </w:r>
      <w:r>
        <w:rPr>
          <w:rFonts w:ascii="Arial" w:eastAsia="Calibri" w:hAnsi="Arial" w:cs="Arial"/>
          <w:sz w:val="24"/>
          <w:szCs w:val="24"/>
          <w:lang w:val="en-AU"/>
        </w:rPr>
        <w:tab/>
        <w:t xml:space="preserve">  46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</w:p>
    <w:p w14:paraId="2DC3A5D9" w14:textId="5A30404B" w:rsidR="00844AC8" w:rsidRDefault="00844AC8" w:rsidP="00844AC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3</w:t>
      </w:r>
      <w:r>
        <w:rPr>
          <w:rFonts w:ascii="Arial" w:eastAsia="Calibri" w:hAnsi="Arial" w:cs="Arial"/>
          <w:sz w:val="24"/>
          <w:szCs w:val="24"/>
          <w:lang w:val="en-AU"/>
        </w:rPr>
        <w:tab/>
        <w:t>Aspen Fell</w:t>
      </w:r>
      <w:r>
        <w:rPr>
          <w:rFonts w:ascii="Arial" w:eastAsia="Calibri" w:hAnsi="Arial" w:cs="Arial"/>
          <w:sz w:val="24"/>
          <w:szCs w:val="24"/>
          <w:lang w:val="en-AU"/>
        </w:rPr>
        <w:tab/>
        <w:t>250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  <w:r>
        <w:rPr>
          <w:rFonts w:ascii="Arial" w:eastAsia="Calibri" w:hAnsi="Arial" w:cs="Arial"/>
          <w:sz w:val="24"/>
          <w:szCs w:val="24"/>
          <w:lang w:val="en-AU"/>
        </w:rPr>
        <w:tab/>
        <w:t>7</w:t>
      </w:r>
      <w:r>
        <w:rPr>
          <w:rFonts w:ascii="Arial" w:eastAsia="Calibri" w:hAnsi="Arial" w:cs="Arial"/>
          <w:sz w:val="24"/>
          <w:szCs w:val="24"/>
          <w:lang w:val="en-AU"/>
        </w:rPr>
        <w:tab/>
        <w:t>Joanne Heley</w:t>
      </w:r>
      <w:r>
        <w:rPr>
          <w:rFonts w:ascii="Arial" w:eastAsia="Calibri" w:hAnsi="Arial" w:cs="Arial"/>
          <w:sz w:val="24"/>
          <w:szCs w:val="24"/>
          <w:lang w:val="en-AU"/>
        </w:rPr>
        <w:tab/>
        <w:t xml:space="preserve">  99</w:t>
      </w:r>
      <w:r>
        <w:rPr>
          <w:rFonts w:ascii="Arial" w:eastAsia="Calibri" w:hAnsi="Arial" w:cs="Arial"/>
          <w:sz w:val="24"/>
          <w:szCs w:val="24"/>
          <w:lang w:val="en-AU"/>
        </w:rPr>
        <w:tab/>
        <w:t>MTW</w:t>
      </w:r>
    </w:p>
    <w:p w14:paraId="45BE536B" w14:textId="0097C89B" w:rsidR="00844AC8" w:rsidRPr="00E93969" w:rsidRDefault="00844AC8" w:rsidP="00844AC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4</w:t>
      </w:r>
      <w:r>
        <w:rPr>
          <w:rFonts w:ascii="Arial" w:eastAsia="Calibri" w:hAnsi="Arial" w:cs="Arial"/>
          <w:sz w:val="24"/>
          <w:szCs w:val="24"/>
          <w:lang w:val="en-AU"/>
        </w:rPr>
        <w:tab/>
        <w:t>Phoenix Reid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8C6F68"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>07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</w:p>
    <w:p w14:paraId="31931BB2" w14:textId="77777777" w:rsidR="00844AC8" w:rsidRPr="00E93969" w:rsidRDefault="00844AC8" w:rsidP="00844AC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0"/>
          <w:szCs w:val="20"/>
          <w:lang w:val="en-US"/>
        </w:rPr>
      </w:pPr>
    </w:p>
    <w:p w14:paraId="739A3DBF" w14:textId="77777777" w:rsidR="00844AC8" w:rsidRPr="00E93969" w:rsidRDefault="00844AC8" w:rsidP="00CF15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before="120"/>
        <w:rPr>
          <w:rFonts w:ascii="Arial" w:eastAsia="Calibri" w:hAnsi="Arial" w:cs="Arial"/>
          <w:sz w:val="24"/>
          <w:szCs w:val="24"/>
          <w:lang w:val="en-AU"/>
        </w:rPr>
      </w:pPr>
      <w:r w:rsidRPr="00E93969">
        <w:rPr>
          <w:rFonts w:ascii="Arial" w:eastAsia="Calibri" w:hAnsi="Arial" w:cs="Arial"/>
          <w:sz w:val="24"/>
          <w:szCs w:val="24"/>
          <w:lang w:val="en-AU"/>
        </w:rPr>
        <w:t>Draw for Freedance:  __________________________________________________</w:t>
      </w:r>
    </w:p>
    <w:p w14:paraId="7F3FD087" w14:textId="77777777" w:rsidR="00844AC8" w:rsidRDefault="00844AC8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237ABEFF" w14:textId="77777777" w:rsidR="00CF151A" w:rsidRDefault="00CA4982" w:rsidP="00C6759A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before="480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Event 2</w:t>
      </w:r>
      <w:r w:rsidR="00844AC8">
        <w:rPr>
          <w:rFonts w:ascii="Arial" w:eastAsia="Calibri" w:hAnsi="Arial" w:cs="Arial"/>
          <w:b/>
          <w:sz w:val="28"/>
          <w:szCs w:val="20"/>
          <w:lang w:val="en-AU"/>
        </w:rPr>
        <w:t>5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4E2FCCE5" w14:textId="36FDFFD9" w:rsidR="00CA4982" w:rsidRPr="00E93969" w:rsidRDefault="00CA4982" w:rsidP="00CF151A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2019 CADET FREESKATING SHORT PROGRAMME</w:t>
      </w:r>
    </w:p>
    <w:p w14:paraId="1AD43ECA" w14:textId="77777777" w:rsidR="00CA4982" w:rsidRPr="00E93969" w:rsidRDefault="00CA4982" w:rsidP="00CA4982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0"/>
          <w:szCs w:val="20"/>
          <w:lang w:val="en-US"/>
        </w:rPr>
      </w:pPr>
    </w:p>
    <w:p w14:paraId="5B799DCD" w14:textId="66C89AD2" w:rsidR="00CA4982" w:rsidRPr="00E93969" w:rsidRDefault="00CA4982" w:rsidP="00CA4982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4"/>
        </w:rPr>
      </w:pPr>
      <w:r w:rsidRPr="00E93969">
        <w:rPr>
          <w:rFonts w:ascii="Arial" w:eastAsia="Calibri" w:hAnsi="Arial" w:cs="Arial"/>
          <w:sz w:val="24"/>
          <w:szCs w:val="24"/>
        </w:rPr>
        <w:t>Routine: 2</w:t>
      </w:r>
      <w:r>
        <w:rPr>
          <w:rFonts w:ascii="Arial" w:eastAsia="Calibri" w:hAnsi="Arial" w:cs="Arial"/>
          <w:sz w:val="24"/>
          <w:szCs w:val="24"/>
        </w:rPr>
        <w:t xml:space="preserve">.30 </w:t>
      </w:r>
      <w:r w:rsidR="000D036B">
        <w:rPr>
          <w:rFonts w:ascii="Arial" w:eastAsia="Calibri" w:hAnsi="Arial" w:cs="Arial"/>
          <w:sz w:val="24"/>
          <w:szCs w:val="24"/>
        </w:rPr>
        <w:t>mins</w:t>
      </w:r>
      <w:r>
        <w:rPr>
          <w:rFonts w:ascii="Arial" w:eastAsia="Calibri" w:hAnsi="Arial" w:cs="Arial"/>
          <w:sz w:val="24"/>
          <w:szCs w:val="24"/>
        </w:rPr>
        <w:t xml:space="preserve"> +/- 5</w:t>
      </w:r>
      <w:r w:rsidRPr="00E93969">
        <w:rPr>
          <w:rFonts w:ascii="Arial" w:eastAsia="Calibri" w:hAnsi="Arial" w:cs="Arial"/>
          <w:sz w:val="24"/>
          <w:szCs w:val="24"/>
        </w:rPr>
        <w:t xml:space="preserve"> seconds</w:t>
      </w:r>
    </w:p>
    <w:p w14:paraId="63A7BA2E" w14:textId="77777777" w:rsidR="00CA4982" w:rsidRDefault="00CA4982" w:rsidP="00CA4982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0"/>
          <w:szCs w:val="20"/>
          <w:lang w:val="en-US"/>
        </w:rPr>
      </w:pPr>
    </w:p>
    <w:p w14:paraId="349E6874" w14:textId="7E968553" w:rsidR="00CA4982" w:rsidRDefault="00CA4982" w:rsidP="00CA4982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 w:rsidRPr="00E93969"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  <w:t>Lily Patete</w:t>
      </w:r>
      <w:r>
        <w:rPr>
          <w:rFonts w:ascii="Arial" w:eastAsia="Calibri" w:hAnsi="Arial" w:cs="Arial"/>
          <w:sz w:val="24"/>
          <w:szCs w:val="24"/>
          <w:lang w:val="en-AU"/>
        </w:rPr>
        <w:tab/>
        <w:t>454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  <w:r>
        <w:rPr>
          <w:rFonts w:ascii="Arial" w:eastAsia="Calibri" w:hAnsi="Arial" w:cs="Arial"/>
          <w:sz w:val="24"/>
          <w:szCs w:val="24"/>
          <w:lang w:val="en-AU"/>
        </w:rPr>
        <w:tab/>
        <w:t>5</w:t>
      </w:r>
      <w:r>
        <w:rPr>
          <w:rFonts w:ascii="Arial" w:eastAsia="Calibri" w:hAnsi="Arial" w:cs="Arial"/>
          <w:sz w:val="24"/>
          <w:szCs w:val="24"/>
          <w:lang w:val="en-AU"/>
        </w:rPr>
        <w:tab/>
        <w:t>Hunter Jenkins</w:t>
      </w:r>
      <w:r>
        <w:rPr>
          <w:rFonts w:ascii="Arial" w:eastAsia="Calibri" w:hAnsi="Arial" w:cs="Arial"/>
          <w:sz w:val="24"/>
          <w:szCs w:val="24"/>
          <w:lang w:val="en-AU"/>
        </w:rPr>
        <w:tab/>
        <w:t>409</w:t>
      </w:r>
      <w:r>
        <w:rPr>
          <w:rFonts w:ascii="Arial" w:eastAsia="Calibri" w:hAnsi="Arial" w:cs="Arial"/>
          <w:sz w:val="24"/>
          <w:szCs w:val="24"/>
          <w:lang w:val="en-AU"/>
        </w:rPr>
        <w:tab/>
        <w:t>ROT</w:t>
      </w:r>
    </w:p>
    <w:p w14:paraId="3C19F9A4" w14:textId="77777777" w:rsidR="00CA4982" w:rsidRPr="00E93969" w:rsidRDefault="00CA4982" w:rsidP="00CA4982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2</w:t>
      </w:r>
      <w:r>
        <w:rPr>
          <w:rFonts w:ascii="Arial" w:eastAsia="Calibri" w:hAnsi="Arial" w:cs="Arial"/>
          <w:sz w:val="24"/>
          <w:szCs w:val="24"/>
          <w:lang w:val="en-AU"/>
        </w:rPr>
        <w:tab/>
        <w:t>Maegan Fraser</w:t>
      </w:r>
      <w:r>
        <w:rPr>
          <w:rFonts w:ascii="Arial" w:eastAsia="Calibri" w:hAnsi="Arial" w:cs="Arial"/>
          <w:sz w:val="24"/>
          <w:szCs w:val="24"/>
          <w:lang w:val="en-AU"/>
        </w:rPr>
        <w:tab/>
        <w:t>416</w:t>
      </w:r>
      <w:r>
        <w:rPr>
          <w:rFonts w:ascii="Arial" w:eastAsia="Calibri" w:hAnsi="Arial" w:cs="Arial"/>
          <w:sz w:val="24"/>
          <w:szCs w:val="24"/>
          <w:lang w:val="en-AU"/>
        </w:rPr>
        <w:tab/>
        <w:t>ROT</w:t>
      </w:r>
      <w:r>
        <w:rPr>
          <w:rFonts w:ascii="Arial" w:eastAsia="Calibri" w:hAnsi="Arial" w:cs="Arial"/>
          <w:sz w:val="24"/>
          <w:szCs w:val="24"/>
          <w:lang w:val="en-AU"/>
        </w:rPr>
        <w:tab/>
        <w:t>6</w:t>
      </w:r>
      <w:r>
        <w:rPr>
          <w:rFonts w:ascii="Arial" w:eastAsia="Calibri" w:hAnsi="Arial" w:cs="Arial"/>
          <w:sz w:val="24"/>
          <w:szCs w:val="24"/>
          <w:lang w:val="en-AU"/>
        </w:rPr>
        <w:tab/>
        <w:t>Sammy Erceg</w:t>
      </w:r>
      <w:r>
        <w:rPr>
          <w:rFonts w:ascii="Arial" w:eastAsia="Calibri" w:hAnsi="Arial" w:cs="Arial"/>
          <w:sz w:val="24"/>
          <w:szCs w:val="24"/>
          <w:lang w:val="en-AU"/>
        </w:rPr>
        <w:tab/>
        <w:t>391</w:t>
      </w:r>
      <w:r>
        <w:rPr>
          <w:rFonts w:ascii="Arial" w:eastAsia="Calibri" w:hAnsi="Arial" w:cs="Arial"/>
          <w:sz w:val="24"/>
          <w:szCs w:val="24"/>
          <w:lang w:val="en-AU"/>
        </w:rPr>
        <w:tab/>
        <w:t>AW</w:t>
      </w:r>
    </w:p>
    <w:p w14:paraId="4B8AD7B4" w14:textId="3A543489" w:rsidR="00CA4982" w:rsidRDefault="00CA4982" w:rsidP="00CA4982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3</w:t>
      </w:r>
      <w:r>
        <w:rPr>
          <w:rFonts w:ascii="Arial" w:eastAsia="Calibri" w:hAnsi="Arial" w:cs="Arial"/>
          <w:sz w:val="24"/>
          <w:szCs w:val="24"/>
          <w:lang w:val="en-AU"/>
        </w:rPr>
        <w:tab/>
        <w:t>Emma Fawthorpe</w:t>
      </w:r>
      <w:r>
        <w:rPr>
          <w:rFonts w:ascii="Arial" w:eastAsia="Calibri" w:hAnsi="Arial" w:cs="Arial"/>
          <w:sz w:val="24"/>
          <w:szCs w:val="24"/>
          <w:lang w:val="en-AU"/>
        </w:rPr>
        <w:tab/>
        <w:t>251</w:t>
      </w:r>
      <w:r>
        <w:rPr>
          <w:rFonts w:ascii="Arial" w:eastAsia="Calibri" w:hAnsi="Arial" w:cs="Arial"/>
          <w:sz w:val="24"/>
          <w:szCs w:val="24"/>
          <w:lang w:val="en-AU"/>
        </w:rPr>
        <w:tab/>
        <w:t>WANG</w:t>
      </w:r>
      <w:r>
        <w:rPr>
          <w:rFonts w:ascii="Arial" w:eastAsia="Calibri" w:hAnsi="Arial" w:cs="Arial"/>
          <w:sz w:val="24"/>
          <w:szCs w:val="24"/>
          <w:lang w:val="en-AU"/>
        </w:rPr>
        <w:tab/>
        <w:t>7</w:t>
      </w:r>
      <w:r>
        <w:rPr>
          <w:rFonts w:ascii="Arial" w:eastAsia="Calibri" w:hAnsi="Arial" w:cs="Arial"/>
          <w:sz w:val="24"/>
          <w:szCs w:val="24"/>
          <w:lang w:val="en-AU"/>
        </w:rPr>
        <w:tab/>
        <w:t>Jessie Pitiroi</w:t>
      </w:r>
      <w:r>
        <w:rPr>
          <w:rFonts w:ascii="Arial" w:eastAsia="Calibri" w:hAnsi="Arial" w:cs="Arial"/>
          <w:sz w:val="24"/>
          <w:szCs w:val="24"/>
          <w:lang w:val="en-AU"/>
        </w:rPr>
        <w:tab/>
        <w:t>292</w:t>
      </w:r>
      <w:r>
        <w:rPr>
          <w:rFonts w:ascii="Arial" w:eastAsia="Calibri" w:hAnsi="Arial" w:cs="Arial"/>
          <w:sz w:val="24"/>
          <w:szCs w:val="24"/>
          <w:lang w:val="en-AU"/>
        </w:rPr>
        <w:tab/>
        <w:t>UH</w:t>
      </w:r>
    </w:p>
    <w:p w14:paraId="2881E70A" w14:textId="390F959D" w:rsidR="00CA4982" w:rsidRPr="00E93969" w:rsidRDefault="00CA4982" w:rsidP="00CA4982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4</w:t>
      </w:r>
      <w:r>
        <w:rPr>
          <w:rFonts w:ascii="Arial" w:eastAsia="Calibri" w:hAnsi="Arial" w:cs="Arial"/>
          <w:sz w:val="24"/>
          <w:szCs w:val="24"/>
          <w:lang w:val="en-AU"/>
        </w:rPr>
        <w:tab/>
        <w:t>Katie Hawley</w:t>
      </w:r>
      <w:r>
        <w:rPr>
          <w:rFonts w:ascii="Arial" w:eastAsia="Calibri" w:hAnsi="Arial" w:cs="Arial"/>
          <w:sz w:val="24"/>
          <w:szCs w:val="24"/>
          <w:lang w:val="en-AU"/>
        </w:rPr>
        <w:tab/>
        <w:t>259</w:t>
      </w:r>
      <w:r>
        <w:rPr>
          <w:rFonts w:ascii="Arial" w:eastAsia="Calibri" w:hAnsi="Arial" w:cs="Arial"/>
          <w:sz w:val="24"/>
          <w:szCs w:val="24"/>
          <w:lang w:val="en-AU"/>
        </w:rPr>
        <w:tab/>
        <w:t>UH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</w:p>
    <w:p w14:paraId="1A892B86" w14:textId="77777777" w:rsidR="00CA4982" w:rsidRPr="00E93969" w:rsidRDefault="00CA4982" w:rsidP="00CA4982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0"/>
          <w:szCs w:val="20"/>
          <w:lang w:val="en-US"/>
        </w:rPr>
      </w:pPr>
    </w:p>
    <w:p w14:paraId="1B5772B2" w14:textId="77777777" w:rsidR="00CA4982" w:rsidRPr="00E93969" w:rsidRDefault="00CA4982" w:rsidP="00CF15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before="120"/>
        <w:rPr>
          <w:rFonts w:ascii="Arial" w:eastAsia="Calibri" w:hAnsi="Arial" w:cs="Arial"/>
          <w:sz w:val="24"/>
          <w:szCs w:val="24"/>
          <w:lang w:val="en-AU"/>
        </w:rPr>
      </w:pPr>
      <w:r w:rsidRPr="00E93969">
        <w:rPr>
          <w:rFonts w:ascii="Arial" w:eastAsia="Calibri" w:hAnsi="Arial" w:cs="Arial"/>
          <w:sz w:val="24"/>
          <w:szCs w:val="24"/>
          <w:lang w:val="en-AU"/>
        </w:rPr>
        <w:t>Draw for long programme:  __________________________________________________</w:t>
      </w:r>
    </w:p>
    <w:p w14:paraId="29E159AF" w14:textId="77777777" w:rsidR="00CF151A" w:rsidRDefault="00CF151A" w:rsidP="005C4CE8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6B51ACDC" w14:textId="0EA3A435" w:rsidR="00CF151A" w:rsidRDefault="00CF151A" w:rsidP="005C4CE8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5A18E09F" w14:textId="45E85C32" w:rsidR="003D155B" w:rsidRDefault="003D155B" w:rsidP="005C4CE8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273A1A05" w14:textId="32D5550E" w:rsidR="003D155B" w:rsidRDefault="00A750CE">
      <w:pPr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b/>
          <w:noProof/>
          <w:sz w:val="48"/>
          <w:szCs w:val="48"/>
          <w:lang w:eastAsia="en-NZ"/>
        </w:rPr>
        <w:drawing>
          <wp:anchor distT="0" distB="0" distL="114300" distR="114300" simplePos="0" relativeHeight="251756544" behindDoc="1" locked="0" layoutInCell="1" allowOverlap="1" wp14:anchorId="24C74400" wp14:editId="5518CEF4">
            <wp:simplePos x="0" y="0"/>
            <wp:positionH relativeFrom="margin">
              <wp:posOffset>2184400</wp:posOffset>
            </wp:positionH>
            <wp:positionV relativeFrom="paragraph">
              <wp:posOffset>44450</wp:posOffset>
            </wp:positionV>
            <wp:extent cx="17621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83" y="21268"/>
                <wp:lineTo x="21483" y="0"/>
                <wp:lineTo x="0" y="0"/>
              </wp:wrapPolygon>
            </wp:wrapTight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55B">
        <w:rPr>
          <w:rFonts w:ascii="Arial" w:eastAsia="Calibri" w:hAnsi="Arial" w:cs="Arial"/>
          <w:b/>
          <w:sz w:val="28"/>
          <w:szCs w:val="20"/>
          <w:lang w:val="en-AU"/>
        </w:rPr>
        <w:br w:type="page"/>
      </w:r>
    </w:p>
    <w:p w14:paraId="6A0D5F68" w14:textId="076E22CF" w:rsidR="00393FA0" w:rsidRDefault="00844AC8" w:rsidP="005C4CE8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lastRenderedPageBreak/>
        <w:t>Event 26</w:t>
      </w:r>
      <w:r w:rsidR="005C4CE8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52F22D2E" w14:textId="1BB00284" w:rsidR="00CA4982" w:rsidRPr="00E93969" w:rsidRDefault="00CA4982" w:rsidP="00393FA0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2019 YOUTH FREESKATING SHORT PROGRAMME</w:t>
      </w:r>
    </w:p>
    <w:p w14:paraId="2FBC14A1" w14:textId="77777777" w:rsidR="00CA4982" w:rsidRPr="00E93969" w:rsidRDefault="00CA4982" w:rsidP="00CA4982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0"/>
          <w:szCs w:val="20"/>
          <w:lang w:val="en-US"/>
        </w:rPr>
      </w:pPr>
    </w:p>
    <w:p w14:paraId="5D7032F0" w14:textId="4228908C" w:rsidR="00CA4982" w:rsidRPr="00E93969" w:rsidRDefault="00CA4982" w:rsidP="00CA4982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4"/>
        </w:rPr>
      </w:pPr>
      <w:r w:rsidRPr="00E93969">
        <w:rPr>
          <w:rFonts w:ascii="Arial" w:eastAsia="Calibri" w:hAnsi="Arial" w:cs="Arial"/>
          <w:sz w:val="24"/>
          <w:szCs w:val="24"/>
        </w:rPr>
        <w:t>Routine: 2</w:t>
      </w:r>
      <w:r>
        <w:rPr>
          <w:rFonts w:ascii="Arial" w:eastAsia="Calibri" w:hAnsi="Arial" w:cs="Arial"/>
          <w:sz w:val="24"/>
          <w:szCs w:val="24"/>
        </w:rPr>
        <w:t xml:space="preserve">.30 </w:t>
      </w:r>
      <w:r w:rsidR="000D036B">
        <w:rPr>
          <w:rFonts w:ascii="Arial" w:eastAsia="Calibri" w:hAnsi="Arial" w:cs="Arial"/>
          <w:sz w:val="24"/>
          <w:szCs w:val="24"/>
        </w:rPr>
        <w:t>mins</w:t>
      </w:r>
      <w:r>
        <w:rPr>
          <w:rFonts w:ascii="Arial" w:eastAsia="Calibri" w:hAnsi="Arial" w:cs="Arial"/>
          <w:sz w:val="24"/>
          <w:szCs w:val="24"/>
        </w:rPr>
        <w:t xml:space="preserve"> +/- 5</w:t>
      </w:r>
      <w:r w:rsidRPr="00E93969">
        <w:rPr>
          <w:rFonts w:ascii="Arial" w:eastAsia="Calibri" w:hAnsi="Arial" w:cs="Arial"/>
          <w:sz w:val="24"/>
          <w:szCs w:val="24"/>
        </w:rPr>
        <w:t xml:space="preserve"> seconds</w:t>
      </w:r>
    </w:p>
    <w:p w14:paraId="345F01D9" w14:textId="77777777" w:rsidR="00CA4982" w:rsidRDefault="00CA4982" w:rsidP="00CA4982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0"/>
          <w:szCs w:val="20"/>
          <w:lang w:val="en-US"/>
        </w:rPr>
      </w:pPr>
    </w:p>
    <w:p w14:paraId="3BD6A172" w14:textId="77777777" w:rsidR="00CA4982" w:rsidRDefault="00CA4982" w:rsidP="00CA4982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 w:rsidRPr="00E93969"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  <w:t>Ada Cho</w:t>
      </w:r>
      <w:r>
        <w:rPr>
          <w:rFonts w:ascii="Arial" w:eastAsia="Calibri" w:hAnsi="Arial" w:cs="Arial"/>
          <w:sz w:val="24"/>
          <w:szCs w:val="24"/>
          <w:lang w:val="en-AU"/>
        </w:rPr>
        <w:tab/>
        <w:t>403</w:t>
      </w:r>
      <w:r>
        <w:rPr>
          <w:rFonts w:ascii="Arial" w:eastAsia="Calibri" w:hAnsi="Arial" w:cs="Arial"/>
          <w:sz w:val="24"/>
          <w:szCs w:val="24"/>
          <w:lang w:val="en-AU"/>
        </w:rPr>
        <w:tab/>
        <w:t>HAM</w:t>
      </w:r>
      <w:r>
        <w:rPr>
          <w:rFonts w:ascii="Arial" w:eastAsia="Calibri" w:hAnsi="Arial" w:cs="Arial"/>
          <w:sz w:val="24"/>
          <w:szCs w:val="24"/>
          <w:lang w:val="en-AU"/>
        </w:rPr>
        <w:tab/>
        <w:t>4</w:t>
      </w:r>
      <w:r>
        <w:rPr>
          <w:rFonts w:ascii="Arial" w:eastAsia="Calibri" w:hAnsi="Arial" w:cs="Arial"/>
          <w:sz w:val="24"/>
          <w:szCs w:val="24"/>
          <w:lang w:val="en-AU"/>
        </w:rPr>
        <w:tab/>
        <w:t>Milah van Niekerk</w:t>
      </w:r>
      <w:r>
        <w:rPr>
          <w:rFonts w:ascii="Arial" w:eastAsia="Calibri" w:hAnsi="Arial" w:cs="Arial"/>
          <w:sz w:val="24"/>
          <w:szCs w:val="24"/>
          <w:lang w:val="en-AU"/>
        </w:rPr>
        <w:tab/>
        <w:t>439</w:t>
      </w:r>
      <w:r>
        <w:rPr>
          <w:rFonts w:ascii="Arial" w:eastAsia="Calibri" w:hAnsi="Arial" w:cs="Arial"/>
          <w:sz w:val="24"/>
          <w:szCs w:val="24"/>
          <w:lang w:val="en-AU"/>
        </w:rPr>
        <w:tab/>
        <w:t>ROT</w:t>
      </w:r>
    </w:p>
    <w:p w14:paraId="33FC746C" w14:textId="77777777" w:rsidR="00CA4982" w:rsidRPr="00E93969" w:rsidRDefault="00CA4982" w:rsidP="00CA4982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2</w:t>
      </w:r>
      <w:r>
        <w:rPr>
          <w:rFonts w:ascii="Arial" w:eastAsia="Calibri" w:hAnsi="Arial" w:cs="Arial"/>
          <w:sz w:val="24"/>
          <w:szCs w:val="24"/>
          <w:lang w:val="en-AU"/>
        </w:rPr>
        <w:tab/>
        <w:t>Katja Franzmayr</w:t>
      </w:r>
      <w:r>
        <w:rPr>
          <w:rFonts w:ascii="Arial" w:eastAsia="Calibri" w:hAnsi="Arial" w:cs="Arial"/>
          <w:sz w:val="24"/>
          <w:szCs w:val="24"/>
          <w:lang w:val="en-AU"/>
        </w:rPr>
        <w:tab/>
        <w:t>328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  <w:r>
        <w:rPr>
          <w:rFonts w:ascii="Arial" w:eastAsia="Calibri" w:hAnsi="Arial" w:cs="Arial"/>
          <w:sz w:val="24"/>
          <w:szCs w:val="24"/>
          <w:lang w:val="en-AU"/>
        </w:rPr>
        <w:tab/>
        <w:t>5</w:t>
      </w:r>
      <w:r>
        <w:rPr>
          <w:rFonts w:ascii="Arial" w:eastAsia="Calibri" w:hAnsi="Arial" w:cs="Arial"/>
          <w:sz w:val="24"/>
          <w:szCs w:val="24"/>
          <w:lang w:val="en-AU"/>
        </w:rPr>
        <w:tab/>
        <w:t>Olivia Bernet</w:t>
      </w:r>
      <w:r>
        <w:rPr>
          <w:rFonts w:ascii="Arial" w:eastAsia="Calibri" w:hAnsi="Arial" w:cs="Arial"/>
          <w:sz w:val="24"/>
          <w:szCs w:val="24"/>
          <w:lang w:val="en-AU"/>
        </w:rPr>
        <w:tab/>
        <w:t>435</w:t>
      </w:r>
      <w:r>
        <w:rPr>
          <w:rFonts w:ascii="Arial" w:eastAsia="Calibri" w:hAnsi="Arial" w:cs="Arial"/>
          <w:sz w:val="24"/>
          <w:szCs w:val="24"/>
          <w:lang w:val="en-AU"/>
        </w:rPr>
        <w:tab/>
        <w:t>NP</w:t>
      </w:r>
    </w:p>
    <w:p w14:paraId="770B1D30" w14:textId="77777777" w:rsidR="00CA4982" w:rsidRPr="00E93969" w:rsidRDefault="00CA4982" w:rsidP="00CA4982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3</w:t>
      </w:r>
      <w:r>
        <w:rPr>
          <w:rFonts w:ascii="Arial" w:eastAsia="Calibri" w:hAnsi="Arial" w:cs="Arial"/>
          <w:sz w:val="24"/>
          <w:szCs w:val="24"/>
          <w:lang w:val="en-AU"/>
        </w:rPr>
        <w:tab/>
        <w:t>Rosa Hook</w:t>
      </w:r>
      <w:r>
        <w:rPr>
          <w:rFonts w:ascii="Arial" w:eastAsia="Calibri" w:hAnsi="Arial" w:cs="Arial"/>
          <w:sz w:val="24"/>
          <w:szCs w:val="24"/>
          <w:lang w:val="en-AU"/>
        </w:rPr>
        <w:tab/>
        <w:t>360</w:t>
      </w:r>
      <w:r>
        <w:rPr>
          <w:rFonts w:ascii="Arial" w:eastAsia="Calibri" w:hAnsi="Arial" w:cs="Arial"/>
          <w:sz w:val="24"/>
          <w:szCs w:val="24"/>
          <w:lang w:val="en-AU"/>
        </w:rPr>
        <w:tab/>
        <w:t>ROT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</w:p>
    <w:p w14:paraId="006B9EFF" w14:textId="77777777" w:rsidR="00CA4982" w:rsidRPr="00E93969" w:rsidRDefault="00CA4982" w:rsidP="00CA4982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0"/>
          <w:szCs w:val="20"/>
          <w:lang w:val="en-US"/>
        </w:rPr>
      </w:pPr>
    </w:p>
    <w:p w14:paraId="3BBF471F" w14:textId="77777777" w:rsidR="00CA4982" w:rsidRPr="00E93969" w:rsidRDefault="00CA4982" w:rsidP="00393FA0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before="120"/>
        <w:rPr>
          <w:rFonts w:ascii="Arial" w:eastAsia="Calibri" w:hAnsi="Arial" w:cs="Arial"/>
          <w:sz w:val="24"/>
          <w:szCs w:val="24"/>
          <w:lang w:val="en-AU"/>
        </w:rPr>
      </w:pPr>
      <w:r w:rsidRPr="00E93969">
        <w:rPr>
          <w:rFonts w:ascii="Arial" w:eastAsia="Calibri" w:hAnsi="Arial" w:cs="Arial"/>
          <w:sz w:val="24"/>
          <w:szCs w:val="24"/>
          <w:lang w:val="en-AU"/>
        </w:rPr>
        <w:t>Draw for long programme:  __________________________________________________</w:t>
      </w:r>
    </w:p>
    <w:p w14:paraId="341849BA" w14:textId="77777777" w:rsidR="00CA4982" w:rsidRDefault="00CA4982" w:rsidP="00CA4982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0"/>
          <w:szCs w:val="20"/>
          <w:lang w:val="en-US"/>
        </w:rPr>
      </w:pPr>
    </w:p>
    <w:p w14:paraId="06647926" w14:textId="77777777" w:rsidR="00C6759A" w:rsidRDefault="00C6759A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7E459EB2" w14:textId="77777777" w:rsidR="00880414" w:rsidRDefault="00880414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5159A80C" w14:textId="77777777" w:rsidR="004443FE" w:rsidRPr="00E93969" w:rsidRDefault="004443FE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6E50C3AB" w14:textId="1141395F" w:rsidR="00D9784D" w:rsidRDefault="00D9784D" w:rsidP="00D9784D"/>
    <w:p w14:paraId="2B6F75AD" w14:textId="77777777" w:rsidR="00D9784D" w:rsidRDefault="00D9784D" w:rsidP="00D9784D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0" w:color="000000"/>
        </w:pBdr>
        <w:spacing w:before="240"/>
        <w:jc w:val="center"/>
        <w:rPr>
          <w:rFonts w:eastAsia="Calibri"/>
          <w:b/>
          <w:sz w:val="28"/>
          <w:szCs w:val="28"/>
        </w:rPr>
      </w:pPr>
    </w:p>
    <w:p w14:paraId="6E023FBE" w14:textId="77777777" w:rsidR="00D9784D" w:rsidRDefault="00D9784D" w:rsidP="00D9784D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0" w:color="000000"/>
        </w:pBd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NZ FEDERATION OF ROLLER SPORTS ARTISTIC CHAMPIONSHIPS</w:t>
      </w:r>
    </w:p>
    <w:p w14:paraId="67544A51" w14:textId="77777777" w:rsidR="00D9784D" w:rsidRDefault="00D9784D" w:rsidP="00D9784D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0" w:color="000000"/>
        </w:pBdr>
        <w:jc w:val="center"/>
        <w:rPr>
          <w:rFonts w:eastAsia="SimSun"/>
        </w:rPr>
      </w:pPr>
      <w:r>
        <w:rPr>
          <w:rFonts w:eastAsia="Calibri"/>
          <w:b/>
          <w:sz w:val="36"/>
          <w:szCs w:val="36"/>
        </w:rPr>
        <w:t>CLOSING AWARDS FUNCTION</w:t>
      </w:r>
    </w:p>
    <w:p w14:paraId="27B3EDA7" w14:textId="1DB704D6" w:rsidR="00D9784D" w:rsidRDefault="00D9784D" w:rsidP="00D9784D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0" w:color="000000"/>
        </w:pBdr>
        <w:jc w:val="center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85A836" wp14:editId="5665E2B4">
                <wp:simplePos x="0" y="0"/>
                <wp:positionH relativeFrom="column">
                  <wp:posOffset>165100</wp:posOffset>
                </wp:positionH>
                <wp:positionV relativeFrom="paragraph">
                  <wp:posOffset>19685</wp:posOffset>
                </wp:positionV>
                <wp:extent cx="885825" cy="989965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B4C5AFF" w14:textId="0CA072FB" w:rsidR="001E1373" w:rsidRDefault="001E1373" w:rsidP="00D9784D">
                            <w:r>
                              <w:rPr>
                                <w:noProof/>
                                <w:sz w:val="20"/>
                                <w:szCs w:val="20"/>
                                <w:lang w:eastAsia="en-NZ"/>
                              </w:rPr>
                              <w:drawing>
                                <wp:inline distT="0" distB="0" distL="0" distR="0" wp14:anchorId="2816BC8E" wp14:editId="7927F2F4">
                                  <wp:extent cx="711200" cy="8763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2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385A836" id="Text Box 3" o:spid="_x0000_s1033" type="#_x0000_t202" style="position:absolute;left:0;text-align:left;margin-left:13pt;margin-top:1.55pt;width:69.75pt;height:7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" filled="f" stroked="f">
                <v:textbox>
                  <w:txbxContent>
                    <w:p w14:paraId="0B4C5AFF" w14:textId="0CA072FB" w:rsidR="001E1373" w:rsidRDefault="001E1373" w:rsidP="00D9784D">
                      <w:r>
                        <w:rPr>
                          <w:noProof/>
                          <w:sz w:val="20"/>
                          <w:szCs w:val="20"/>
                          <w:lang w:eastAsia="en-NZ"/>
                        </w:rPr>
                        <w:drawing>
                          <wp:inline distT="0" distB="0" distL="0" distR="0" wp14:anchorId="2816BC8E" wp14:editId="7927F2F4">
                            <wp:extent cx="711200" cy="8763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2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b/>
          <w:sz w:val="36"/>
          <w:szCs w:val="36"/>
        </w:rPr>
        <w:t xml:space="preserve">&amp; SOCIAL </w:t>
      </w:r>
    </w:p>
    <w:p w14:paraId="3CB0EC8C" w14:textId="0E69D752" w:rsidR="00D9784D" w:rsidRDefault="00D9784D" w:rsidP="00D9784D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0" w:color="000000"/>
        </w:pBdr>
        <w:jc w:val="center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93043F" wp14:editId="3BB661EA">
                <wp:simplePos x="0" y="0"/>
                <wp:positionH relativeFrom="column">
                  <wp:posOffset>5035550</wp:posOffset>
                </wp:positionH>
                <wp:positionV relativeFrom="paragraph">
                  <wp:posOffset>2540</wp:posOffset>
                </wp:positionV>
                <wp:extent cx="904240" cy="10001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24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5AA74D9" w14:textId="6F1EA597" w:rsidR="001E1373" w:rsidRDefault="001E1373" w:rsidP="00D9784D">
                            <w:r>
                              <w:rPr>
                                <w:noProof/>
                                <w:sz w:val="20"/>
                                <w:szCs w:val="20"/>
                                <w:lang w:eastAsia="en-NZ"/>
                              </w:rPr>
                              <w:drawing>
                                <wp:inline distT="0" distB="0" distL="0" distR="0" wp14:anchorId="6F492F5A" wp14:editId="61B16FE6">
                                  <wp:extent cx="711200" cy="8763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2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993043F" id="Text Box 4" o:spid="_x0000_s1034" type="#_x0000_t202" style="position:absolute;left:0;text-align:left;margin-left:396.5pt;margin-top:.2pt;width:71.2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" filled="f" stroked="f">
                <v:textbox>
                  <w:txbxContent>
                    <w:p w14:paraId="65AA74D9" w14:textId="6F1EA597" w:rsidR="001E1373" w:rsidRDefault="001E1373" w:rsidP="00D9784D">
                      <w:r>
                        <w:rPr>
                          <w:noProof/>
                          <w:sz w:val="20"/>
                          <w:szCs w:val="20"/>
                          <w:lang w:eastAsia="en-NZ"/>
                        </w:rPr>
                        <w:drawing>
                          <wp:inline distT="0" distB="0" distL="0" distR="0" wp14:anchorId="6F492F5A" wp14:editId="61B16FE6">
                            <wp:extent cx="711200" cy="8763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2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lang w:eastAsia="en-NZ"/>
        </w:rPr>
        <w:t xml:space="preserve">New Plymouth Underwater &amp; Sport Fishing Club </w:t>
      </w:r>
    </w:p>
    <w:p w14:paraId="6A6F7845" w14:textId="77777777" w:rsidR="00D9784D" w:rsidRDefault="00D9784D" w:rsidP="00D9784D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0" w:color="000000"/>
        </w:pBdr>
        <w:jc w:val="center"/>
        <w:rPr>
          <w:rFonts w:cs="Arial"/>
          <w:b/>
          <w:color w:val="222222"/>
          <w:sz w:val="28"/>
          <w:szCs w:val="28"/>
          <w:shd w:val="clear" w:color="auto" w:fill="FFFFFF"/>
        </w:rPr>
      </w:pPr>
      <w:r>
        <w:rPr>
          <w:rFonts w:cs="Arial"/>
          <w:b/>
          <w:color w:val="222222"/>
          <w:sz w:val="28"/>
          <w:szCs w:val="28"/>
          <w:shd w:val="clear" w:color="auto" w:fill="FFFFFF"/>
        </w:rPr>
        <w:t>Ocean View Parade, Ngamuto Beach</w:t>
      </w:r>
    </w:p>
    <w:p w14:paraId="5165DEDC" w14:textId="77777777" w:rsidR="00D9784D" w:rsidRDefault="00D9784D" w:rsidP="00D9784D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0" w:color="000000"/>
        </w:pBdr>
        <w:jc w:val="center"/>
        <w:rPr>
          <w:rFonts w:cs="F"/>
        </w:rPr>
      </w:pPr>
      <w:r>
        <w:rPr>
          <w:rFonts w:eastAsia="Calibri"/>
          <w:b/>
          <w:sz w:val="28"/>
          <w:szCs w:val="28"/>
        </w:rPr>
        <w:t>Saturday 20</w:t>
      </w:r>
      <w:r>
        <w:rPr>
          <w:rFonts w:eastAsia="Calibri"/>
          <w:b/>
          <w:sz w:val="28"/>
          <w:szCs w:val="28"/>
          <w:vertAlign w:val="superscript"/>
        </w:rPr>
        <w:t>th</w:t>
      </w:r>
      <w:r>
        <w:rPr>
          <w:rFonts w:eastAsia="Calibri"/>
          <w:b/>
          <w:sz w:val="28"/>
          <w:szCs w:val="28"/>
        </w:rPr>
        <w:t xml:space="preserve"> July 2019</w:t>
      </w:r>
    </w:p>
    <w:p w14:paraId="4C23780F" w14:textId="77777777" w:rsidR="00D9784D" w:rsidRDefault="00D9784D" w:rsidP="00D9784D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0" w:color="000000"/>
        </w:pBd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7.00 pm – Midnight</w:t>
      </w:r>
    </w:p>
    <w:p w14:paraId="07C1C500" w14:textId="77777777" w:rsidR="00D9784D" w:rsidRDefault="00D9784D" w:rsidP="00D9784D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0" w:color="000000"/>
        </w:pBdr>
        <w:jc w:val="center"/>
        <w:rPr>
          <w:rFonts w:eastAsia="Calibri"/>
          <w:b/>
          <w:sz w:val="28"/>
          <w:szCs w:val="28"/>
        </w:rPr>
      </w:pPr>
    </w:p>
    <w:p w14:paraId="2FAF338B" w14:textId="77777777" w:rsidR="00D9784D" w:rsidRDefault="00D9784D" w:rsidP="00D9784D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0" w:color="000000"/>
        </w:pBdr>
        <w:spacing w:after="120"/>
        <w:jc w:val="center"/>
        <w:rPr>
          <w:rFonts w:eastAsia="SimSun"/>
        </w:rPr>
      </w:pPr>
      <w:r>
        <w:rPr>
          <w:rFonts w:eastAsia="Calibri"/>
          <w:b/>
          <w:color w:val="FF0000"/>
          <w:sz w:val="28"/>
          <w:szCs w:val="28"/>
        </w:rPr>
        <w:t>Supper 9.00 pm</w:t>
      </w:r>
    </w:p>
    <w:p w14:paraId="6F592B38" w14:textId="1B9A3518" w:rsidR="00D9784D" w:rsidRDefault="00D9784D" w:rsidP="00D9784D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0" w:color="000000"/>
        </w:pBdr>
        <w:jc w:val="center"/>
        <w:rPr>
          <w:rFonts w:eastAsia="Calibri"/>
          <w:b/>
          <w:color w:val="4F81BD"/>
          <w:sz w:val="28"/>
          <w:szCs w:val="28"/>
        </w:rPr>
      </w:pPr>
      <w:r>
        <w:rPr>
          <w:rFonts w:eastAsia="Calibri"/>
          <w:b/>
          <w:color w:val="4F81BD"/>
          <w:sz w:val="28"/>
          <w:szCs w:val="28"/>
        </w:rPr>
        <w:t>$25.00 &amp; $17.00 (15 Years &amp; Under)</w:t>
      </w:r>
    </w:p>
    <w:p w14:paraId="4ADBE75F" w14:textId="1FD08DA2" w:rsidR="00D9784D" w:rsidRDefault="00D9784D" w:rsidP="00D9784D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0" w:color="000000"/>
        </w:pBdr>
        <w:rPr>
          <w:rFonts w:eastAsia="Calibri"/>
          <w:b/>
          <w:color w:val="FF0000"/>
          <w:sz w:val="28"/>
          <w:szCs w:val="28"/>
        </w:rPr>
      </w:pPr>
    </w:p>
    <w:p w14:paraId="7148143B" w14:textId="7B9DC46F" w:rsidR="00D9784D" w:rsidRDefault="00D9784D" w:rsidP="00D9784D">
      <w:pPr>
        <w:spacing w:after="160" w:line="242" w:lineRule="auto"/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064A4984" w14:textId="033567C5" w:rsidR="00C6759A" w:rsidRDefault="00C6759A">
      <w:pPr>
        <w:rPr>
          <w:rFonts w:ascii="Arial" w:eastAsia="Calibri" w:hAnsi="Arial" w:cs="Arial"/>
          <w:b/>
          <w:sz w:val="28"/>
          <w:szCs w:val="20"/>
          <w:highlight w:val="cyan"/>
          <w:lang w:val="en-AU"/>
        </w:rPr>
      </w:pPr>
    </w:p>
    <w:p w14:paraId="7D7154E6" w14:textId="24D1BC3C" w:rsidR="00D9784D" w:rsidRDefault="00D9784D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highlight w:val="cyan"/>
          <w:lang w:val="en-AU"/>
        </w:rPr>
      </w:pPr>
    </w:p>
    <w:p w14:paraId="2D49144A" w14:textId="029D772A" w:rsidR="00E461F4" w:rsidRDefault="001E1373">
      <w:pPr>
        <w:rPr>
          <w:rFonts w:ascii="Arial" w:eastAsia="Calibri" w:hAnsi="Arial" w:cs="Arial"/>
          <w:b/>
          <w:sz w:val="28"/>
          <w:szCs w:val="20"/>
          <w:highlight w:val="cyan"/>
          <w:lang w:val="en-AU"/>
        </w:rPr>
      </w:pPr>
      <w:r>
        <w:rPr>
          <w:b/>
          <w:noProof/>
          <w:sz w:val="48"/>
          <w:szCs w:val="48"/>
          <w:lang w:eastAsia="en-NZ"/>
        </w:rPr>
        <w:drawing>
          <wp:anchor distT="0" distB="0" distL="114300" distR="114300" simplePos="0" relativeHeight="251758592" behindDoc="1" locked="0" layoutInCell="1" allowOverlap="1" wp14:anchorId="27A01ADA" wp14:editId="036B7178">
            <wp:simplePos x="0" y="0"/>
            <wp:positionH relativeFrom="margin">
              <wp:posOffset>2023110</wp:posOffset>
            </wp:positionH>
            <wp:positionV relativeFrom="paragraph">
              <wp:posOffset>293370</wp:posOffset>
            </wp:positionV>
            <wp:extent cx="2130425" cy="748030"/>
            <wp:effectExtent l="0" t="0" r="3175" b="0"/>
            <wp:wrapTight wrapText="bothSides">
              <wp:wrapPolygon edited="0">
                <wp:start x="0" y="0"/>
                <wp:lineTo x="0" y="20903"/>
                <wp:lineTo x="21439" y="20903"/>
                <wp:lineTo x="21439" y="0"/>
                <wp:lineTo x="0" y="0"/>
              </wp:wrapPolygon>
            </wp:wrapTight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62336" behindDoc="1" locked="0" layoutInCell="1" allowOverlap="1" wp14:anchorId="70BD79AA" wp14:editId="6DF125CD">
            <wp:simplePos x="0" y="0"/>
            <wp:positionH relativeFrom="margin">
              <wp:align>center</wp:align>
            </wp:positionH>
            <wp:positionV relativeFrom="paragraph">
              <wp:posOffset>1648460</wp:posOffset>
            </wp:positionV>
            <wp:extent cx="1104900" cy="863600"/>
            <wp:effectExtent l="0" t="0" r="0" b="0"/>
            <wp:wrapTight wrapText="bothSides">
              <wp:wrapPolygon edited="0">
                <wp:start x="0" y="0"/>
                <wp:lineTo x="0" y="20965"/>
                <wp:lineTo x="21228" y="20965"/>
                <wp:lineTo x="21228" y="0"/>
                <wp:lineTo x="0" y="0"/>
              </wp:wrapPolygon>
            </wp:wrapTight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768832" behindDoc="1" locked="0" layoutInCell="1" allowOverlap="1" wp14:anchorId="24A86D20" wp14:editId="4CE53352">
            <wp:simplePos x="0" y="0"/>
            <wp:positionH relativeFrom="margin">
              <wp:posOffset>4867910</wp:posOffset>
            </wp:positionH>
            <wp:positionV relativeFrom="paragraph">
              <wp:posOffset>1553210</wp:posOffset>
            </wp:positionV>
            <wp:extent cx="1041400" cy="939800"/>
            <wp:effectExtent l="0" t="0" r="6350" b="0"/>
            <wp:wrapTight wrapText="bothSides">
              <wp:wrapPolygon edited="0">
                <wp:start x="0" y="0"/>
                <wp:lineTo x="0" y="21016"/>
                <wp:lineTo x="21337" y="21016"/>
                <wp:lineTo x="2133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Z Olmpic Logo 201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717632" behindDoc="1" locked="0" layoutInCell="1" allowOverlap="1" wp14:anchorId="2C6CC181" wp14:editId="170981B2">
            <wp:simplePos x="0" y="0"/>
            <wp:positionH relativeFrom="margin">
              <wp:posOffset>-15240</wp:posOffset>
            </wp:positionH>
            <wp:positionV relativeFrom="paragraph">
              <wp:posOffset>1781810</wp:posOffset>
            </wp:positionV>
            <wp:extent cx="1755775" cy="682625"/>
            <wp:effectExtent l="0" t="0" r="0" b="3175"/>
            <wp:wrapTight wrapText="bothSides">
              <wp:wrapPolygon edited="0">
                <wp:start x="0" y="0"/>
                <wp:lineTo x="0" y="21098"/>
                <wp:lineTo x="21327" y="21098"/>
                <wp:lineTo x="21327" y="0"/>
                <wp:lineTo x="0" y="0"/>
              </wp:wrapPolygon>
            </wp:wrapTight>
            <wp:docPr id="23" name="Picture 23" descr="NZ Sport Logo BLK HOR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NZ Sport Logo BLK HOR (2)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1F4">
        <w:rPr>
          <w:rFonts w:ascii="Arial" w:eastAsia="Calibri" w:hAnsi="Arial" w:cs="Arial"/>
          <w:b/>
          <w:sz w:val="28"/>
          <w:szCs w:val="20"/>
          <w:highlight w:val="cyan"/>
          <w:lang w:val="en-AU"/>
        </w:rPr>
        <w:br w:type="page"/>
      </w:r>
    </w:p>
    <w:p w14:paraId="7790B65D" w14:textId="200CFCC0" w:rsidR="003A451B" w:rsidRPr="00E93969" w:rsidRDefault="003A451B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BA55D5">
        <w:rPr>
          <w:rFonts w:ascii="Arial" w:eastAsia="Calibri" w:hAnsi="Arial" w:cs="Arial"/>
          <w:b/>
          <w:sz w:val="28"/>
          <w:szCs w:val="20"/>
          <w:lang w:val="en-AU"/>
        </w:rPr>
        <w:lastRenderedPageBreak/>
        <w:t>THURSDAY 1</w:t>
      </w:r>
      <w:r w:rsidR="006C4FB7" w:rsidRPr="00BA55D5">
        <w:rPr>
          <w:rFonts w:ascii="Arial" w:eastAsia="Calibri" w:hAnsi="Arial" w:cs="Arial"/>
          <w:b/>
          <w:sz w:val="28"/>
          <w:szCs w:val="20"/>
          <w:lang w:val="en-AU"/>
        </w:rPr>
        <w:t>8 JULY 2019</w:t>
      </w:r>
    </w:p>
    <w:p w14:paraId="05B0FE1B" w14:textId="77777777" w:rsidR="003A451B" w:rsidRPr="00E93969" w:rsidRDefault="003A451B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4"/>
          <w:szCs w:val="24"/>
          <w:lang w:val="en-AU"/>
        </w:rPr>
      </w:pPr>
    </w:p>
    <w:p w14:paraId="72111012" w14:textId="77777777" w:rsidR="003A451B" w:rsidRPr="002776AC" w:rsidRDefault="003A451B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8"/>
          <w:lang w:val="en-AU"/>
        </w:rPr>
      </w:pPr>
      <w:r w:rsidRPr="002776AC">
        <w:rPr>
          <w:rFonts w:ascii="Arial" w:eastAsia="Calibri" w:hAnsi="Arial" w:cs="Arial"/>
          <w:b/>
          <w:sz w:val="28"/>
          <w:szCs w:val="28"/>
          <w:lang w:val="en-AU"/>
        </w:rPr>
        <w:t>7.</w:t>
      </w:r>
      <w:r w:rsidR="003258F5" w:rsidRPr="002776AC">
        <w:rPr>
          <w:rFonts w:ascii="Arial" w:eastAsia="Calibri" w:hAnsi="Arial" w:cs="Arial"/>
          <w:b/>
          <w:sz w:val="28"/>
          <w:szCs w:val="28"/>
          <w:lang w:val="en-AU"/>
        </w:rPr>
        <w:t>00</w:t>
      </w:r>
      <w:r w:rsidRPr="002776AC">
        <w:rPr>
          <w:rFonts w:ascii="Arial" w:eastAsia="Calibri" w:hAnsi="Arial" w:cs="Arial"/>
          <w:b/>
          <w:sz w:val="28"/>
          <w:szCs w:val="28"/>
          <w:lang w:val="en-AU"/>
        </w:rPr>
        <w:t>am</w:t>
      </w:r>
      <w:r w:rsidRPr="002776AC">
        <w:rPr>
          <w:rFonts w:ascii="Arial" w:eastAsia="Calibri" w:hAnsi="Arial" w:cs="Arial"/>
          <w:b/>
          <w:sz w:val="28"/>
          <w:szCs w:val="28"/>
          <w:lang w:val="en-AU"/>
        </w:rPr>
        <w:tab/>
        <w:t>Doors Open</w:t>
      </w:r>
    </w:p>
    <w:p w14:paraId="13A28092" w14:textId="77777777" w:rsidR="003A451B" w:rsidRPr="00E93969" w:rsidRDefault="003A451B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4"/>
          <w:szCs w:val="24"/>
          <w:lang w:val="en-AU"/>
        </w:rPr>
      </w:pPr>
    </w:p>
    <w:p w14:paraId="5C2B2898" w14:textId="77777777" w:rsidR="003A451B" w:rsidRPr="00E93969" w:rsidRDefault="003A451B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bookmarkStart w:id="1" w:name="_Hlk517697583"/>
      <w:r w:rsidRPr="00E93969">
        <w:rPr>
          <w:rFonts w:ascii="Arial" w:eastAsia="Calibri" w:hAnsi="Arial" w:cs="Arial"/>
          <w:b/>
          <w:sz w:val="28"/>
          <w:szCs w:val="20"/>
          <w:lang w:val="en-AU"/>
        </w:rPr>
        <w:t xml:space="preserve">TRAINING </w:t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6847"/>
        <w:gridCol w:w="1559"/>
      </w:tblGrid>
      <w:tr w:rsidR="0095592F" w:rsidRPr="00E93969" w14:paraId="57A58139" w14:textId="77777777" w:rsidTr="00AA78D2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13AF6" w14:textId="3BB0F8AC" w:rsidR="0095592F" w:rsidRPr="00E93969" w:rsidRDefault="0095592F" w:rsidP="0094311A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7.</w:t>
            </w:r>
            <w:r w:rsidR="00D70458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15</w:t>
            </w: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am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FF736" w14:textId="77777777" w:rsidR="0095592F" w:rsidRPr="00320F51" w:rsidRDefault="008D588D" w:rsidP="0094311A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  <w:sz w:val="24"/>
                <w:szCs w:val="24"/>
              </w:rPr>
            </w:pPr>
            <w:r w:rsidRPr="00320F51">
              <w:rPr>
                <w:rFonts w:ascii="Arial" w:hAnsi="Arial" w:cs="Arial"/>
                <w:sz w:val="24"/>
                <w:szCs w:val="24"/>
              </w:rPr>
              <w:t>Senior</w:t>
            </w:r>
            <w:r w:rsidR="0095592F" w:rsidRPr="00320F51">
              <w:rPr>
                <w:rFonts w:ascii="Arial" w:hAnsi="Arial" w:cs="Arial"/>
                <w:sz w:val="24"/>
                <w:szCs w:val="24"/>
              </w:rPr>
              <w:t xml:space="preserve"> Figures</w:t>
            </w:r>
            <w:r w:rsidR="003258F5" w:rsidRPr="00320F51">
              <w:rPr>
                <w:rFonts w:ascii="Arial" w:hAnsi="Arial" w:cs="Arial"/>
                <w:sz w:val="24"/>
                <w:szCs w:val="24"/>
              </w:rPr>
              <w:t>, Junior Figures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BB898" w14:textId="77777777" w:rsidR="0095592F" w:rsidRPr="00E93969" w:rsidRDefault="003258F5" w:rsidP="0094311A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2</w:t>
            </w:r>
            <w:r w:rsidR="0095592F"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0 mins</w:t>
            </w:r>
          </w:p>
        </w:tc>
      </w:tr>
      <w:tr w:rsidR="0095592F" w:rsidRPr="00E93969" w14:paraId="25FCE02B" w14:textId="77777777" w:rsidTr="00AA78D2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B5807" w14:textId="6762F472" w:rsidR="0095592F" w:rsidRPr="00E93969" w:rsidRDefault="003258F5" w:rsidP="0094311A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7.</w:t>
            </w:r>
            <w:r w:rsidR="00D70458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35</w:t>
            </w:r>
            <w:r w:rsidR="0095592F"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am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CC2BB" w14:textId="77777777" w:rsidR="0095592F" w:rsidRPr="00320F51" w:rsidRDefault="0095592F" w:rsidP="003258F5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  <w:sz w:val="24"/>
                <w:szCs w:val="24"/>
              </w:rPr>
            </w:pPr>
            <w:r w:rsidRPr="00320F51">
              <w:rPr>
                <w:rFonts w:ascii="Arial" w:hAnsi="Arial" w:cs="Arial"/>
                <w:sz w:val="24"/>
                <w:szCs w:val="24"/>
              </w:rPr>
              <w:t>Advanced Figures</w:t>
            </w:r>
            <w:r w:rsidR="003258F5" w:rsidRPr="00320F5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20F51">
              <w:rPr>
                <w:rFonts w:ascii="Arial" w:hAnsi="Arial" w:cs="Arial"/>
                <w:sz w:val="24"/>
                <w:szCs w:val="24"/>
              </w:rPr>
              <w:t>Youth Figures</w:t>
            </w:r>
            <w:r w:rsidR="003258F5" w:rsidRPr="00320F51">
              <w:rPr>
                <w:rFonts w:ascii="Arial" w:hAnsi="Arial" w:cs="Arial"/>
                <w:sz w:val="24"/>
                <w:szCs w:val="24"/>
              </w:rPr>
              <w:t>, Esquire Figures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776FF" w14:textId="77777777" w:rsidR="0095592F" w:rsidRPr="00E93969" w:rsidRDefault="0095592F" w:rsidP="003258F5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</w:t>
            </w:r>
            <w:r w:rsidR="003258F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5</w:t>
            </w: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mins</w:t>
            </w:r>
          </w:p>
        </w:tc>
      </w:tr>
      <w:tr w:rsidR="0095592F" w:rsidRPr="00E93969" w14:paraId="720B26A2" w14:textId="77777777" w:rsidTr="008344BF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088B1" w14:textId="7A92F829" w:rsidR="0095592F" w:rsidRPr="00E93969" w:rsidRDefault="00D70458" w:rsidP="003258F5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</w:t>
            </w:r>
            <w:r w:rsidR="0095592F"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50</w:t>
            </w:r>
            <w:r w:rsidR="0095592F"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am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8DB8B" w14:textId="0A571643" w:rsidR="0095592F" w:rsidRPr="00320F51" w:rsidRDefault="00D70458" w:rsidP="0094311A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  <w:sz w:val="24"/>
                <w:szCs w:val="24"/>
              </w:rPr>
            </w:pPr>
            <w:r w:rsidRPr="00320F51">
              <w:rPr>
                <w:rFonts w:ascii="Arial" w:hAnsi="Arial" w:cs="Arial"/>
                <w:sz w:val="24"/>
                <w:szCs w:val="24"/>
              </w:rPr>
              <w:t>Juvenile Figures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B5D67" w14:textId="553EB26F" w:rsidR="0095592F" w:rsidRPr="00E93969" w:rsidRDefault="00D70458" w:rsidP="0094311A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15 mins</w:t>
            </w:r>
          </w:p>
        </w:tc>
      </w:tr>
      <w:tr w:rsidR="00D70458" w:rsidRPr="00E93969" w14:paraId="3EA9FDFF" w14:textId="77777777" w:rsidTr="008344BF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E8D2C" w14:textId="6407DA2D" w:rsidR="00D70458" w:rsidRPr="00E93969" w:rsidRDefault="00D70458" w:rsidP="00D70458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8.05 am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AAFFE" w14:textId="55FCECC5" w:rsidR="00D70458" w:rsidRPr="00320F51" w:rsidRDefault="00D70458" w:rsidP="00D70458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  <w:sz w:val="24"/>
                <w:szCs w:val="24"/>
              </w:rPr>
            </w:pPr>
            <w:r w:rsidRPr="00320F51">
              <w:rPr>
                <w:rFonts w:ascii="Arial" w:hAnsi="Arial" w:cs="Arial"/>
                <w:sz w:val="24"/>
                <w:szCs w:val="24"/>
              </w:rPr>
              <w:t>Primary/Minis Freedance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E8967" w14:textId="631423F2" w:rsidR="00D70458" w:rsidRPr="00E93969" w:rsidRDefault="00D70458" w:rsidP="00D70458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 mins</w:t>
            </w:r>
          </w:p>
        </w:tc>
      </w:tr>
      <w:tr w:rsidR="00D70458" w:rsidRPr="00E93969" w14:paraId="456E530A" w14:textId="77777777" w:rsidTr="008344BF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1C8C" w14:textId="77777777" w:rsidR="00D70458" w:rsidRPr="00E93969" w:rsidRDefault="00D70458" w:rsidP="00D70458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8.</w:t>
            </w: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12</w:t>
            </w: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am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1FEE7" w14:textId="77777777" w:rsidR="00D70458" w:rsidRPr="00320F51" w:rsidRDefault="00D70458" w:rsidP="00D70458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  <w:sz w:val="24"/>
                <w:szCs w:val="24"/>
              </w:rPr>
            </w:pPr>
            <w:r w:rsidRPr="00320F51">
              <w:rPr>
                <w:rFonts w:ascii="Arial" w:hAnsi="Arial" w:cs="Arial"/>
                <w:sz w:val="24"/>
                <w:szCs w:val="24"/>
              </w:rPr>
              <w:t>Cadet Solo Dance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CA7CD" w14:textId="77777777" w:rsidR="00D70458" w:rsidRPr="00E93969" w:rsidRDefault="00D70458" w:rsidP="00D70458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 mins</w:t>
            </w:r>
          </w:p>
        </w:tc>
      </w:tr>
      <w:tr w:rsidR="00D70458" w:rsidRPr="00E93969" w14:paraId="7E33862A" w14:textId="77777777" w:rsidTr="00AA78D2">
        <w:trPr>
          <w:trHeight w:val="270"/>
        </w:trPr>
        <w:tc>
          <w:tcPr>
            <w:tcW w:w="1177" w:type="dxa"/>
            <w:shd w:val="clear" w:color="auto" w:fill="auto"/>
            <w:noWrap/>
            <w:vAlign w:val="center"/>
          </w:tcPr>
          <w:p w14:paraId="3474923B" w14:textId="77777777" w:rsidR="00D70458" w:rsidRPr="00E93969" w:rsidRDefault="00D70458" w:rsidP="00D70458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8.1</w:t>
            </w: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9</w:t>
            </w: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am</w:t>
            </w:r>
          </w:p>
        </w:tc>
        <w:tc>
          <w:tcPr>
            <w:tcW w:w="6847" w:type="dxa"/>
            <w:shd w:val="clear" w:color="auto" w:fill="auto"/>
            <w:noWrap/>
            <w:vAlign w:val="center"/>
          </w:tcPr>
          <w:p w14:paraId="771AB4FA" w14:textId="77777777" w:rsidR="00D70458" w:rsidRPr="00320F51" w:rsidRDefault="00D70458" w:rsidP="00D70458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  <w:sz w:val="24"/>
                <w:szCs w:val="24"/>
              </w:rPr>
            </w:pPr>
            <w:r w:rsidRPr="00320F51">
              <w:rPr>
                <w:rFonts w:ascii="Arial" w:hAnsi="Arial" w:cs="Arial"/>
                <w:sz w:val="24"/>
                <w:szCs w:val="24"/>
              </w:rPr>
              <w:t>Senior/Junior Freeskating Short Programme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9DC8F7" w14:textId="77777777" w:rsidR="00D70458" w:rsidRPr="00E93969" w:rsidRDefault="00D70458" w:rsidP="00D70458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D70458" w:rsidRPr="00E93969" w14:paraId="1FF5A7A1" w14:textId="77777777" w:rsidTr="00AA78D2">
        <w:trPr>
          <w:trHeight w:val="270"/>
        </w:trPr>
        <w:tc>
          <w:tcPr>
            <w:tcW w:w="1177" w:type="dxa"/>
            <w:shd w:val="clear" w:color="auto" w:fill="auto"/>
            <w:noWrap/>
            <w:vAlign w:val="center"/>
          </w:tcPr>
          <w:p w14:paraId="19AF02AE" w14:textId="7B5DF28D" w:rsidR="00D70458" w:rsidRPr="00E93969" w:rsidRDefault="00D70458" w:rsidP="00D70458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8.2</w:t>
            </w: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9</w:t>
            </w: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am</w:t>
            </w:r>
          </w:p>
        </w:tc>
        <w:tc>
          <w:tcPr>
            <w:tcW w:w="6847" w:type="dxa"/>
            <w:shd w:val="clear" w:color="auto" w:fill="auto"/>
            <w:noWrap/>
            <w:vAlign w:val="center"/>
          </w:tcPr>
          <w:p w14:paraId="6A0685C8" w14:textId="77777777" w:rsidR="00D70458" w:rsidRPr="00320F51" w:rsidRDefault="00D70458" w:rsidP="00D70458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  <w:sz w:val="24"/>
                <w:szCs w:val="24"/>
              </w:rPr>
            </w:pPr>
            <w:r w:rsidRPr="00320F51">
              <w:rPr>
                <w:rFonts w:ascii="Arial" w:hAnsi="Arial" w:cs="Arial"/>
                <w:sz w:val="24"/>
                <w:szCs w:val="24"/>
              </w:rPr>
              <w:t>Youth Freeskating Long Programme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4728D1" w14:textId="77777777" w:rsidR="00D70458" w:rsidRPr="00E93969" w:rsidRDefault="00D70458" w:rsidP="00D70458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D70458" w:rsidRPr="00E93969" w14:paraId="1BF7A417" w14:textId="77777777" w:rsidTr="00AA78D2">
        <w:trPr>
          <w:trHeight w:val="270"/>
        </w:trPr>
        <w:tc>
          <w:tcPr>
            <w:tcW w:w="1177" w:type="dxa"/>
            <w:shd w:val="clear" w:color="auto" w:fill="auto"/>
            <w:noWrap/>
            <w:vAlign w:val="center"/>
          </w:tcPr>
          <w:p w14:paraId="2E2C8CD4" w14:textId="77777777" w:rsidR="00D70458" w:rsidRPr="00E93969" w:rsidRDefault="00D70458" w:rsidP="00D70458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8.3</w:t>
            </w: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9</w:t>
            </w: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am</w:t>
            </w:r>
          </w:p>
        </w:tc>
        <w:tc>
          <w:tcPr>
            <w:tcW w:w="6847" w:type="dxa"/>
            <w:shd w:val="clear" w:color="auto" w:fill="auto"/>
            <w:noWrap/>
            <w:vAlign w:val="center"/>
          </w:tcPr>
          <w:p w14:paraId="7E236379" w14:textId="77777777" w:rsidR="00D70458" w:rsidRPr="00320F51" w:rsidRDefault="00D70458" w:rsidP="00D70458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  <w:sz w:val="24"/>
                <w:szCs w:val="24"/>
              </w:rPr>
            </w:pPr>
            <w:r w:rsidRPr="00320F51">
              <w:rPr>
                <w:rFonts w:ascii="Arial" w:hAnsi="Arial" w:cs="Arial"/>
                <w:sz w:val="24"/>
                <w:szCs w:val="24"/>
              </w:rPr>
              <w:t>Cadet Freeskating Long Programme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AC1D95" w14:textId="77777777" w:rsidR="00D70458" w:rsidRPr="00E93969" w:rsidRDefault="00D70458" w:rsidP="00D70458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D70458" w:rsidRPr="00E93969" w14:paraId="34DA762E" w14:textId="77777777" w:rsidTr="008344BF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EBA5C" w14:textId="77777777" w:rsidR="00D70458" w:rsidRPr="00E93969" w:rsidRDefault="00D70458" w:rsidP="00D70458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8.4</w:t>
            </w: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9</w:t>
            </w: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am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01124" w14:textId="77777777" w:rsidR="00D70458" w:rsidRPr="00320F51" w:rsidRDefault="00D70458" w:rsidP="00D70458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  <w:sz w:val="24"/>
                <w:szCs w:val="24"/>
              </w:rPr>
            </w:pPr>
            <w:r w:rsidRPr="00320F51">
              <w:rPr>
                <w:rFonts w:ascii="Arial" w:hAnsi="Arial" w:cs="Arial"/>
                <w:sz w:val="24"/>
                <w:szCs w:val="24"/>
              </w:rPr>
              <w:t xml:space="preserve">Advanced Freeskating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E9B59" w14:textId="77777777" w:rsidR="00D70458" w:rsidRPr="00E93969" w:rsidRDefault="00D70458" w:rsidP="00D70458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D70458" w:rsidRPr="00E93969" w14:paraId="2FFBE157" w14:textId="77777777" w:rsidTr="008344BF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49C2D" w14:textId="77777777" w:rsidR="00D70458" w:rsidRPr="00E93969" w:rsidRDefault="00D70458" w:rsidP="00D70458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8.5</w:t>
            </w: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9</w:t>
            </w: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am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83F8B" w14:textId="77777777" w:rsidR="00D70458" w:rsidRPr="00320F51" w:rsidRDefault="00D70458" w:rsidP="00D70458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  <w:sz w:val="24"/>
                <w:szCs w:val="24"/>
              </w:rPr>
            </w:pPr>
            <w:r w:rsidRPr="00320F51">
              <w:rPr>
                <w:rFonts w:ascii="Arial" w:hAnsi="Arial" w:cs="Arial"/>
                <w:sz w:val="24"/>
                <w:szCs w:val="24"/>
              </w:rPr>
              <w:t>Preliminary Solo Dance  1-7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A7F20" w14:textId="77777777" w:rsidR="00D70458" w:rsidRPr="00E93969" w:rsidRDefault="00D70458" w:rsidP="00D70458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 mins</w:t>
            </w:r>
          </w:p>
        </w:tc>
      </w:tr>
      <w:tr w:rsidR="00D70458" w:rsidRPr="00E93969" w14:paraId="2585073B" w14:textId="77777777" w:rsidTr="008344BF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0A3F7" w14:textId="77777777" w:rsidR="00D70458" w:rsidRPr="00E93969" w:rsidRDefault="00D70458" w:rsidP="00D70458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9.06</w:t>
            </w: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am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F2102" w14:textId="77777777" w:rsidR="00D70458" w:rsidRPr="00320F51" w:rsidRDefault="00D70458" w:rsidP="00D70458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  <w:sz w:val="24"/>
                <w:szCs w:val="24"/>
              </w:rPr>
            </w:pPr>
            <w:r w:rsidRPr="00320F51">
              <w:rPr>
                <w:rFonts w:ascii="Arial" w:hAnsi="Arial" w:cs="Arial"/>
                <w:sz w:val="24"/>
                <w:szCs w:val="24"/>
              </w:rPr>
              <w:t>Preliminary Solo Dance 8-13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22152" w14:textId="77777777" w:rsidR="00D70458" w:rsidRPr="00E93969" w:rsidRDefault="00D70458" w:rsidP="00D70458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 mins</w:t>
            </w:r>
          </w:p>
        </w:tc>
      </w:tr>
      <w:tr w:rsidR="00D70458" w:rsidRPr="00E93969" w14:paraId="07CD46CB" w14:textId="77777777" w:rsidTr="008344BF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1E00" w14:textId="77777777" w:rsidR="00D70458" w:rsidRPr="00E93969" w:rsidRDefault="00D70458" w:rsidP="00D70458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9.</w:t>
            </w: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13</w:t>
            </w: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2CF5A" w14:textId="77777777" w:rsidR="00D70458" w:rsidRPr="00320F51" w:rsidRDefault="00D70458" w:rsidP="00D70458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  <w:sz w:val="24"/>
                <w:szCs w:val="24"/>
              </w:rPr>
            </w:pPr>
            <w:r w:rsidRPr="00320F51">
              <w:rPr>
                <w:rFonts w:ascii="Arial" w:hAnsi="Arial" w:cs="Arial"/>
                <w:sz w:val="24"/>
                <w:szCs w:val="24"/>
              </w:rPr>
              <w:t>Senior Style Dance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97229" w14:textId="77777777" w:rsidR="00D70458" w:rsidRPr="00E93969" w:rsidRDefault="00D70458" w:rsidP="00D70458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 mins</w:t>
            </w:r>
          </w:p>
        </w:tc>
      </w:tr>
      <w:tr w:rsidR="00D70458" w:rsidRPr="00E93969" w14:paraId="7F0D5A06" w14:textId="77777777" w:rsidTr="008344BF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1A08D" w14:textId="77777777" w:rsidR="00D70458" w:rsidRPr="00E93969" w:rsidRDefault="00D70458" w:rsidP="00D70458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9.</w:t>
            </w: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20</w:t>
            </w: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93403" w14:textId="77777777" w:rsidR="00D70458" w:rsidRPr="00320F51" w:rsidRDefault="00D70458" w:rsidP="00D70458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  <w:sz w:val="24"/>
                <w:szCs w:val="24"/>
              </w:rPr>
            </w:pPr>
            <w:r w:rsidRPr="00320F51">
              <w:rPr>
                <w:rFonts w:ascii="Arial" w:hAnsi="Arial" w:cs="Arial"/>
                <w:sz w:val="24"/>
                <w:szCs w:val="24"/>
              </w:rPr>
              <w:t>Masters Mini Precision (Glow)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D3B6B" w14:textId="77777777" w:rsidR="00D70458" w:rsidRPr="00E93969" w:rsidRDefault="00D70458" w:rsidP="00D70458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D70458" w:rsidRPr="00E93969" w14:paraId="25D80A23" w14:textId="77777777" w:rsidTr="008344BF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3966F" w14:textId="77777777" w:rsidR="00D70458" w:rsidRPr="00E93969" w:rsidRDefault="00D70458" w:rsidP="00D70458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9.30am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EFCB6" w14:textId="77777777" w:rsidR="00D70458" w:rsidRPr="00320F51" w:rsidRDefault="00D70458" w:rsidP="00D70458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  <w:sz w:val="24"/>
                <w:szCs w:val="24"/>
              </w:rPr>
            </w:pPr>
            <w:r w:rsidRPr="00320F51">
              <w:rPr>
                <w:rFonts w:ascii="Arial" w:hAnsi="Arial" w:cs="Arial"/>
                <w:sz w:val="24"/>
                <w:szCs w:val="24"/>
              </w:rPr>
              <w:t>Open Quartets (Soul Sisters)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1AA89" w14:textId="77777777" w:rsidR="00D70458" w:rsidRDefault="00D70458" w:rsidP="00D70458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D70458" w:rsidRPr="00E93969" w14:paraId="1001FB79" w14:textId="77777777" w:rsidTr="008344BF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9550" w14:textId="77777777" w:rsidR="00D70458" w:rsidRPr="00E93969" w:rsidRDefault="00D70458" w:rsidP="00D70458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9.40am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20B88" w14:textId="77777777" w:rsidR="00D70458" w:rsidRPr="00320F51" w:rsidRDefault="00D70458" w:rsidP="00D70458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  <w:sz w:val="24"/>
                <w:szCs w:val="24"/>
              </w:rPr>
            </w:pPr>
            <w:r w:rsidRPr="00320F51">
              <w:rPr>
                <w:rFonts w:ascii="Arial" w:hAnsi="Arial" w:cs="Arial"/>
                <w:sz w:val="24"/>
                <w:szCs w:val="24"/>
              </w:rPr>
              <w:t>Open Quartets (Rock-etts)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148C8" w14:textId="77777777" w:rsidR="00D70458" w:rsidRDefault="00D70458" w:rsidP="00D70458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D70458" w:rsidRPr="00E93969" w14:paraId="4B45D92E" w14:textId="77777777" w:rsidTr="008344BF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90A21" w14:textId="77777777" w:rsidR="00D70458" w:rsidRDefault="00D70458" w:rsidP="00D70458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9.50am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5E2B" w14:textId="77777777" w:rsidR="00D70458" w:rsidRPr="00320F51" w:rsidRDefault="00D70458" w:rsidP="00D70458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  <w:sz w:val="24"/>
                <w:szCs w:val="24"/>
              </w:rPr>
            </w:pPr>
            <w:r w:rsidRPr="00320F51">
              <w:rPr>
                <w:rFonts w:ascii="Arial" w:hAnsi="Arial" w:cs="Arial"/>
                <w:sz w:val="24"/>
                <w:szCs w:val="24"/>
              </w:rPr>
              <w:t>Open Quartets (Glow)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76AB7" w14:textId="77777777" w:rsidR="00D70458" w:rsidRDefault="00D70458" w:rsidP="00D70458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D70458" w:rsidRPr="00E93969" w14:paraId="5E8321BE" w14:textId="77777777" w:rsidTr="008344BF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9865D" w14:textId="77777777" w:rsidR="00D70458" w:rsidRDefault="00D70458" w:rsidP="00D70458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10.00am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470A7" w14:textId="77777777" w:rsidR="00D70458" w:rsidRPr="00320F51" w:rsidRDefault="00D70458" w:rsidP="00D70458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  <w:sz w:val="24"/>
                <w:szCs w:val="24"/>
              </w:rPr>
            </w:pPr>
            <w:r w:rsidRPr="00320F51">
              <w:rPr>
                <w:rFonts w:ascii="Arial" w:hAnsi="Arial" w:cs="Arial"/>
                <w:sz w:val="24"/>
                <w:szCs w:val="24"/>
              </w:rPr>
              <w:t>Open Quartets (Diversity)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B2D3" w14:textId="77777777" w:rsidR="00D70458" w:rsidRDefault="00D70458" w:rsidP="00D70458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D70458" w:rsidRPr="00E93969" w14:paraId="28BBBFE0" w14:textId="77777777" w:rsidTr="008344BF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24EBD" w14:textId="77777777" w:rsidR="00D70458" w:rsidRPr="00ED4212" w:rsidRDefault="00D70458" w:rsidP="00D70458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ED4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10.10am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384E6" w14:textId="77777777" w:rsidR="00D70458" w:rsidRPr="00ED4212" w:rsidRDefault="00D70458" w:rsidP="00D70458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212">
              <w:rPr>
                <w:rFonts w:ascii="Arial" w:hAnsi="Arial" w:cs="Arial"/>
                <w:b/>
                <w:bCs/>
                <w:sz w:val="24"/>
                <w:szCs w:val="24"/>
              </w:rPr>
              <w:t>FINISH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E3608" w14:textId="77777777" w:rsidR="00D70458" w:rsidRDefault="00D70458" w:rsidP="00D70458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  <w:bookmarkEnd w:id="1"/>
    </w:tbl>
    <w:p w14:paraId="45BCCE97" w14:textId="77777777" w:rsidR="003A451B" w:rsidRPr="00E93969" w:rsidRDefault="003A451B" w:rsidP="0094311A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4"/>
          <w:szCs w:val="20"/>
          <w:lang w:val="en-US"/>
        </w:rPr>
      </w:pPr>
    </w:p>
    <w:p w14:paraId="527F6A54" w14:textId="77777777" w:rsidR="00406A31" w:rsidRDefault="00406A31" w:rsidP="0094311A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8"/>
          <w:lang w:val="en-US"/>
        </w:rPr>
      </w:pPr>
    </w:p>
    <w:p w14:paraId="4F79D376" w14:textId="77777777" w:rsidR="00B82A66" w:rsidRDefault="00B82A66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6F30B9FF" w14:textId="77777777" w:rsidR="002776AC" w:rsidRPr="00406A31" w:rsidRDefault="003A451B" w:rsidP="002776AC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8"/>
          <w:lang w:val="en-US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COMPETITION</w:t>
      </w:r>
      <w:r w:rsidR="002776AC">
        <w:rPr>
          <w:rFonts w:ascii="Arial" w:eastAsia="Calibri" w:hAnsi="Arial" w:cs="Arial"/>
          <w:b/>
          <w:sz w:val="28"/>
          <w:szCs w:val="20"/>
          <w:lang w:val="en-AU"/>
        </w:rPr>
        <w:t xml:space="preserve"> - </w:t>
      </w:r>
      <w:r w:rsidR="002776AC" w:rsidRPr="00406A31">
        <w:rPr>
          <w:rFonts w:ascii="Arial" w:eastAsia="Calibri" w:hAnsi="Arial" w:cs="Arial"/>
          <w:b/>
          <w:sz w:val="28"/>
          <w:szCs w:val="28"/>
          <w:lang w:val="en-US"/>
        </w:rPr>
        <w:t>10.15am</w:t>
      </w:r>
    </w:p>
    <w:p w14:paraId="4FCACBD6" w14:textId="77777777" w:rsidR="0095592F" w:rsidRPr="00E93969" w:rsidRDefault="0095592F" w:rsidP="0094311A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31FABF30" w14:textId="77777777" w:rsidR="00C6064A" w:rsidRPr="00E93969" w:rsidRDefault="00C6064A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PANEL 1</w:t>
      </w:r>
    </w:p>
    <w:p w14:paraId="7B85643C" w14:textId="77777777" w:rsidR="00C6064A" w:rsidRDefault="00C6064A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29F07FF4" w14:textId="77777777" w:rsidR="00406A31" w:rsidRDefault="00B53C1D" w:rsidP="005952FB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Event 27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47633CCB" w14:textId="7D1F042F" w:rsidR="00B53C1D" w:rsidRPr="00E93969" w:rsidRDefault="00B53C1D" w:rsidP="00406A31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2019 YOUTH FIGURES FINAL</w:t>
      </w:r>
    </w:p>
    <w:p w14:paraId="45202045" w14:textId="77777777" w:rsidR="00B53C1D" w:rsidRPr="00406A31" w:rsidRDefault="00B53C1D" w:rsidP="00406A31">
      <w:pPr>
        <w:tabs>
          <w:tab w:val="left" w:pos="567"/>
          <w:tab w:val="left" w:pos="2268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</w:pPr>
      <w:r w:rsidRPr="00406A31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Titleholder – Victoria Edwards, UH</w:t>
      </w:r>
    </w:p>
    <w:p w14:paraId="7C82DFD0" w14:textId="4F90CCC2" w:rsidR="00B53C1D" w:rsidRDefault="00B53C1D" w:rsidP="00B53C1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</w:p>
    <w:p w14:paraId="010C16A2" w14:textId="558C6866" w:rsidR="00DD6D37" w:rsidRDefault="00DD6D37" w:rsidP="00B53C1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b/>
          <w:bCs/>
          <w:sz w:val="24"/>
          <w:szCs w:val="24"/>
          <w:lang w:val="en-AU"/>
        </w:rPr>
      </w:pPr>
      <w:r>
        <w:rPr>
          <w:rFonts w:ascii="Arial" w:eastAsia="Calibri" w:hAnsi="Arial" w:cs="Arial"/>
          <w:b/>
          <w:bCs/>
          <w:sz w:val="24"/>
          <w:szCs w:val="24"/>
          <w:lang w:val="en-AU"/>
        </w:rPr>
        <w:t xml:space="preserve">Group </w:t>
      </w:r>
      <w:r w:rsidR="00ED4212">
        <w:rPr>
          <w:rFonts w:ascii="Arial" w:eastAsia="Calibri" w:hAnsi="Arial" w:cs="Arial"/>
          <w:b/>
          <w:bCs/>
          <w:sz w:val="24"/>
          <w:szCs w:val="24"/>
          <w:lang w:val="en-AU"/>
        </w:rPr>
        <w:t>4</w:t>
      </w:r>
    </w:p>
    <w:p w14:paraId="478DE2A9" w14:textId="277281FC" w:rsidR="00DD6D37" w:rsidRDefault="00DD6D37" w:rsidP="00B53C1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FI-BI Counters</w:t>
      </w:r>
    </w:p>
    <w:p w14:paraId="6EF1767D" w14:textId="7C5D2945" w:rsidR="00DD6D37" w:rsidRDefault="00DD6D37" w:rsidP="00B53C1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FOI-BOI Change Brackets</w:t>
      </w:r>
    </w:p>
    <w:p w14:paraId="1D053826" w14:textId="27866AFB" w:rsidR="00DD6D37" w:rsidRDefault="00DD6D37" w:rsidP="00B53C1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FOI-FIO Change Loops</w:t>
      </w:r>
    </w:p>
    <w:p w14:paraId="6AC2E2EB" w14:textId="04665132" w:rsidR="00DD6D37" w:rsidRDefault="00DD6D37" w:rsidP="00B53C1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BOI-BIO Change Double Threes</w:t>
      </w:r>
    </w:p>
    <w:p w14:paraId="64458EE7" w14:textId="77777777" w:rsidR="00DD6D37" w:rsidRPr="00DD6D37" w:rsidRDefault="00DD6D37" w:rsidP="00B53C1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</w:p>
    <w:p w14:paraId="43D12C38" w14:textId="77777777" w:rsidR="00B53C1D" w:rsidRDefault="00B53C1D" w:rsidP="00B53C1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 w:rsidRPr="00E93969"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  <w:t>Katja Franzmayr</w:t>
      </w:r>
      <w:r>
        <w:rPr>
          <w:rFonts w:ascii="Arial" w:eastAsia="Calibri" w:hAnsi="Arial" w:cs="Arial"/>
          <w:sz w:val="24"/>
          <w:szCs w:val="24"/>
          <w:lang w:val="en-AU"/>
        </w:rPr>
        <w:tab/>
        <w:t>328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</w:p>
    <w:p w14:paraId="4A9A2B59" w14:textId="77777777" w:rsidR="00B53C1D" w:rsidRPr="00E93969" w:rsidRDefault="00B53C1D" w:rsidP="00B53C1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177DC85B" w14:textId="77777777" w:rsidR="00B53C1D" w:rsidRPr="00E93969" w:rsidRDefault="00B53C1D" w:rsidP="00B53C1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</w:t>
      </w:r>
    </w:p>
    <w:p w14:paraId="4F7C086D" w14:textId="77777777" w:rsidR="00B53C1D" w:rsidRDefault="00B53C1D" w:rsidP="00B53C1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40874841" w14:textId="11C8293F" w:rsidR="0080276D" w:rsidRPr="00E93969" w:rsidRDefault="0080276D" w:rsidP="00B53C1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241B821C" w14:textId="74C6A5F3" w:rsidR="00521B34" w:rsidRDefault="00A750CE">
      <w:pPr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noProof/>
          <w:lang w:eastAsia="en-NZ"/>
        </w:rPr>
        <w:drawing>
          <wp:anchor distT="0" distB="0" distL="114300" distR="114300" simplePos="0" relativeHeight="251754496" behindDoc="1" locked="0" layoutInCell="1" allowOverlap="1" wp14:anchorId="03D95424" wp14:editId="28F4BD2D">
            <wp:simplePos x="0" y="0"/>
            <wp:positionH relativeFrom="margin">
              <wp:posOffset>2126615</wp:posOffset>
            </wp:positionH>
            <wp:positionV relativeFrom="paragraph">
              <wp:posOffset>107950</wp:posOffset>
            </wp:positionV>
            <wp:extent cx="1857375" cy="701675"/>
            <wp:effectExtent l="0" t="0" r="9525" b="3175"/>
            <wp:wrapTight wrapText="bothSides">
              <wp:wrapPolygon edited="0">
                <wp:start x="0" y="0"/>
                <wp:lineTo x="0" y="21111"/>
                <wp:lineTo x="21489" y="21111"/>
                <wp:lineTo x="21489" y="0"/>
                <wp:lineTo x="0" y="0"/>
              </wp:wrapPolygon>
            </wp:wrapTight>
            <wp:docPr id="22" name="Picture 22" descr="NZ Sport Logo BLK HOR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NZ Sport Logo BLK HOR (2)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B34">
        <w:rPr>
          <w:rFonts w:ascii="Arial" w:eastAsia="Calibri" w:hAnsi="Arial" w:cs="Arial"/>
          <w:b/>
          <w:sz w:val="28"/>
          <w:szCs w:val="20"/>
          <w:lang w:val="en-AU"/>
        </w:rPr>
        <w:br w:type="page"/>
      </w:r>
    </w:p>
    <w:p w14:paraId="3356E792" w14:textId="56916D50" w:rsidR="00406A31" w:rsidRDefault="00B53C1D" w:rsidP="005952FB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lastRenderedPageBreak/>
        <w:t>Event 28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20EBB57D" w14:textId="635447E4" w:rsidR="00B53C1D" w:rsidRPr="00E93969" w:rsidRDefault="00B53C1D" w:rsidP="00406A31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2019 ADVANCED FIGURES FINAL</w:t>
      </w:r>
    </w:p>
    <w:p w14:paraId="0D9E4804" w14:textId="6DA1CC41" w:rsidR="00B53C1D" w:rsidRPr="00406A31" w:rsidRDefault="00B53C1D" w:rsidP="00406A31">
      <w:pPr>
        <w:tabs>
          <w:tab w:val="left" w:pos="567"/>
          <w:tab w:val="left" w:pos="2268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</w:pPr>
      <w:r w:rsidRPr="00406A31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Titleholder – Hayley Wilde-Campbell, MSSC</w:t>
      </w:r>
    </w:p>
    <w:p w14:paraId="0C3D7F7F" w14:textId="4E5B432A" w:rsidR="00B53C1D" w:rsidRDefault="00B53C1D" w:rsidP="00521B34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Cs w:val="20"/>
          <w:lang w:val="en-US"/>
        </w:rPr>
      </w:pPr>
    </w:p>
    <w:p w14:paraId="2AF80463" w14:textId="0E287CFA" w:rsidR="00521B34" w:rsidRPr="00B2306C" w:rsidRDefault="00521B34" w:rsidP="00521B34">
      <w:pPr>
        <w:rPr>
          <w:rFonts w:ascii="Arial" w:hAnsi="Arial" w:cs="Arial"/>
          <w:b/>
          <w:sz w:val="24"/>
          <w:szCs w:val="24"/>
        </w:rPr>
      </w:pPr>
      <w:r w:rsidRPr="00B2306C">
        <w:rPr>
          <w:rFonts w:ascii="Arial" w:hAnsi="Arial" w:cs="Arial"/>
          <w:b/>
          <w:sz w:val="24"/>
          <w:szCs w:val="24"/>
        </w:rPr>
        <w:t xml:space="preserve">Group </w:t>
      </w:r>
      <w:r w:rsidR="00ED4212">
        <w:rPr>
          <w:rFonts w:ascii="Arial" w:hAnsi="Arial" w:cs="Arial"/>
          <w:b/>
          <w:sz w:val="24"/>
          <w:szCs w:val="24"/>
        </w:rPr>
        <w:t>2</w:t>
      </w:r>
    </w:p>
    <w:p w14:paraId="07CD09F5" w14:textId="2D7BEFF7" w:rsidR="00521B34" w:rsidRDefault="00521B34" w:rsidP="00521B34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ind w:left="720" w:hanging="720"/>
        <w:rPr>
          <w:rFonts w:ascii="Arial" w:hAnsi="Arial" w:cs="Arial"/>
          <w:sz w:val="24"/>
          <w:szCs w:val="24"/>
        </w:rPr>
      </w:pPr>
      <w:r w:rsidRPr="00B2306C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O-BO</w:t>
      </w:r>
      <w:r w:rsidRPr="00B230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Rockers           FOI-FIO Change Double Threes             FOI-BOI Change Brackets</w:t>
      </w:r>
    </w:p>
    <w:p w14:paraId="1E2C77AE" w14:textId="77777777" w:rsidR="00521B34" w:rsidRPr="00204C1D" w:rsidRDefault="00521B34" w:rsidP="00521B34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Cs w:val="20"/>
          <w:lang w:val="en-US"/>
        </w:rPr>
      </w:pPr>
    </w:p>
    <w:p w14:paraId="2E50EDE6" w14:textId="77777777" w:rsidR="00B53C1D" w:rsidRDefault="00B53C1D" w:rsidP="00B53C1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 w:rsidRPr="00E93969"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  <w:t>Maegan Fraser</w:t>
      </w:r>
      <w:r>
        <w:rPr>
          <w:rFonts w:ascii="Arial" w:eastAsia="Calibri" w:hAnsi="Arial" w:cs="Arial"/>
          <w:sz w:val="24"/>
          <w:szCs w:val="24"/>
          <w:lang w:val="en-AU"/>
        </w:rPr>
        <w:tab/>
        <w:t>416</w:t>
      </w:r>
      <w:r>
        <w:rPr>
          <w:rFonts w:ascii="Arial" w:eastAsia="Calibri" w:hAnsi="Arial" w:cs="Arial"/>
          <w:sz w:val="24"/>
          <w:szCs w:val="24"/>
          <w:lang w:val="en-AU"/>
        </w:rPr>
        <w:tab/>
        <w:t>ROT</w:t>
      </w:r>
      <w:r>
        <w:rPr>
          <w:rFonts w:ascii="Arial" w:eastAsia="Calibri" w:hAnsi="Arial" w:cs="Arial"/>
          <w:sz w:val="24"/>
          <w:szCs w:val="24"/>
          <w:lang w:val="en-AU"/>
        </w:rPr>
        <w:tab/>
        <w:t>3</w:t>
      </w:r>
      <w:r>
        <w:rPr>
          <w:rFonts w:ascii="Arial" w:eastAsia="Calibri" w:hAnsi="Arial" w:cs="Arial"/>
          <w:sz w:val="24"/>
          <w:szCs w:val="24"/>
          <w:lang w:val="en-AU"/>
        </w:rPr>
        <w:tab/>
        <w:t>Callista Booth-Richards</w:t>
      </w:r>
      <w:r>
        <w:rPr>
          <w:rFonts w:ascii="Arial" w:eastAsia="Calibri" w:hAnsi="Arial" w:cs="Arial"/>
          <w:sz w:val="24"/>
          <w:szCs w:val="24"/>
          <w:lang w:val="en-AU"/>
        </w:rPr>
        <w:tab/>
        <w:t>414</w:t>
      </w:r>
      <w:r>
        <w:rPr>
          <w:rFonts w:ascii="Arial" w:eastAsia="Calibri" w:hAnsi="Arial" w:cs="Arial"/>
          <w:sz w:val="24"/>
          <w:szCs w:val="24"/>
          <w:lang w:val="en-AU"/>
        </w:rPr>
        <w:tab/>
        <w:t>WANG</w:t>
      </w:r>
    </w:p>
    <w:p w14:paraId="71C36452" w14:textId="4FC49433" w:rsidR="00B53C1D" w:rsidRPr="00E93969" w:rsidRDefault="00B53C1D" w:rsidP="00B53C1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2</w:t>
      </w:r>
      <w:r>
        <w:rPr>
          <w:rFonts w:ascii="Arial" w:eastAsia="Calibri" w:hAnsi="Arial" w:cs="Arial"/>
          <w:sz w:val="24"/>
          <w:szCs w:val="24"/>
          <w:lang w:val="en-AU"/>
        </w:rPr>
        <w:tab/>
        <w:t>Rebecca Wood</w:t>
      </w:r>
      <w:r>
        <w:rPr>
          <w:rFonts w:ascii="Arial" w:eastAsia="Calibri" w:hAnsi="Arial" w:cs="Arial"/>
          <w:sz w:val="24"/>
          <w:szCs w:val="24"/>
          <w:lang w:val="en-AU"/>
        </w:rPr>
        <w:tab/>
        <w:t>232</w:t>
      </w:r>
      <w:r>
        <w:rPr>
          <w:rFonts w:ascii="Arial" w:eastAsia="Calibri" w:hAnsi="Arial" w:cs="Arial"/>
          <w:sz w:val="24"/>
          <w:szCs w:val="24"/>
          <w:lang w:val="en-AU"/>
        </w:rPr>
        <w:tab/>
        <w:t>MTW</w:t>
      </w:r>
      <w:r>
        <w:rPr>
          <w:rFonts w:ascii="Arial" w:eastAsia="Calibri" w:hAnsi="Arial" w:cs="Arial"/>
          <w:sz w:val="24"/>
          <w:szCs w:val="24"/>
          <w:lang w:val="en-AU"/>
        </w:rPr>
        <w:tab/>
        <w:t>4</w:t>
      </w:r>
      <w:r>
        <w:rPr>
          <w:rFonts w:ascii="Arial" w:eastAsia="Calibri" w:hAnsi="Arial" w:cs="Arial"/>
          <w:sz w:val="24"/>
          <w:szCs w:val="24"/>
          <w:lang w:val="en-AU"/>
        </w:rPr>
        <w:tab/>
        <w:t>Marissa Gall</w:t>
      </w:r>
      <w:r w:rsidR="00B45EBD">
        <w:rPr>
          <w:rFonts w:ascii="Arial" w:eastAsia="Calibri" w:hAnsi="Arial" w:cs="Arial"/>
          <w:sz w:val="24"/>
          <w:szCs w:val="24"/>
          <w:lang w:val="en-AU"/>
        </w:rPr>
        <w:t>o</w:t>
      </w:r>
      <w:r>
        <w:rPr>
          <w:rFonts w:ascii="Arial" w:eastAsia="Calibri" w:hAnsi="Arial" w:cs="Arial"/>
          <w:sz w:val="24"/>
          <w:szCs w:val="24"/>
          <w:lang w:val="en-AU"/>
        </w:rPr>
        <w:t>way</w:t>
      </w:r>
      <w:r>
        <w:rPr>
          <w:rFonts w:ascii="Arial" w:eastAsia="Calibri" w:hAnsi="Arial" w:cs="Arial"/>
          <w:sz w:val="24"/>
          <w:szCs w:val="24"/>
          <w:lang w:val="en-AU"/>
        </w:rPr>
        <w:tab/>
        <w:t>331</w:t>
      </w:r>
      <w:r>
        <w:rPr>
          <w:rFonts w:ascii="Arial" w:eastAsia="Calibri" w:hAnsi="Arial" w:cs="Arial"/>
          <w:sz w:val="24"/>
          <w:szCs w:val="24"/>
          <w:lang w:val="en-AU"/>
        </w:rPr>
        <w:tab/>
        <w:t>MTW</w:t>
      </w:r>
    </w:p>
    <w:p w14:paraId="6FECA0D6" w14:textId="77777777" w:rsidR="00B53C1D" w:rsidRPr="00E93969" w:rsidRDefault="00B53C1D" w:rsidP="00B53C1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b/>
          <w:szCs w:val="20"/>
          <w:lang w:val="en-US"/>
        </w:rPr>
      </w:pPr>
    </w:p>
    <w:p w14:paraId="63E3261B" w14:textId="77777777" w:rsidR="00B53C1D" w:rsidRPr="00E93969" w:rsidRDefault="00B53C1D" w:rsidP="00406A31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spacing w:before="120"/>
        <w:rPr>
          <w:rFonts w:ascii="Arial" w:eastAsia="Calibri" w:hAnsi="Arial" w:cs="Arial"/>
          <w:sz w:val="24"/>
          <w:szCs w:val="20"/>
          <w:lang w:val="en-US"/>
        </w:rPr>
      </w:pPr>
      <w:r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.................................... 2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 3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.......................................</w:t>
      </w:r>
    </w:p>
    <w:p w14:paraId="0B3A6C06" w14:textId="77777777" w:rsidR="00CD3B72" w:rsidRDefault="00CD3B72" w:rsidP="005952FB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7A0ED63D" w14:textId="77777777" w:rsidR="00831058" w:rsidRDefault="00831058" w:rsidP="005952FB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5EC96E05" w14:textId="2307B747" w:rsidR="00CC4E9C" w:rsidRDefault="00B53C1D" w:rsidP="005952FB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Event 29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6D31F306" w14:textId="1A12D02F" w:rsidR="00B53C1D" w:rsidRPr="00E93969" w:rsidRDefault="00B53C1D" w:rsidP="00717A50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2019 JUVENILE</w:t>
      </w:r>
      <w:r>
        <w:rPr>
          <w:rFonts w:ascii="Arial" w:eastAsia="Calibri" w:hAnsi="Arial" w:cs="Arial"/>
          <w:b/>
          <w:sz w:val="28"/>
          <w:szCs w:val="20"/>
          <w:lang w:val="en-AU"/>
        </w:rPr>
        <w:t>/ESPOIR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 xml:space="preserve"> FIGURES FINAL</w:t>
      </w:r>
    </w:p>
    <w:p w14:paraId="30452F2E" w14:textId="38E48197" w:rsidR="00B53C1D" w:rsidRPr="00CC4E9C" w:rsidRDefault="00B53C1D" w:rsidP="00CC4E9C">
      <w:pPr>
        <w:tabs>
          <w:tab w:val="left" w:pos="567"/>
          <w:tab w:val="left" w:pos="2268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</w:pPr>
      <w:r w:rsidRPr="00CC4E9C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 xml:space="preserve">Titleholder </w:t>
      </w:r>
      <w:r w:rsidR="00956E72" w:rsidRPr="00CC4E9C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(</w:t>
      </w:r>
      <w:r w:rsidR="00B82A66" w:rsidRPr="00CC4E9C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Girls</w:t>
      </w:r>
      <w:r w:rsidR="00956E72" w:rsidRPr="00CC4E9C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 xml:space="preserve">) </w:t>
      </w:r>
      <w:r w:rsidRPr="00CC4E9C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– Lily Patete, MSSC</w:t>
      </w:r>
    </w:p>
    <w:p w14:paraId="74011711" w14:textId="5D9B5F4A" w:rsidR="004A4B31" w:rsidRDefault="00956E72" w:rsidP="00CC4E9C">
      <w:pPr>
        <w:tabs>
          <w:tab w:val="left" w:pos="567"/>
          <w:tab w:val="left" w:pos="2268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</w:pPr>
      <w:r w:rsidRPr="00CC4E9C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Titleholder (</w:t>
      </w:r>
      <w:r w:rsidR="00B82A66" w:rsidRPr="00CC4E9C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Boys</w:t>
      </w:r>
      <w:r w:rsidRPr="00CC4E9C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) – Liam Fraser, Rot</w:t>
      </w:r>
    </w:p>
    <w:p w14:paraId="1449A5CE" w14:textId="22F14C13" w:rsidR="004A4B31" w:rsidRPr="00CC4E9C" w:rsidRDefault="004A4B31" w:rsidP="004A4B31">
      <w:pPr>
        <w:keepNext/>
        <w:jc w:val="center"/>
        <w:outlineLvl w:val="2"/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</w:pPr>
      <w:r>
        <w:rPr>
          <w:rFonts w:ascii="Arial" w:eastAsia="Calibri" w:hAnsi="Arial" w:cs="Arial"/>
          <w:b/>
          <w:i/>
          <w:sz w:val="24"/>
          <w:lang w:val="en-US"/>
        </w:rPr>
        <w:t>Event Sponsored by Sally &amp; Chris Fuller</w:t>
      </w:r>
    </w:p>
    <w:p w14:paraId="313939CB" w14:textId="77777777" w:rsidR="00CD3B72" w:rsidRPr="00B2306C" w:rsidRDefault="00CD3B72" w:rsidP="00CD3B72">
      <w:pPr>
        <w:rPr>
          <w:rFonts w:ascii="Arial" w:hAnsi="Arial" w:cs="Arial"/>
          <w:b/>
          <w:sz w:val="24"/>
          <w:szCs w:val="24"/>
        </w:rPr>
      </w:pPr>
      <w:r w:rsidRPr="00B2306C">
        <w:rPr>
          <w:rFonts w:ascii="Arial" w:hAnsi="Arial" w:cs="Arial"/>
          <w:b/>
          <w:sz w:val="24"/>
          <w:szCs w:val="24"/>
        </w:rPr>
        <w:t xml:space="preserve">Group </w:t>
      </w:r>
      <w:r>
        <w:rPr>
          <w:rFonts w:ascii="Arial" w:hAnsi="Arial" w:cs="Arial"/>
          <w:b/>
          <w:sz w:val="24"/>
          <w:szCs w:val="24"/>
        </w:rPr>
        <w:t>2</w:t>
      </w:r>
    </w:p>
    <w:p w14:paraId="7B6ADBDC" w14:textId="2BE2436D" w:rsidR="00CD3B72" w:rsidRDefault="00CD3B72" w:rsidP="00CD3B72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RFI-LFI Double Three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FO-BI Brackets                 RFI-LFI Loops  </w:t>
      </w:r>
    </w:p>
    <w:p w14:paraId="7D473E98" w14:textId="77777777" w:rsidR="00CD3B72" w:rsidRPr="00204C1D" w:rsidRDefault="00CD3B72" w:rsidP="00B53C1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jc w:val="center"/>
        <w:rPr>
          <w:rFonts w:ascii="Arial" w:eastAsia="Calibri" w:hAnsi="Arial" w:cs="Arial"/>
          <w:szCs w:val="20"/>
          <w:lang w:val="en-US"/>
        </w:rPr>
      </w:pPr>
    </w:p>
    <w:p w14:paraId="102F9D46" w14:textId="77777777" w:rsidR="00B53C1D" w:rsidRDefault="00B53C1D" w:rsidP="00B53C1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 w:rsidRPr="00E93969"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  <w:t>Ben Shirley</w:t>
      </w:r>
      <w:r>
        <w:rPr>
          <w:rFonts w:ascii="Arial" w:eastAsia="Calibri" w:hAnsi="Arial" w:cs="Arial"/>
          <w:sz w:val="24"/>
          <w:szCs w:val="24"/>
          <w:lang w:val="en-AU"/>
        </w:rPr>
        <w:tab/>
        <w:t>50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  <w:r>
        <w:rPr>
          <w:rFonts w:ascii="Arial" w:eastAsia="Calibri" w:hAnsi="Arial" w:cs="Arial"/>
          <w:sz w:val="24"/>
          <w:szCs w:val="24"/>
          <w:lang w:val="en-AU"/>
        </w:rPr>
        <w:tab/>
        <w:t>7</w:t>
      </w:r>
      <w:r>
        <w:rPr>
          <w:rFonts w:ascii="Arial" w:eastAsia="Calibri" w:hAnsi="Arial" w:cs="Arial"/>
          <w:sz w:val="24"/>
          <w:szCs w:val="24"/>
          <w:lang w:val="en-AU"/>
        </w:rPr>
        <w:tab/>
        <w:t>Emma Bailey</w:t>
      </w:r>
      <w:r>
        <w:rPr>
          <w:rFonts w:ascii="Arial" w:eastAsia="Calibri" w:hAnsi="Arial" w:cs="Arial"/>
          <w:sz w:val="24"/>
          <w:szCs w:val="24"/>
          <w:lang w:val="en-AU"/>
        </w:rPr>
        <w:tab/>
        <w:t>464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A6785F">
        <w:rPr>
          <w:rFonts w:ascii="Arial" w:eastAsia="Calibri" w:hAnsi="Arial" w:cs="Arial"/>
          <w:sz w:val="24"/>
          <w:szCs w:val="24"/>
          <w:lang w:val="en-AU"/>
        </w:rPr>
        <w:t>TAU</w:t>
      </w:r>
    </w:p>
    <w:p w14:paraId="0DB14AD8" w14:textId="77777777" w:rsidR="00B53C1D" w:rsidRDefault="00B53C1D" w:rsidP="00B53C1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2</w:t>
      </w:r>
      <w:r>
        <w:rPr>
          <w:rFonts w:ascii="Arial" w:eastAsia="Calibri" w:hAnsi="Arial" w:cs="Arial"/>
          <w:sz w:val="24"/>
          <w:szCs w:val="24"/>
          <w:lang w:val="en-AU"/>
        </w:rPr>
        <w:tab/>
        <w:t>Lexia Hayes</w:t>
      </w:r>
      <w:r>
        <w:rPr>
          <w:rFonts w:ascii="Arial" w:eastAsia="Calibri" w:hAnsi="Arial" w:cs="Arial"/>
          <w:sz w:val="24"/>
          <w:szCs w:val="24"/>
          <w:lang w:val="en-AU"/>
        </w:rPr>
        <w:tab/>
        <w:t>150</w:t>
      </w:r>
      <w:r>
        <w:rPr>
          <w:rFonts w:ascii="Arial" w:eastAsia="Calibri" w:hAnsi="Arial" w:cs="Arial"/>
          <w:sz w:val="24"/>
          <w:szCs w:val="24"/>
          <w:lang w:val="en-AU"/>
        </w:rPr>
        <w:tab/>
        <w:t>WANG</w:t>
      </w:r>
      <w:r>
        <w:rPr>
          <w:rFonts w:ascii="Arial" w:eastAsia="Calibri" w:hAnsi="Arial" w:cs="Arial"/>
          <w:sz w:val="24"/>
          <w:szCs w:val="24"/>
          <w:lang w:val="en-AU"/>
        </w:rPr>
        <w:tab/>
        <w:t>8</w:t>
      </w:r>
      <w:r>
        <w:rPr>
          <w:rFonts w:ascii="Arial" w:eastAsia="Calibri" w:hAnsi="Arial" w:cs="Arial"/>
          <w:sz w:val="24"/>
          <w:szCs w:val="24"/>
          <w:lang w:val="en-AU"/>
        </w:rPr>
        <w:tab/>
        <w:t>Pippa McKee</w:t>
      </w:r>
      <w:r>
        <w:rPr>
          <w:rFonts w:ascii="Arial" w:eastAsia="Calibri" w:hAnsi="Arial" w:cs="Arial"/>
          <w:sz w:val="24"/>
          <w:szCs w:val="24"/>
          <w:lang w:val="en-AU"/>
        </w:rPr>
        <w:tab/>
        <w:t>309</w:t>
      </w:r>
      <w:r>
        <w:rPr>
          <w:rFonts w:ascii="Arial" w:eastAsia="Calibri" w:hAnsi="Arial" w:cs="Arial"/>
          <w:sz w:val="24"/>
          <w:szCs w:val="24"/>
          <w:lang w:val="en-AU"/>
        </w:rPr>
        <w:tab/>
        <w:t>WANG</w:t>
      </w:r>
    </w:p>
    <w:p w14:paraId="6590EDB9" w14:textId="77777777" w:rsidR="00B53C1D" w:rsidRDefault="00B53C1D" w:rsidP="00B53C1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3</w:t>
      </w:r>
      <w:r>
        <w:rPr>
          <w:rFonts w:ascii="Arial" w:eastAsia="Calibri" w:hAnsi="Arial" w:cs="Arial"/>
          <w:sz w:val="24"/>
          <w:szCs w:val="24"/>
          <w:lang w:val="en-AU"/>
        </w:rPr>
        <w:tab/>
        <w:t>Cody Wilson</w:t>
      </w:r>
      <w:r>
        <w:rPr>
          <w:rFonts w:ascii="Arial" w:eastAsia="Calibri" w:hAnsi="Arial" w:cs="Arial"/>
          <w:sz w:val="24"/>
          <w:szCs w:val="24"/>
          <w:lang w:val="en-AU"/>
        </w:rPr>
        <w:tab/>
        <w:t>387</w:t>
      </w:r>
      <w:r>
        <w:rPr>
          <w:rFonts w:ascii="Arial" w:eastAsia="Calibri" w:hAnsi="Arial" w:cs="Arial"/>
          <w:sz w:val="24"/>
          <w:szCs w:val="24"/>
          <w:lang w:val="en-AU"/>
        </w:rPr>
        <w:tab/>
        <w:t>HS</w:t>
      </w:r>
      <w:r>
        <w:rPr>
          <w:rFonts w:ascii="Arial" w:eastAsia="Calibri" w:hAnsi="Arial" w:cs="Arial"/>
          <w:sz w:val="24"/>
          <w:szCs w:val="24"/>
          <w:lang w:val="en-AU"/>
        </w:rPr>
        <w:tab/>
        <w:t>9</w:t>
      </w:r>
      <w:r>
        <w:rPr>
          <w:rFonts w:ascii="Arial" w:eastAsia="Calibri" w:hAnsi="Arial" w:cs="Arial"/>
          <w:sz w:val="24"/>
          <w:szCs w:val="24"/>
          <w:lang w:val="en-AU"/>
        </w:rPr>
        <w:tab/>
        <w:t>Alexis O’Doherty</w:t>
      </w:r>
      <w:r>
        <w:rPr>
          <w:rFonts w:ascii="Arial" w:eastAsia="Calibri" w:hAnsi="Arial" w:cs="Arial"/>
          <w:sz w:val="24"/>
          <w:szCs w:val="24"/>
          <w:lang w:val="en-AU"/>
        </w:rPr>
        <w:tab/>
        <w:t>433</w:t>
      </w:r>
      <w:r>
        <w:rPr>
          <w:rFonts w:ascii="Arial" w:eastAsia="Calibri" w:hAnsi="Arial" w:cs="Arial"/>
          <w:sz w:val="24"/>
          <w:szCs w:val="24"/>
          <w:lang w:val="en-AU"/>
        </w:rPr>
        <w:tab/>
        <w:t>NP</w:t>
      </w:r>
    </w:p>
    <w:p w14:paraId="03FCC753" w14:textId="77777777" w:rsidR="00B53C1D" w:rsidRDefault="00B53C1D" w:rsidP="00B53C1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4</w:t>
      </w:r>
      <w:r>
        <w:rPr>
          <w:rFonts w:ascii="Arial" w:eastAsia="Calibri" w:hAnsi="Arial" w:cs="Arial"/>
          <w:sz w:val="24"/>
          <w:szCs w:val="24"/>
          <w:lang w:val="en-AU"/>
        </w:rPr>
        <w:tab/>
        <w:t>Esta Patete</w:t>
      </w:r>
      <w:r>
        <w:rPr>
          <w:rFonts w:ascii="Arial" w:eastAsia="Calibri" w:hAnsi="Arial" w:cs="Arial"/>
          <w:sz w:val="24"/>
          <w:szCs w:val="24"/>
          <w:lang w:val="en-AU"/>
        </w:rPr>
        <w:tab/>
        <w:t>148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  <w:r>
        <w:rPr>
          <w:rFonts w:ascii="Arial" w:eastAsia="Calibri" w:hAnsi="Arial" w:cs="Arial"/>
          <w:sz w:val="24"/>
          <w:szCs w:val="24"/>
          <w:lang w:val="en-AU"/>
        </w:rPr>
        <w:tab/>
        <w:t>10</w:t>
      </w:r>
      <w:r>
        <w:rPr>
          <w:rFonts w:ascii="Arial" w:eastAsia="Calibri" w:hAnsi="Arial" w:cs="Arial"/>
          <w:sz w:val="24"/>
          <w:szCs w:val="24"/>
          <w:lang w:val="en-AU"/>
        </w:rPr>
        <w:tab/>
        <w:t>Chrissy Southey</w:t>
      </w:r>
      <w:r>
        <w:rPr>
          <w:rFonts w:ascii="Arial" w:eastAsia="Calibri" w:hAnsi="Arial" w:cs="Arial"/>
          <w:sz w:val="24"/>
          <w:szCs w:val="24"/>
          <w:lang w:val="en-AU"/>
        </w:rPr>
        <w:tab/>
        <w:t>423</w:t>
      </w:r>
      <w:r>
        <w:rPr>
          <w:rFonts w:ascii="Arial" w:eastAsia="Calibri" w:hAnsi="Arial" w:cs="Arial"/>
          <w:sz w:val="24"/>
          <w:szCs w:val="24"/>
          <w:lang w:val="en-AU"/>
        </w:rPr>
        <w:tab/>
        <w:t xml:space="preserve">HAW </w:t>
      </w:r>
    </w:p>
    <w:p w14:paraId="13776AF6" w14:textId="28BF7776" w:rsidR="00B53C1D" w:rsidRDefault="00B53C1D" w:rsidP="00B53C1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5</w:t>
      </w:r>
      <w:r>
        <w:rPr>
          <w:rFonts w:ascii="Arial" w:eastAsia="Calibri" w:hAnsi="Arial" w:cs="Arial"/>
          <w:sz w:val="24"/>
          <w:szCs w:val="24"/>
          <w:lang w:val="en-AU"/>
        </w:rPr>
        <w:tab/>
        <w:t>Jessica Hira</w:t>
      </w:r>
      <w:r>
        <w:rPr>
          <w:rFonts w:ascii="Arial" w:eastAsia="Calibri" w:hAnsi="Arial" w:cs="Arial"/>
          <w:sz w:val="24"/>
          <w:szCs w:val="24"/>
          <w:lang w:val="en-AU"/>
        </w:rPr>
        <w:tab/>
        <w:t>137</w:t>
      </w:r>
      <w:r>
        <w:rPr>
          <w:rFonts w:ascii="Arial" w:eastAsia="Calibri" w:hAnsi="Arial" w:cs="Arial"/>
          <w:sz w:val="24"/>
          <w:szCs w:val="24"/>
          <w:lang w:val="en-AU"/>
        </w:rPr>
        <w:tab/>
        <w:t>HAW</w:t>
      </w:r>
      <w:r>
        <w:rPr>
          <w:rFonts w:ascii="Arial" w:eastAsia="Calibri" w:hAnsi="Arial" w:cs="Arial"/>
          <w:sz w:val="24"/>
          <w:szCs w:val="24"/>
          <w:lang w:val="en-AU"/>
        </w:rPr>
        <w:tab/>
        <w:t>11</w:t>
      </w:r>
      <w:r>
        <w:rPr>
          <w:rFonts w:ascii="Arial" w:eastAsia="Calibri" w:hAnsi="Arial" w:cs="Arial"/>
          <w:sz w:val="24"/>
          <w:szCs w:val="24"/>
          <w:lang w:val="en-AU"/>
        </w:rPr>
        <w:tab/>
        <w:t>Cadence Orr</w:t>
      </w:r>
      <w:r>
        <w:rPr>
          <w:rFonts w:ascii="Arial" w:eastAsia="Calibri" w:hAnsi="Arial" w:cs="Arial"/>
          <w:sz w:val="24"/>
          <w:szCs w:val="24"/>
          <w:lang w:val="en-AU"/>
        </w:rPr>
        <w:tab/>
        <w:t>367</w:t>
      </w:r>
      <w:r>
        <w:rPr>
          <w:rFonts w:ascii="Arial" w:eastAsia="Calibri" w:hAnsi="Arial" w:cs="Arial"/>
          <w:sz w:val="24"/>
          <w:szCs w:val="24"/>
          <w:lang w:val="en-AU"/>
        </w:rPr>
        <w:tab/>
        <w:t>MTW</w:t>
      </w:r>
    </w:p>
    <w:p w14:paraId="674F0E7F" w14:textId="77777777" w:rsidR="00B53C1D" w:rsidRDefault="00B53C1D" w:rsidP="00B53C1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6</w:t>
      </w:r>
      <w:r>
        <w:rPr>
          <w:rFonts w:ascii="Arial" w:eastAsia="Calibri" w:hAnsi="Arial" w:cs="Arial"/>
          <w:sz w:val="24"/>
          <w:szCs w:val="24"/>
          <w:lang w:val="en-AU"/>
        </w:rPr>
        <w:tab/>
        <w:t>Pagan Hira</w:t>
      </w:r>
      <w:r>
        <w:rPr>
          <w:rFonts w:ascii="Arial" w:eastAsia="Calibri" w:hAnsi="Arial" w:cs="Arial"/>
          <w:sz w:val="24"/>
          <w:szCs w:val="24"/>
          <w:lang w:val="en-AU"/>
        </w:rPr>
        <w:tab/>
        <w:t>424</w:t>
      </w:r>
      <w:r>
        <w:rPr>
          <w:rFonts w:ascii="Arial" w:eastAsia="Calibri" w:hAnsi="Arial" w:cs="Arial"/>
          <w:sz w:val="24"/>
          <w:szCs w:val="24"/>
          <w:lang w:val="en-AU"/>
        </w:rPr>
        <w:tab/>
        <w:t>HAW</w:t>
      </w:r>
    </w:p>
    <w:p w14:paraId="5EEC01A4" w14:textId="77777777" w:rsidR="00B53C1D" w:rsidRPr="00E93969" w:rsidRDefault="00B53C1D" w:rsidP="00B53C1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1F07D2D0" w14:textId="247AEA1F" w:rsidR="00B53C1D" w:rsidRPr="00E93969" w:rsidRDefault="00B82A66" w:rsidP="00B53C1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Girls</w:t>
      </w:r>
      <w:r w:rsidR="00B53C1D">
        <w:rPr>
          <w:rFonts w:ascii="Arial" w:eastAsia="Calibri" w:hAnsi="Arial" w:cs="Arial"/>
          <w:sz w:val="24"/>
          <w:szCs w:val="20"/>
          <w:lang w:val="en-US"/>
        </w:rPr>
        <w:t xml:space="preserve">: </w:t>
      </w:r>
      <w:r w:rsidR="00B53C1D"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="00B53C1D"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="00B53C1D"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   2</w:t>
      </w:r>
      <w:r w:rsidR="00B53C1D"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="00B53C1D"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   3</w:t>
      </w:r>
      <w:r w:rsidR="00B53C1D"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="00B53C1D"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......................................</w:t>
      </w:r>
    </w:p>
    <w:p w14:paraId="0A2F2E10" w14:textId="77777777" w:rsidR="00B53C1D" w:rsidRDefault="00B53C1D" w:rsidP="00B53C1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4F06CDA4" w14:textId="663BC2B2" w:rsidR="00B53C1D" w:rsidRPr="00E93969" w:rsidRDefault="00B82A66" w:rsidP="00B53C1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Boys</w:t>
      </w:r>
      <w:r w:rsidR="00B53C1D">
        <w:rPr>
          <w:rFonts w:ascii="Arial" w:eastAsia="Calibri" w:hAnsi="Arial" w:cs="Arial"/>
          <w:sz w:val="24"/>
          <w:szCs w:val="20"/>
          <w:lang w:val="en-US"/>
        </w:rPr>
        <w:t xml:space="preserve">: </w:t>
      </w:r>
      <w:r w:rsidR="00B53C1D"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="00B53C1D"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="00B53C1D" w:rsidRPr="00E93969">
        <w:rPr>
          <w:rFonts w:ascii="Arial" w:eastAsia="Calibri" w:hAnsi="Arial" w:cs="Arial"/>
          <w:sz w:val="24"/>
          <w:szCs w:val="20"/>
          <w:lang w:val="en-US"/>
        </w:rPr>
        <w:t xml:space="preserve">.................................   </w:t>
      </w:r>
    </w:p>
    <w:p w14:paraId="530BDE66" w14:textId="77777777" w:rsidR="00B53C1D" w:rsidRPr="00E93969" w:rsidRDefault="00B53C1D" w:rsidP="00B53C1D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8"/>
          <w:lang w:val="en-AU"/>
        </w:rPr>
      </w:pPr>
    </w:p>
    <w:p w14:paraId="3CB03396" w14:textId="77777777" w:rsidR="00B53C1D" w:rsidRPr="00E93969" w:rsidRDefault="00B53C1D" w:rsidP="00B53C1D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6DBABC7A" w14:textId="77777777" w:rsidR="00831058" w:rsidRDefault="00831058" w:rsidP="00B53C1D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4EB7CDFE" w14:textId="066BB992" w:rsidR="00B53C1D" w:rsidRPr="00E93969" w:rsidRDefault="00B53C1D" w:rsidP="00A32A79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before="120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PANEL 2</w:t>
      </w:r>
    </w:p>
    <w:p w14:paraId="7C667491" w14:textId="77777777" w:rsidR="00B53C1D" w:rsidRPr="00E93969" w:rsidRDefault="00B53C1D" w:rsidP="00B53C1D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5A4B6822" w14:textId="77777777" w:rsidR="00CC4E9C" w:rsidRDefault="00B53C1D" w:rsidP="005952FB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Event 30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0192E314" w14:textId="314C61A9" w:rsidR="00B53C1D" w:rsidRPr="00E93969" w:rsidRDefault="00B53C1D" w:rsidP="00CC4E9C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2019 ESQUIRE FIGURES FINAL</w:t>
      </w:r>
    </w:p>
    <w:p w14:paraId="7B1E283D" w14:textId="0C373E3A" w:rsidR="00B53C1D" w:rsidRPr="00CC4E9C" w:rsidRDefault="00B53C1D" w:rsidP="00CC4E9C">
      <w:pPr>
        <w:tabs>
          <w:tab w:val="left" w:pos="567"/>
          <w:tab w:val="left" w:pos="2268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0"/>
          <w:lang w:val="en-US"/>
        </w:rPr>
      </w:pPr>
      <w:r w:rsidRPr="00CC4E9C">
        <w:rPr>
          <w:rFonts w:ascii="Arial" w:eastAsia="Calibri" w:hAnsi="Arial" w:cs="Arial"/>
          <w:b/>
          <w:bCs/>
          <w:i/>
          <w:iCs/>
          <w:sz w:val="24"/>
          <w:szCs w:val="20"/>
          <w:lang w:val="en-US"/>
        </w:rPr>
        <w:t>Titleholder – Kelly McWhinnie, AW</w:t>
      </w:r>
    </w:p>
    <w:p w14:paraId="4EFAB248" w14:textId="7FD129A9" w:rsidR="00B53C1D" w:rsidRDefault="00B53C1D" w:rsidP="002C432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06D74C36" w14:textId="57F4BC8B" w:rsidR="002C432E" w:rsidRPr="00B2306C" w:rsidRDefault="002C432E" w:rsidP="002C432E">
      <w:pPr>
        <w:rPr>
          <w:rFonts w:ascii="Arial" w:hAnsi="Arial" w:cs="Arial"/>
          <w:b/>
          <w:sz w:val="24"/>
          <w:szCs w:val="24"/>
        </w:rPr>
      </w:pPr>
      <w:r w:rsidRPr="00B2306C">
        <w:rPr>
          <w:rFonts w:ascii="Arial" w:hAnsi="Arial" w:cs="Arial"/>
          <w:b/>
          <w:sz w:val="24"/>
          <w:szCs w:val="24"/>
        </w:rPr>
        <w:t xml:space="preserve">Group </w:t>
      </w:r>
      <w:r>
        <w:rPr>
          <w:rFonts w:ascii="Arial" w:hAnsi="Arial" w:cs="Arial"/>
          <w:b/>
          <w:sz w:val="24"/>
          <w:szCs w:val="24"/>
        </w:rPr>
        <w:t>1</w:t>
      </w:r>
    </w:p>
    <w:p w14:paraId="0C936479" w14:textId="49BE2D79" w:rsidR="002C432E" w:rsidRDefault="002C432E" w:rsidP="002C432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B2306C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O-LFO</w:t>
      </w:r>
      <w:r w:rsidRPr="00B230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Circle Eight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B2306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FOI-LFOI</w:t>
      </w:r>
      <w:r w:rsidRPr="00B230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Change Eight              RFO-LFO Serpentine Eight</w:t>
      </w:r>
    </w:p>
    <w:p w14:paraId="16383F0B" w14:textId="77777777" w:rsidR="002C432E" w:rsidRDefault="002C432E" w:rsidP="002C432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02965EC9" w14:textId="77777777" w:rsidR="00B53C1D" w:rsidRDefault="00B53C1D" w:rsidP="00B53C1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  <w:t>Marcelle Cox</w:t>
      </w:r>
      <w:r>
        <w:rPr>
          <w:rFonts w:ascii="Arial" w:eastAsia="Calibri" w:hAnsi="Arial" w:cs="Arial"/>
          <w:sz w:val="24"/>
          <w:szCs w:val="24"/>
          <w:lang w:val="en-AU"/>
        </w:rPr>
        <w:tab/>
        <w:t xml:space="preserve">  53</w:t>
      </w:r>
      <w:r>
        <w:rPr>
          <w:rFonts w:ascii="Arial" w:eastAsia="Calibri" w:hAnsi="Arial" w:cs="Arial"/>
          <w:sz w:val="24"/>
          <w:szCs w:val="24"/>
          <w:lang w:val="en-AU"/>
        </w:rPr>
        <w:tab/>
        <w:t>HAM</w:t>
      </w:r>
      <w:r>
        <w:rPr>
          <w:rFonts w:ascii="Arial" w:eastAsia="Calibri" w:hAnsi="Arial" w:cs="Arial"/>
          <w:sz w:val="24"/>
          <w:szCs w:val="24"/>
          <w:lang w:val="en-AU"/>
        </w:rPr>
        <w:tab/>
        <w:t>2</w:t>
      </w:r>
      <w:r>
        <w:rPr>
          <w:rFonts w:ascii="Arial" w:eastAsia="Calibri" w:hAnsi="Arial" w:cs="Arial"/>
          <w:sz w:val="24"/>
          <w:szCs w:val="24"/>
          <w:lang w:val="en-AU"/>
        </w:rPr>
        <w:tab/>
        <w:t>Sarah Barlow</w:t>
      </w:r>
      <w:r>
        <w:rPr>
          <w:rFonts w:ascii="Arial" w:eastAsia="Calibri" w:hAnsi="Arial" w:cs="Arial"/>
          <w:sz w:val="24"/>
          <w:szCs w:val="24"/>
          <w:lang w:val="en-AU"/>
        </w:rPr>
        <w:tab/>
        <w:t>254</w:t>
      </w:r>
      <w:r>
        <w:rPr>
          <w:rFonts w:ascii="Arial" w:eastAsia="Calibri" w:hAnsi="Arial" w:cs="Arial"/>
          <w:sz w:val="24"/>
          <w:szCs w:val="24"/>
          <w:lang w:val="en-AU"/>
        </w:rPr>
        <w:tab/>
        <w:t>HAM</w:t>
      </w:r>
    </w:p>
    <w:p w14:paraId="5DBEE457" w14:textId="77777777" w:rsidR="00B53C1D" w:rsidRPr="00E93969" w:rsidRDefault="00B53C1D" w:rsidP="00B53C1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7F4AB499" w14:textId="77777777" w:rsidR="00B53C1D" w:rsidRPr="00E93969" w:rsidRDefault="00B53C1D" w:rsidP="00717A5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>
        <w:rPr>
          <w:rFonts w:ascii="Arial" w:eastAsia="Calibri" w:hAnsi="Arial" w:cs="Arial"/>
          <w:sz w:val="24"/>
          <w:szCs w:val="20"/>
          <w:lang w:val="en-US"/>
        </w:rPr>
        <w:t>…</w:t>
      </w:r>
      <w:r w:rsidR="00956E72">
        <w:rPr>
          <w:rFonts w:ascii="Arial" w:eastAsia="Calibri" w:hAnsi="Arial" w:cs="Arial"/>
          <w:sz w:val="24"/>
          <w:szCs w:val="20"/>
          <w:lang w:val="en-US"/>
        </w:rPr>
        <w:t>…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 2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>
        <w:rPr>
          <w:rFonts w:ascii="Arial" w:eastAsia="Calibri" w:hAnsi="Arial" w:cs="Arial"/>
          <w:sz w:val="24"/>
          <w:szCs w:val="20"/>
          <w:lang w:val="en-US"/>
        </w:rPr>
        <w:t>…</w:t>
      </w:r>
      <w:r w:rsidR="00956E72">
        <w:rPr>
          <w:rFonts w:ascii="Arial" w:eastAsia="Calibri" w:hAnsi="Arial" w:cs="Arial"/>
          <w:sz w:val="24"/>
          <w:szCs w:val="20"/>
          <w:lang w:val="en-US"/>
        </w:rPr>
        <w:t>…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 xml:space="preserve">............................. </w:t>
      </w:r>
    </w:p>
    <w:p w14:paraId="6FFF3E00" w14:textId="77777777" w:rsidR="00B53C1D" w:rsidRPr="00E93969" w:rsidRDefault="00B53C1D" w:rsidP="00B53C1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2A4ABF85" w14:textId="77777777" w:rsidR="00A32A79" w:rsidRDefault="00A32A79" w:rsidP="005952FB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2A1C25C6" w14:textId="77777777" w:rsidR="0055336E" w:rsidRDefault="0055336E">
      <w:pPr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br w:type="page"/>
      </w:r>
    </w:p>
    <w:p w14:paraId="50A825B9" w14:textId="3ADF7870" w:rsidR="00CC4E9C" w:rsidRDefault="00B53C1D" w:rsidP="005952FB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lastRenderedPageBreak/>
        <w:t>Event 31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2DFA7FE9" w14:textId="2890A8CA" w:rsidR="00B53C1D" w:rsidRPr="00E93969" w:rsidRDefault="00B53C1D" w:rsidP="00CC4E9C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2019 SENIOR FIGURES FINAL</w:t>
      </w:r>
    </w:p>
    <w:p w14:paraId="7E09D57F" w14:textId="11D727D1" w:rsidR="00B53C1D" w:rsidRPr="00CC4E9C" w:rsidRDefault="00B53C1D" w:rsidP="00CC4E9C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0"/>
          <w:lang w:val="en-US"/>
        </w:rPr>
      </w:pPr>
      <w:r w:rsidRPr="00CC4E9C">
        <w:rPr>
          <w:rFonts w:ascii="Arial" w:eastAsia="Calibri" w:hAnsi="Arial" w:cs="Arial"/>
          <w:b/>
          <w:bCs/>
          <w:i/>
          <w:iCs/>
          <w:sz w:val="24"/>
          <w:szCs w:val="20"/>
          <w:lang w:val="en-US"/>
        </w:rPr>
        <w:t>Titleholder – Emma Patrick, UH</w:t>
      </w:r>
    </w:p>
    <w:p w14:paraId="0B26EA60" w14:textId="2E78129E" w:rsidR="006750B0" w:rsidRPr="006750B0" w:rsidRDefault="006750B0" w:rsidP="0083105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spacing w:before="120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6750B0">
        <w:rPr>
          <w:rFonts w:ascii="Arial" w:eastAsia="Calibri" w:hAnsi="Arial" w:cs="Arial"/>
          <w:b/>
          <w:bCs/>
          <w:sz w:val="24"/>
          <w:szCs w:val="24"/>
          <w:lang w:val="en-US"/>
        </w:rPr>
        <w:t>Group 3</w:t>
      </w:r>
    </w:p>
    <w:p w14:paraId="4F6EF943" w14:textId="56AA426D" w:rsidR="006750B0" w:rsidRDefault="006750B0" w:rsidP="006750B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 w:rsidRPr="006750B0">
        <w:rPr>
          <w:rFonts w:ascii="Arial" w:eastAsia="Calibri" w:hAnsi="Arial" w:cs="Arial"/>
          <w:sz w:val="24"/>
          <w:szCs w:val="24"/>
          <w:lang w:val="en-US"/>
        </w:rPr>
        <w:t>Forward Double Three combined with Outside Counter and Backward Double Three Paragraph</w:t>
      </w:r>
    </w:p>
    <w:p w14:paraId="5CC32D55" w14:textId="2CB73C28" w:rsidR="006750B0" w:rsidRDefault="006750B0" w:rsidP="006750B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Backward Outside Paragraph Loops (3 circuits)</w:t>
      </w:r>
    </w:p>
    <w:p w14:paraId="0C8B8727" w14:textId="5260E482" w:rsidR="006750B0" w:rsidRDefault="006750B0" w:rsidP="006750B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Forward Outside Bracket combined with Inside Rocker and Backward Bracket Paragraph</w:t>
      </w:r>
    </w:p>
    <w:p w14:paraId="6A2B3AAC" w14:textId="77777777" w:rsidR="006750B0" w:rsidRPr="006750B0" w:rsidRDefault="006750B0" w:rsidP="006750B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</w:p>
    <w:p w14:paraId="5B02939F" w14:textId="0E31E520" w:rsidR="00B53C1D" w:rsidRDefault="00B53C1D" w:rsidP="00B53C1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  <w:t>Katelyn Kennedy</w:t>
      </w:r>
      <w:r>
        <w:rPr>
          <w:rFonts w:ascii="Arial" w:eastAsia="Calibri" w:hAnsi="Arial" w:cs="Arial"/>
          <w:sz w:val="24"/>
          <w:szCs w:val="24"/>
          <w:lang w:val="en-AU"/>
        </w:rPr>
        <w:tab/>
        <w:t>246</w:t>
      </w:r>
      <w:r>
        <w:rPr>
          <w:rFonts w:ascii="Arial" w:eastAsia="Calibri" w:hAnsi="Arial" w:cs="Arial"/>
          <w:sz w:val="24"/>
          <w:szCs w:val="24"/>
          <w:lang w:val="en-AU"/>
        </w:rPr>
        <w:tab/>
        <w:t>UH</w:t>
      </w:r>
      <w:r>
        <w:rPr>
          <w:rFonts w:ascii="Arial" w:eastAsia="Calibri" w:hAnsi="Arial" w:cs="Arial"/>
          <w:sz w:val="24"/>
          <w:szCs w:val="24"/>
          <w:lang w:val="en-AU"/>
        </w:rPr>
        <w:tab/>
        <w:t>2</w:t>
      </w:r>
      <w:r>
        <w:rPr>
          <w:rFonts w:ascii="Arial" w:eastAsia="Calibri" w:hAnsi="Arial" w:cs="Arial"/>
          <w:sz w:val="24"/>
          <w:szCs w:val="24"/>
          <w:lang w:val="en-AU"/>
        </w:rPr>
        <w:tab/>
        <w:t>Mit</w:t>
      </w:r>
      <w:r w:rsidR="00720A36">
        <w:rPr>
          <w:rFonts w:ascii="Arial" w:eastAsia="Calibri" w:hAnsi="Arial" w:cs="Arial"/>
          <w:sz w:val="24"/>
          <w:szCs w:val="24"/>
          <w:lang w:val="en-AU"/>
        </w:rPr>
        <w:t>s</w:t>
      </w:r>
      <w:r>
        <w:rPr>
          <w:rFonts w:ascii="Arial" w:eastAsia="Calibri" w:hAnsi="Arial" w:cs="Arial"/>
          <w:sz w:val="24"/>
          <w:szCs w:val="24"/>
          <w:lang w:val="en-AU"/>
        </w:rPr>
        <w:t>uk</w:t>
      </w:r>
      <w:r w:rsidR="00720A36">
        <w:rPr>
          <w:rFonts w:ascii="Arial" w:eastAsia="Calibri" w:hAnsi="Arial" w:cs="Arial"/>
          <w:sz w:val="24"/>
          <w:szCs w:val="24"/>
          <w:lang w:val="en-AU"/>
        </w:rPr>
        <w:t>o</w:t>
      </w:r>
      <w:r>
        <w:rPr>
          <w:rFonts w:ascii="Arial" w:eastAsia="Calibri" w:hAnsi="Arial" w:cs="Arial"/>
          <w:sz w:val="24"/>
          <w:szCs w:val="24"/>
          <w:lang w:val="en-AU"/>
        </w:rPr>
        <w:t xml:space="preserve"> Nam</w:t>
      </w:r>
      <w:r>
        <w:rPr>
          <w:rFonts w:ascii="Arial" w:eastAsia="Calibri" w:hAnsi="Arial" w:cs="Arial"/>
          <w:sz w:val="24"/>
          <w:szCs w:val="24"/>
          <w:lang w:val="en-AU"/>
        </w:rPr>
        <w:tab/>
        <w:t>282</w:t>
      </w:r>
      <w:r>
        <w:rPr>
          <w:rFonts w:ascii="Arial" w:eastAsia="Calibri" w:hAnsi="Arial" w:cs="Arial"/>
          <w:sz w:val="24"/>
          <w:szCs w:val="24"/>
          <w:lang w:val="en-AU"/>
        </w:rPr>
        <w:tab/>
        <w:t>UH</w:t>
      </w:r>
    </w:p>
    <w:p w14:paraId="0CE6301A" w14:textId="77777777" w:rsidR="00B53C1D" w:rsidRPr="00E93969" w:rsidRDefault="00B53C1D" w:rsidP="00B53C1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75D01A27" w14:textId="77777777" w:rsidR="00B53C1D" w:rsidRPr="00E93969" w:rsidRDefault="00B53C1D" w:rsidP="00717A5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>
        <w:rPr>
          <w:rFonts w:ascii="Arial" w:eastAsia="Calibri" w:hAnsi="Arial" w:cs="Arial"/>
          <w:sz w:val="24"/>
          <w:szCs w:val="20"/>
          <w:lang w:val="en-US"/>
        </w:rPr>
        <w:t>…</w:t>
      </w:r>
      <w:r w:rsidR="00956E72">
        <w:rPr>
          <w:rFonts w:ascii="Arial" w:eastAsia="Calibri" w:hAnsi="Arial" w:cs="Arial"/>
          <w:sz w:val="24"/>
          <w:szCs w:val="20"/>
          <w:lang w:val="en-US"/>
        </w:rPr>
        <w:t>…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 2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>
        <w:rPr>
          <w:rFonts w:ascii="Arial" w:eastAsia="Calibri" w:hAnsi="Arial" w:cs="Arial"/>
          <w:sz w:val="24"/>
          <w:szCs w:val="20"/>
          <w:lang w:val="en-US"/>
        </w:rPr>
        <w:t>…</w:t>
      </w:r>
      <w:r w:rsidR="00956E72">
        <w:rPr>
          <w:rFonts w:ascii="Arial" w:eastAsia="Calibri" w:hAnsi="Arial" w:cs="Arial"/>
          <w:sz w:val="24"/>
          <w:szCs w:val="20"/>
          <w:lang w:val="en-US"/>
        </w:rPr>
        <w:t>…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 xml:space="preserve">............................. </w:t>
      </w:r>
    </w:p>
    <w:p w14:paraId="4B8839A9" w14:textId="77777777" w:rsidR="00B53C1D" w:rsidRPr="00E93969" w:rsidRDefault="00B53C1D" w:rsidP="00B53C1D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722FC7E5" w14:textId="77777777" w:rsidR="00831058" w:rsidRDefault="00831058" w:rsidP="00712F4B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088FFE66" w14:textId="5DE3408A" w:rsidR="00712F4B" w:rsidRDefault="00B53C1D" w:rsidP="00712F4B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Event 32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4418ED06" w14:textId="0DE0EA7A" w:rsidR="00B53C1D" w:rsidRPr="00E93969" w:rsidRDefault="00B53C1D" w:rsidP="00712F4B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2019 JUNIOR FIGURES FINAL</w:t>
      </w:r>
    </w:p>
    <w:p w14:paraId="0B49D6D9" w14:textId="64E31677" w:rsidR="00B53C1D" w:rsidRPr="00B20ACA" w:rsidRDefault="00B53C1D" w:rsidP="00B20ACA">
      <w:pPr>
        <w:tabs>
          <w:tab w:val="left" w:pos="567"/>
          <w:tab w:val="left" w:pos="2268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0"/>
          <w:lang w:val="en-US"/>
        </w:rPr>
      </w:pPr>
      <w:r w:rsidRPr="00B20ACA">
        <w:rPr>
          <w:rFonts w:ascii="Arial" w:eastAsia="Calibri" w:hAnsi="Arial" w:cs="Arial"/>
          <w:b/>
          <w:bCs/>
          <w:i/>
          <w:iCs/>
          <w:sz w:val="24"/>
          <w:szCs w:val="20"/>
          <w:lang w:val="en-US"/>
        </w:rPr>
        <w:t>Titleholder – Katelyn Kennedy, UH</w:t>
      </w:r>
    </w:p>
    <w:p w14:paraId="2AC40A3E" w14:textId="6E439D59" w:rsidR="00B53C1D" w:rsidRPr="003A06DA" w:rsidRDefault="003A06DA" w:rsidP="003A06DA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spacing w:before="240"/>
        <w:rPr>
          <w:rFonts w:ascii="Arial" w:eastAsia="Calibri" w:hAnsi="Arial" w:cs="Arial"/>
          <w:b/>
          <w:bCs/>
          <w:sz w:val="24"/>
          <w:szCs w:val="20"/>
          <w:lang w:val="en-US"/>
        </w:rPr>
      </w:pPr>
      <w:r>
        <w:rPr>
          <w:rFonts w:ascii="Arial" w:eastAsia="Calibri" w:hAnsi="Arial" w:cs="Arial"/>
          <w:b/>
          <w:bCs/>
          <w:sz w:val="24"/>
          <w:szCs w:val="20"/>
          <w:lang w:val="en-US"/>
        </w:rPr>
        <w:t>Group 2</w:t>
      </w:r>
    </w:p>
    <w:p w14:paraId="64373E4A" w14:textId="79B8C883" w:rsidR="008835CB" w:rsidRDefault="008835CB" w:rsidP="008835C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Forward Outside Rocker combined with Outside Double Three (3 circuits)</w:t>
      </w:r>
    </w:p>
    <w:p w14:paraId="13CA536C" w14:textId="40F1510F" w:rsidR="008835CB" w:rsidRDefault="008835CB" w:rsidP="008835C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Backward Outside Change Loops (3 circuits)</w:t>
      </w:r>
    </w:p>
    <w:p w14:paraId="04BF95E1" w14:textId="6A0F18A2" w:rsidR="008835CB" w:rsidRDefault="008835CB" w:rsidP="008835C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Forward Outside Paragraph Brackets (2 circuits)</w:t>
      </w:r>
    </w:p>
    <w:p w14:paraId="6030FFCD" w14:textId="77777777" w:rsidR="008835CB" w:rsidRDefault="008835CB" w:rsidP="008835C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3DC9A3F9" w14:textId="1E9C8CC0" w:rsidR="00B53C1D" w:rsidRDefault="00B53C1D" w:rsidP="00B53C1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 w:rsidRPr="00E93969"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  <w:t>Caelan Allen</w:t>
      </w:r>
      <w:r>
        <w:rPr>
          <w:rFonts w:ascii="Arial" w:eastAsia="Calibri" w:hAnsi="Arial" w:cs="Arial"/>
          <w:sz w:val="24"/>
          <w:szCs w:val="24"/>
          <w:lang w:val="en-AU"/>
        </w:rPr>
        <w:tab/>
        <w:t>110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  <w:r>
        <w:rPr>
          <w:rFonts w:ascii="Arial" w:eastAsia="Calibri" w:hAnsi="Arial" w:cs="Arial"/>
          <w:sz w:val="24"/>
          <w:szCs w:val="24"/>
          <w:lang w:val="en-AU"/>
        </w:rPr>
        <w:tab/>
        <w:t>4</w:t>
      </w:r>
      <w:r>
        <w:rPr>
          <w:rFonts w:ascii="Arial" w:eastAsia="Calibri" w:hAnsi="Arial" w:cs="Arial"/>
          <w:sz w:val="24"/>
          <w:szCs w:val="24"/>
          <w:lang w:val="en-AU"/>
        </w:rPr>
        <w:tab/>
        <w:t>Niamh Quinn</w:t>
      </w:r>
      <w:r>
        <w:rPr>
          <w:rFonts w:ascii="Arial" w:eastAsia="Calibri" w:hAnsi="Arial" w:cs="Arial"/>
          <w:sz w:val="24"/>
          <w:szCs w:val="24"/>
          <w:lang w:val="en-AU"/>
        </w:rPr>
        <w:tab/>
        <w:t>215</w:t>
      </w:r>
      <w:r>
        <w:rPr>
          <w:rFonts w:ascii="Arial" w:eastAsia="Calibri" w:hAnsi="Arial" w:cs="Arial"/>
          <w:sz w:val="24"/>
          <w:szCs w:val="24"/>
          <w:lang w:val="en-AU"/>
        </w:rPr>
        <w:tab/>
        <w:t>NP</w:t>
      </w:r>
    </w:p>
    <w:p w14:paraId="7BA44AD0" w14:textId="60BD57F7" w:rsidR="00B53C1D" w:rsidRPr="00E93969" w:rsidRDefault="00B53C1D" w:rsidP="00B53C1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2</w:t>
      </w:r>
      <w:r>
        <w:rPr>
          <w:rFonts w:ascii="Arial" w:eastAsia="Calibri" w:hAnsi="Arial" w:cs="Arial"/>
          <w:sz w:val="24"/>
          <w:szCs w:val="24"/>
          <w:lang w:val="en-AU"/>
        </w:rPr>
        <w:tab/>
        <w:t>Frances Allen</w:t>
      </w:r>
      <w:r>
        <w:rPr>
          <w:rFonts w:ascii="Arial" w:eastAsia="Calibri" w:hAnsi="Arial" w:cs="Arial"/>
          <w:sz w:val="24"/>
          <w:szCs w:val="24"/>
          <w:lang w:val="en-AU"/>
        </w:rPr>
        <w:tab/>
        <w:t>106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  <w:r>
        <w:rPr>
          <w:rFonts w:ascii="Arial" w:eastAsia="Calibri" w:hAnsi="Arial" w:cs="Arial"/>
          <w:sz w:val="24"/>
          <w:szCs w:val="24"/>
          <w:lang w:val="en-AU"/>
        </w:rPr>
        <w:tab/>
        <w:t>5</w:t>
      </w:r>
      <w:r>
        <w:rPr>
          <w:rFonts w:ascii="Arial" w:eastAsia="Calibri" w:hAnsi="Arial" w:cs="Arial"/>
          <w:sz w:val="24"/>
          <w:szCs w:val="24"/>
          <w:lang w:val="en-AU"/>
        </w:rPr>
        <w:tab/>
        <w:t>Lydia Hinz</w:t>
      </w:r>
      <w:r>
        <w:rPr>
          <w:rFonts w:ascii="Arial" w:eastAsia="Calibri" w:hAnsi="Arial" w:cs="Arial"/>
          <w:sz w:val="24"/>
          <w:szCs w:val="24"/>
          <w:lang w:val="en-AU"/>
        </w:rPr>
        <w:tab/>
        <w:t>255</w:t>
      </w:r>
      <w:r>
        <w:rPr>
          <w:rFonts w:ascii="Arial" w:eastAsia="Calibri" w:hAnsi="Arial" w:cs="Arial"/>
          <w:sz w:val="24"/>
          <w:szCs w:val="24"/>
          <w:lang w:val="en-AU"/>
        </w:rPr>
        <w:tab/>
        <w:t>NP</w:t>
      </w:r>
    </w:p>
    <w:p w14:paraId="68D71914" w14:textId="64AB0B76" w:rsidR="00B53C1D" w:rsidRDefault="00B53C1D" w:rsidP="00B53C1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3</w:t>
      </w:r>
      <w:r>
        <w:rPr>
          <w:rFonts w:ascii="Arial" w:eastAsia="Calibri" w:hAnsi="Arial" w:cs="Arial"/>
          <w:sz w:val="24"/>
          <w:szCs w:val="24"/>
          <w:lang w:val="en-AU"/>
        </w:rPr>
        <w:tab/>
        <w:t>Victoria Edwards</w:t>
      </w:r>
      <w:r>
        <w:rPr>
          <w:rFonts w:ascii="Arial" w:eastAsia="Calibri" w:hAnsi="Arial" w:cs="Arial"/>
          <w:sz w:val="24"/>
          <w:szCs w:val="24"/>
          <w:lang w:val="en-AU"/>
        </w:rPr>
        <w:tab/>
        <w:t xml:space="preserve">  17</w:t>
      </w:r>
      <w:r>
        <w:rPr>
          <w:rFonts w:ascii="Arial" w:eastAsia="Calibri" w:hAnsi="Arial" w:cs="Arial"/>
          <w:sz w:val="24"/>
          <w:szCs w:val="24"/>
          <w:lang w:val="en-AU"/>
        </w:rPr>
        <w:tab/>
        <w:t>UH</w:t>
      </w:r>
      <w:r>
        <w:rPr>
          <w:rFonts w:ascii="Arial" w:eastAsia="Calibri" w:hAnsi="Arial" w:cs="Arial"/>
          <w:sz w:val="24"/>
          <w:szCs w:val="24"/>
          <w:lang w:val="en-AU"/>
        </w:rPr>
        <w:tab/>
        <w:t>6</w:t>
      </w:r>
      <w:r>
        <w:rPr>
          <w:rFonts w:ascii="Arial" w:eastAsia="Calibri" w:hAnsi="Arial" w:cs="Arial"/>
          <w:sz w:val="24"/>
          <w:szCs w:val="24"/>
          <w:lang w:val="en-AU"/>
        </w:rPr>
        <w:tab/>
        <w:t>Phoenix Reid</w:t>
      </w:r>
      <w:r>
        <w:rPr>
          <w:rFonts w:ascii="Arial" w:eastAsia="Calibri" w:hAnsi="Arial" w:cs="Arial"/>
          <w:sz w:val="24"/>
          <w:szCs w:val="24"/>
          <w:lang w:val="en-AU"/>
        </w:rPr>
        <w:tab/>
        <w:t>107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</w:p>
    <w:p w14:paraId="1EE9F680" w14:textId="77777777" w:rsidR="00B53C1D" w:rsidRPr="00E93969" w:rsidRDefault="00B53C1D" w:rsidP="00B53C1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10A24500" w14:textId="77777777" w:rsidR="00B53C1D" w:rsidRPr="00E93969" w:rsidRDefault="00B53C1D" w:rsidP="00717A5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>
        <w:rPr>
          <w:rFonts w:ascii="Arial" w:eastAsia="Calibri" w:hAnsi="Arial" w:cs="Arial"/>
          <w:sz w:val="24"/>
          <w:szCs w:val="20"/>
          <w:lang w:val="en-US"/>
        </w:rPr>
        <w:t>…</w:t>
      </w:r>
      <w:r w:rsidR="00956E72">
        <w:rPr>
          <w:rFonts w:ascii="Arial" w:eastAsia="Calibri" w:hAnsi="Arial" w:cs="Arial"/>
          <w:sz w:val="24"/>
          <w:szCs w:val="20"/>
          <w:lang w:val="en-US"/>
        </w:rPr>
        <w:t>…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 2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>
        <w:rPr>
          <w:rFonts w:ascii="Arial" w:eastAsia="Calibri" w:hAnsi="Arial" w:cs="Arial"/>
          <w:sz w:val="24"/>
          <w:szCs w:val="20"/>
          <w:lang w:val="en-US"/>
        </w:rPr>
        <w:t>…</w:t>
      </w:r>
      <w:r w:rsidR="00956E72">
        <w:rPr>
          <w:rFonts w:ascii="Arial" w:eastAsia="Calibri" w:hAnsi="Arial" w:cs="Arial"/>
          <w:sz w:val="24"/>
          <w:szCs w:val="20"/>
          <w:lang w:val="en-US"/>
        </w:rPr>
        <w:t>…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 3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>
        <w:rPr>
          <w:rFonts w:ascii="Arial" w:eastAsia="Calibri" w:hAnsi="Arial" w:cs="Arial"/>
          <w:sz w:val="24"/>
          <w:szCs w:val="20"/>
          <w:lang w:val="en-US"/>
        </w:rPr>
        <w:t>…</w:t>
      </w:r>
      <w:r w:rsidR="00956E72">
        <w:rPr>
          <w:rFonts w:ascii="Arial" w:eastAsia="Calibri" w:hAnsi="Arial" w:cs="Arial"/>
          <w:sz w:val="24"/>
          <w:szCs w:val="20"/>
          <w:lang w:val="en-US"/>
        </w:rPr>
        <w:t>…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</w:t>
      </w:r>
    </w:p>
    <w:p w14:paraId="286810D7" w14:textId="52D24C77" w:rsidR="00B53C1D" w:rsidRDefault="00B53C1D" w:rsidP="00C01624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before="120"/>
        <w:rPr>
          <w:rFonts w:ascii="Arial" w:eastAsia="Calibri" w:hAnsi="Arial" w:cs="Arial"/>
          <w:b/>
          <w:sz w:val="28"/>
          <w:szCs w:val="28"/>
          <w:lang w:val="en-AU"/>
        </w:rPr>
      </w:pPr>
      <w:r>
        <w:rPr>
          <w:rFonts w:ascii="Arial" w:eastAsia="Calibri" w:hAnsi="Arial" w:cs="Arial"/>
          <w:b/>
          <w:sz w:val="28"/>
          <w:szCs w:val="28"/>
          <w:lang w:val="en-AU"/>
        </w:rPr>
        <w:t xml:space="preserve">PRESENTATIONS </w:t>
      </w:r>
    </w:p>
    <w:p w14:paraId="24E07D86" w14:textId="77777777" w:rsidR="00C6064A" w:rsidRPr="00E93969" w:rsidRDefault="00B53C1D" w:rsidP="00717A50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before="120"/>
        <w:rPr>
          <w:rFonts w:ascii="Arial" w:eastAsia="Calibri" w:hAnsi="Arial" w:cs="Arial"/>
          <w:b/>
          <w:sz w:val="28"/>
          <w:szCs w:val="28"/>
          <w:lang w:val="en-AU"/>
        </w:rPr>
      </w:pPr>
      <w:r w:rsidRPr="00E93969">
        <w:rPr>
          <w:rFonts w:ascii="Arial" w:eastAsia="Calibri" w:hAnsi="Arial" w:cs="Arial"/>
          <w:b/>
          <w:sz w:val="28"/>
          <w:szCs w:val="28"/>
          <w:lang w:val="en-AU"/>
        </w:rPr>
        <w:t xml:space="preserve">Officials </w:t>
      </w:r>
      <w:r>
        <w:rPr>
          <w:rFonts w:ascii="Arial" w:eastAsia="Calibri" w:hAnsi="Arial" w:cs="Arial"/>
          <w:b/>
          <w:sz w:val="28"/>
          <w:szCs w:val="28"/>
          <w:lang w:val="en-AU"/>
        </w:rPr>
        <w:t xml:space="preserve">Lunch </w:t>
      </w:r>
      <w:r w:rsidRPr="00E93969">
        <w:rPr>
          <w:rFonts w:ascii="Arial" w:eastAsia="Calibri" w:hAnsi="Arial" w:cs="Arial"/>
          <w:b/>
          <w:sz w:val="28"/>
          <w:szCs w:val="28"/>
          <w:lang w:val="en-AU"/>
        </w:rPr>
        <w:t>Break</w:t>
      </w:r>
    </w:p>
    <w:p w14:paraId="59FB94D1" w14:textId="77777777" w:rsidR="008835CB" w:rsidRDefault="008835CB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58EFB207" w14:textId="77777777" w:rsidR="008835CB" w:rsidRDefault="008835CB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7B24E421" w14:textId="77777777" w:rsidR="00917271" w:rsidRDefault="00917271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6D310741" w14:textId="0CE4BF09" w:rsidR="00F45F9D" w:rsidRDefault="00F45F9D" w:rsidP="00F45F9D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1.30pm approx</w:t>
      </w:r>
    </w:p>
    <w:p w14:paraId="7517D4C2" w14:textId="71588D48" w:rsidR="001B0FB0" w:rsidRDefault="001B0FB0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5DEEC402" w14:textId="77777777" w:rsidR="008C7B88" w:rsidRDefault="005952FB" w:rsidP="005952FB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Event 33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6B1885BF" w14:textId="74182921" w:rsidR="005952FB" w:rsidRPr="00E93969" w:rsidRDefault="005952FB" w:rsidP="008C7B88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2019 PRIMARY</w:t>
      </w:r>
      <w:r>
        <w:rPr>
          <w:rFonts w:ascii="Arial" w:eastAsia="Calibri" w:hAnsi="Arial" w:cs="Arial"/>
          <w:b/>
          <w:sz w:val="28"/>
          <w:szCs w:val="20"/>
          <w:lang w:val="en-AU"/>
        </w:rPr>
        <w:t>/MINIS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 xml:space="preserve"> SOLO DANCE FINAL</w:t>
      </w:r>
    </w:p>
    <w:p w14:paraId="26CFE188" w14:textId="52CAB1DB" w:rsidR="005952FB" w:rsidRDefault="005952FB" w:rsidP="008C7B8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</w:pPr>
      <w:r w:rsidRPr="008C7B88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Titleholder – Esta Patete, MSSC</w:t>
      </w:r>
    </w:p>
    <w:p w14:paraId="45160A88" w14:textId="65F6EAA9" w:rsidR="00F62A41" w:rsidRPr="008C7B88" w:rsidRDefault="00F62A41" w:rsidP="008C7B8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</w:pPr>
      <w:r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Event Sponsored by K &amp; G Butler</w:t>
      </w:r>
    </w:p>
    <w:p w14:paraId="100BDCAD" w14:textId="77777777" w:rsidR="005952FB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</w:p>
    <w:p w14:paraId="321D8A27" w14:textId="77777777" w:rsidR="005952FB" w:rsidRPr="00A918C5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City Blues</w:t>
      </w:r>
      <w:r>
        <w:rPr>
          <w:rFonts w:ascii="Arial" w:eastAsia="Calibri" w:hAnsi="Arial" w:cs="Arial"/>
          <w:sz w:val="24"/>
          <w:szCs w:val="24"/>
          <w:lang w:val="en-US"/>
        </w:rPr>
        <w:tab/>
        <w:t>La Vista Cha Cha</w:t>
      </w:r>
    </w:p>
    <w:p w14:paraId="3249C193" w14:textId="77777777" w:rsidR="005952FB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jc w:val="center"/>
        <w:rPr>
          <w:rFonts w:ascii="Arial" w:eastAsia="Calibri" w:hAnsi="Arial" w:cs="Arial"/>
          <w:sz w:val="20"/>
          <w:szCs w:val="20"/>
          <w:lang w:val="en-US"/>
        </w:rPr>
      </w:pPr>
    </w:p>
    <w:p w14:paraId="52940236" w14:textId="77777777" w:rsidR="005952FB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 w:rsidRPr="00E93969"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  <w:t>Natalya Franzmayr</w:t>
      </w:r>
      <w:r>
        <w:rPr>
          <w:rFonts w:ascii="Arial" w:eastAsia="Calibri" w:hAnsi="Arial" w:cs="Arial"/>
          <w:sz w:val="24"/>
          <w:szCs w:val="24"/>
          <w:lang w:val="en-AU"/>
        </w:rPr>
        <w:tab/>
        <w:t>428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  <w:r>
        <w:rPr>
          <w:rFonts w:ascii="Arial" w:eastAsia="Calibri" w:hAnsi="Arial" w:cs="Arial"/>
          <w:sz w:val="24"/>
          <w:szCs w:val="24"/>
          <w:lang w:val="en-AU"/>
        </w:rPr>
        <w:tab/>
        <w:t>4</w:t>
      </w:r>
      <w:r>
        <w:rPr>
          <w:rFonts w:ascii="Arial" w:eastAsia="Calibri" w:hAnsi="Arial" w:cs="Arial"/>
          <w:sz w:val="24"/>
          <w:szCs w:val="24"/>
          <w:lang w:val="en-AU"/>
        </w:rPr>
        <w:tab/>
        <w:t>Mya Graham</w:t>
      </w:r>
      <w:r>
        <w:rPr>
          <w:rFonts w:ascii="Arial" w:eastAsia="Calibri" w:hAnsi="Arial" w:cs="Arial"/>
          <w:sz w:val="24"/>
          <w:szCs w:val="24"/>
          <w:lang w:val="en-AU"/>
        </w:rPr>
        <w:tab/>
        <w:t>235</w:t>
      </w:r>
      <w:r>
        <w:rPr>
          <w:rFonts w:ascii="Arial" w:eastAsia="Calibri" w:hAnsi="Arial" w:cs="Arial"/>
          <w:sz w:val="24"/>
          <w:szCs w:val="24"/>
          <w:lang w:val="en-AU"/>
        </w:rPr>
        <w:tab/>
        <w:t>ROL</w:t>
      </w:r>
    </w:p>
    <w:p w14:paraId="1325BB58" w14:textId="77777777" w:rsidR="005952FB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2</w:t>
      </w:r>
      <w:r>
        <w:rPr>
          <w:rFonts w:ascii="Arial" w:eastAsia="Calibri" w:hAnsi="Arial" w:cs="Arial"/>
          <w:sz w:val="24"/>
          <w:szCs w:val="24"/>
          <w:lang w:val="en-AU"/>
        </w:rPr>
        <w:tab/>
        <w:t>Bryah Edwin</w:t>
      </w:r>
      <w:r>
        <w:rPr>
          <w:rFonts w:ascii="Arial" w:eastAsia="Calibri" w:hAnsi="Arial" w:cs="Arial"/>
          <w:sz w:val="24"/>
          <w:szCs w:val="24"/>
          <w:lang w:val="en-AU"/>
        </w:rPr>
        <w:tab/>
        <w:t>171</w:t>
      </w:r>
      <w:r>
        <w:rPr>
          <w:rFonts w:ascii="Arial" w:eastAsia="Calibri" w:hAnsi="Arial" w:cs="Arial"/>
          <w:sz w:val="24"/>
          <w:szCs w:val="24"/>
          <w:lang w:val="en-AU"/>
        </w:rPr>
        <w:tab/>
        <w:t>NP</w:t>
      </w:r>
      <w:r>
        <w:rPr>
          <w:rFonts w:ascii="Arial" w:eastAsia="Calibri" w:hAnsi="Arial" w:cs="Arial"/>
          <w:sz w:val="24"/>
          <w:szCs w:val="24"/>
          <w:lang w:val="en-AU"/>
        </w:rPr>
        <w:tab/>
        <w:t>5</w:t>
      </w:r>
      <w:r>
        <w:rPr>
          <w:rFonts w:ascii="Arial" w:eastAsia="Calibri" w:hAnsi="Arial" w:cs="Arial"/>
          <w:sz w:val="24"/>
          <w:szCs w:val="24"/>
          <w:lang w:val="en-AU"/>
        </w:rPr>
        <w:tab/>
        <w:t>Eryn Wilson</w:t>
      </w:r>
      <w:r>
        <w:rPr>
          <w:rFonts w:ascii="Arial" w:eastAsia="Calibri" w:hAnsi="Arial" w:cs="Arial"/>
          <w:sz w:val="24"/>
          <w:szCs w:val="24"/>
          <w:lang w:val="en-AU"/>
        </w:rPr>
        <w:tab/>
        <w:t>154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</w:p>
    <w:p w14:paraId="2990DDC3" w14:textId="77777777" w:rsidR="005952FB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3</w:t>
      </w:r>
      <w:r>
        <w:rPr>
          <w:rFonts w:ascii="Arial" w:eastAsia="Calibri" w:hAnsi="Arial" w:cs="Arial"/>
          <w:sz w:val="24"/>
          <w:szCs w:val="24"/>
          <w:lang w:val="en-AU"/>
        </w:rPr>
        <w:tab/>
        <w:t>Violet Butler</w:t>
      </w:r>
      <w:r>
        <w:rPr>
          <w:rFonts w:ascii="Arial" w:eastAsia="Calibri" w:hAnsi="Arial" w:cs="Arial"/>
          <w:sz w:val="24"/>
          <w:szCs w:val="24"/>
          <w:lang w:val="en-AU"/>
        </w:rPr>
        <w:tab/>
        <w:t>312</w:t>
      </w:r>
      <w:r>
        <w:rPr>
          <w:rFonts w:ascii="Arial" w:eastAsia="Calibri" w:hAnsi="Arial" w:cs="Arial"/>
          <w:sz w:val="24"/>
          <w:szCs w:val="24"/>
          <w:lang w:val="en-AU"/>
        </w:rPr>
        <w:tab/>
        <w:t>NP</w:t>
      </w:r>
      <w:r>
        <w:rPr>
          <w:rFonts w:ascii="Arial" w:eastAsia="Calibri" w:hAnsi="Arial" w:cs="Arial"/>
          <w:sz w:val="24"/>
          <w:szCs w:val="24"/>
          <w:lang w:val="en-AU"/>
        </w:rPr>
        <w:tab/>
        <w:t>6</w:t>
      </w:r>
      <w:r>
        <w:rPr>
          <w:rFonts w:ascii="Arial" w:eastAsia="Calibri" w:hAnsi="Arial" w:cs="Arial"/>
          <w:sz w:val="24"/>
          <w:szCs w:val="24"/>
          <w:lang w:val="en-AU"/>
        </w:rPr>
        <w:tab/>
        <w:t>Morgan Gunn</w:t>
      </w:r>
      <w:r>
        <w:rPr>
          <w:rFonts w:ascii="Arial" w:eastAsia="Calibri" w:hAnsi="Arial" w:cs="Arial"/>
          <w:sz w:val="24"/>
          <w:szCs w:val="24"/>
          <w:lang w:val="en-AU"/>
        </w:rPr>
        <w:tab/>
        <w:t>308</w:t>
      </w:r>
      <w:r>
        <w:rPr>
          <w:rFonts w:ascii="Arial" w:eastAsia="Calibri" w:hAnsi="Arial" w:cs="Arial"/>
          <w:sz w:val="24"/>
          <w:szCs w:val="24"/>
          <w:lang w:val="en-AU"/>
        </w:rPr>
        <w:tab/>
        <w:t>WANG</w:t>
      </w:r>
    </w:p>
    <w:p w14:paraId="35983D8F" w14:textId="77777777" w:rsidR="005952FB" w:rsidRPr="00E93969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2C7E67E0" w14:textId="77777777" w:rsidR="005952FB" w:rsidRPr="00E93969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="00956E72">
        <w:rPr>
          <w:rFonts w:ascii="Arial" w:eastAsia="Calibri" w:hAnsi="Arial" w:cs="Arial"/>
          <w:sz w:val="24"/>
          <w:szCs w:val="20"/>
          <w:lang w:val="en-US"/>
        </w:rPr>
        <w:t>…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 2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="00956E72">
        <w:rPr>
          <w:rFonts w:ascii="Arial" w:eastAsia="Calibri" w:hAnsi="Arial" w:cs="Arial"/>
          <w:sz w:val="24"/>
          <w:szCs w:val="20"/>
          <w:lang w:val="en-US"/>
        </w:rPr>
        <w:t>…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 3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="00956E72">
        <w:rPr>
          <w:rFonts w:ascii="Arial" w:eastAsia="Calibri" w:hAnsi="Arial" w:cs="Arial"/>
          <w:sz w:val="24"/>
          <w:szCs w:val="20"/>
          <w:lang w:val="en-US"/>
        </w:rPr>
        <w:t>…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....................................</w:t>
      </w:r>
    </w:p>
    <w:p w14:paraId="293CC476" w14:textId="77777777" w:rsidR="00591B3B" w:rsidRDefault="00591B3B" w:rsidP="005952FB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2762AB36" w14:textId="6DBA903F" w:rsidR="008C7B88" w:rsidRDefault="005952FB" w:rsidP="005952FB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lastRenderedPageBreak/>
        <w:t>Event 34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745B047C" w14:textId="2BE265A8" w:rsidR="005952FB" w:rsidRPr="00E93969" w:rsidRDefault="005952FB" w:rsidP="008C7B88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2019 ADVANCED FREESKATING FINAL</w:t>
      </w:r>
    </w:p>
    <w:p w14:paraId="62C7F76A" w14:textId="77777777" w:rsidR="005952FB" w:rsidRPr="008C7B88" w:rsidRDefault="005952FB" w:rsidP="008C7B8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</w:pPr>
      <w:r w:rsidRPr="008C7B88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Titleholder – Emma McLaren, MSSC</w:t>
      </w:r>
    </w:p>
    <w:p w14:paraId="2C6B8CC7" w14:textId="77777777" w:rsidR="005952FB" w:rsidRPr="00E93969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sz w:val="20"/>
          <w:szCs w:val="20"/>
          <w:lang w:val="en-US"/>
        </w:rPr>
      </w:pPr>
    </w:p>
    <w:p w14:paraId="35047E05" w14:textId="50889365" w:rsidR="005952FB" w:rsidRPr="00E93969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Routine: 3.30</w:t>
      </w:r>
      <w:r w:rsidRPr="00E93969">
        <w:rPr>
          <w:rFonts w:ascii="Arial" w:eastAsia="Calibri" w:hAnsi="Arial" w:cs="Arial"/>
          <w:sz w:val="24"/>
          <w:szCs w:val="24"/>
        </w:rPr>
        <w:t xml:space="preserve"> </w:t>
      </w:r>
      <w:r w:rsidR="000D036B">
        <w:rPr>
          <w:rFonts w:ascii="Arial" w:eastAsia="Calibri" w:hAnsi="Arial" w:cs="Arial"/>
          <w:sz w:val="24"/>
          <w:szCs w:val="24"/>
        </w:rPr>
        <w:t>mins</w:t>
      </w:r>
      <w:r w:rsidRPr="00E93969">
        <w:rPr>
          <w:rFonts w:ascii="Arial" w:eastAsia="Calibri" w:hAnsi="Arial" w:cs="Arial"/>
          <w:sz w:val="24"/>
          <w:szCs w:val="24"/>
        </w:rPr>
        <w:t xml:space="preserve"> +/- 10 seconds</w:t>
      </w:r>
    </w:p>
    <w:p w14:paraId="0863437C" w14:textId="77777777" w:rsidR="005952FB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0"/>
          <w:szCs w:val="20"/>
          <w:lang w:val="en-US"/>
        </w:rPr>
      </w:pPr>
    </w:p>
    <w:p w14:paraId="6320B254" w14:textId="77777777" w:rsidR="005952FB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 w:rsidRPr="00E93969"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  <w:t>Hannah Sparks</w:t>
      </w:r>
      <w:r>
        <w:rPr>
          <w:rFonts w:ascii="Arial" w:eastAsia="Calibri" w:hAnsi="Arial" w:cs="Arial"/>
          <w:sz w:val="24"/>
          <w:szCs w:val="24"/>
          <w:lang w:val="en-AU"/>
        </w:rPr>
        <w:tab/>
        <w:t>455</w:t>
      </w:r>
      <w:r>
        <w:rPr>
          <w:rFonts w:ascii="Arial" w:eastAsia="Calibri" w:hAnsi="Arial" w:cs="Arial"/>
          <w:sz w:val="24"/>
          <w:szCs w:val="24"/>
          <w:lang w:val="en-AU"/>
        </w:rPr>
        <w:tab/>
        <w:t>ROT</w:t>
      </w:r>
      <w:r>
        <w:rPr>
          <w:rFonts w:ascii="Arial" w:eastAsia="Calibri" w:hAnsi="Arial" w:cs="Arial"/>
          <w:sz w:val="24"/>
          <w:szCs w:val="24"/>
          <w:lang w:val="en-AU"/>
        </w:rPr>
        <w:tab/>
        <w:t>5</w:t>
      </w:r>
      <w:r>
        <w:rPr>
          <w:rFonts w:ascii="Arial" w:eastAsia="Calibri" w:hAnsi="Arial" w:cs="Arial"/>
          <w:sz w:val="24"/>
          <w:szCs w:val="24"/>
          <w:lang w:val="en-AU"/>
        </w:rPr>
        <w:tab/>
        <w:t>Isabella Gilmore</w:t>
      </w:r>
      <w:r>
        <w:rPr>
          <w:rFonts w:ascii="Arial" w:eastAsia="Calibri" w:hAnsi="Arial" w:cs="Arial"/>
          <w:sz w:val="24"/>
          <w:szCs w:val="24"/>
          <w:lang w:val="en-AU"/>
        </w:rPr>
        <w:tab/>
        <w:t>373</w:t>
      </w:r>
      <w:r>
        <w:rPr>
          <w:rFonts w:ascii="Arial" w:eastAsia="Calibri" w:hAnsi="Arial" w:cs="Arial"/>
          <w:sz w:val="24"/>
          <w:szCs w:val="24"/>
          <w:lang w:val="en-AU"/>
        </w:rPr>
        <w:tab/>
        <w:t>AW</w:t>
      </w:r>
    </w:p>
    <w:p w14:paraId="786628E3" w14:textId="5F45E658" w:rsidR="005952FB" w:rsidRPr="00E93969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2</w:t>
      </w:r>
      <w:r>
        <w:rPr>
          <w:rFonts w:ascii="Arial" w:eastAsia="Calibri" w:hAnsi="Arial" w:cs="Arial"/>
          <w:sz w:val="24"/>
          <w:szCs w:val="24"/>
          <w:lang w:val="en-AU"/>
        </w:rPr>
        <w:tab/>
        <w:t>Megan Cheetha</w:t>
      </w:r>
      <w:r w:rsidR="001A7474">
        <w:rPr>
          <w:rFonts w:ascii="Arial" w:eastAsia="Calibri" w:hAnsi="Arial" w:cs="Arial"/>
          <w:sz w:val="24"/>
          <w:szCs w:val="24"/>
          <w:lang w:val="en-AU"/>
        </w:rPr>
        <w:t>m</w:t>
      </w:r>
      <w:r>
        <w:rPr>
          <w:rFonts w:ascii="Arial" w:eastAsia="Calibri" w:hAnsi="Arial" w:cs="Arial"/>
          <w:sz w:val="24"/>
          <w:szCs w:val="24"/>
          <w:lang w:val="en-AU"/>
        </w:rPr>
        <w:tab/>
        <w:t>469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A6785F">
        <w:rPr>
          <w:rFonts w:ascii="Arial" w:eastAsia="Calibri" w:hAnsi="Arial" w:cs="Arial"/>
          <w:sz w:val="24"/>
          <w:szCs w:val="24"/>
          <w:lang w:val="en-AU"/>
        </w:rPr>
        <w:t>TAU</w:t>
      </w:r>
      <w:r>
        <w:rPr>
          <w:rFonts w:ascii="Arial" w:eastAsia="Calibri" w:hAnsi="Arial" w:cs="Arial"/>
          <w:sz w:val="24"/>
          <w:szCs w:val="24"/>
          <w:lang w:val="en-AU"/>
        </w:rPr>
        <w:tab/>
        <w:t>6</w:t>
      </w:r>
      <w:r>
        <w:rPr>
          <w:rFonts w:ascii="Arial" w:eastAsia="Calibri" w:hAnsi="Arial" w:cs="Arial"/>
          <w:sz w:val="24"/>
          <w:szCs w:val="24"/>
          <w:lang w:val="en-AU"/>
        </w:rPr>
        <w:tab/>
        <w:t>Alexa Kestle</w:t>
      </w:r>
      <w:r>
        <w:rPr>
          <w:rFonts w:ascii="Arial" w:eastAsia="Calibri" w:hAnsi="Arial" w:cs="Arial"/>
          <w:sz w:val="24"/>
          <w:szCs w:val="24"/>
          <w:lang w:val="en-AU"/>
        </w:rPr>
        <w:tab/>
        <w:t>139</w:t>
      </w:r>
      <w:r>
        <w:rPr>
          <w:rFonts w:ascii="Arial" w:eastAsia="Calibri" w:hAnsi="Arial" w:cs="Arial"/>
          <w:sz w:val="24"/>
          <w:szCs w:val="24"/>
          <w:lang w:val="en-AU"/>
        </w:rPr>
        <w:tab/>
        <w:t>HAM</w:t>
      </w:r>
    </w:p>
    <w:p w14:paraId="023B8DA5" w14:textId="77777777" w:rsidR="005952FB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3</w:t>
      </w:r>
      <w:r>
        <w:rPr>
          <w:rFonts w:ascii="Arial" w:eastAsia="Calibri" w:hAnsi="Arial" w:cs="Arial"/>
          <w:sz w:val="24"/>
          <w:szCs w:val="24"/>
          <w:lang w:val="en-AU"/>
        </w:rPr>
        <w:tab/>
        <w:t>Mit</w:t>
      </w:r>
      <w:r w:rsidR="00F67D6A">
        <w:rPr>
          <w:rFonts w:ascii="Arial" w:eastAsia="Calibri" w:hAnsi="Arial" w:cs="Arial"/>
          <w:sz w:val="24"/>
          <w:szCs w:val="24"/>
          <w:lang w:val="en-AU"/>
        </w:rPr>
        <w:t>s</w:t>
      </w:r>
      <w:r>
        <w:rPr>
          <w:rFonts w:ascii="Arial" w:eastAsia="Calibri" w:hAnsi="Arial" w:cs="Arial"/>
          <w:sz w:val="24"/>
          <w:szCs w:val="24"/>
          <w:lang w:val="en-AU"/>
        </w:rPr>
        <w:t>uko Nam</w:t>
      </w:r>
      <w:r>
        <w:rPr>
          <w:rFonts w:ascii="Arial" w:eastAsia="Calibri" w:hAnsi="Arial" w:cs="Arial"/>
          <w:sz w:val="24"/>
          <w:szCs w:val="24"/>
          <w:lang w:val="en-AU"/>
        </w:rPr>
        <w:tab/>
        <w:t>282</w:t>
      </w:r>
      <w:r>
        <w:rPr>
          <w:rFonts w:ascii="Arial" w:eastAsia="Calibri" w:hAnsi="Arial" w:cs="Arial"/>
          <w:sz w:val="24"/>
          <w:szCs w:val="24"/>
          <w:lang w:val="en-AU"/>
        </w:rPr>
        <w:tab/>
        <w:t>UH</w:t>
      </w:r>
      <w:r>
        <w:rPr>
          <w:rFonts w:ascii="Arial" w:eastAsia="Calibri" w:hAnsi="Arial" w:cs="Arial"/>
          <w:sz w:val="24"/>
          <w:szCs w:val="24"/>
          <w:lang w:val="en-AU"/>
        </w:rPr>
        <w:tab/>
        <w:t>7</w:t>
      </w:r>
      <w:r>
        <w:rPr>
          <w:rFonts w:ascii="Arial" w:eastAsia="Calibri" w:hAnsi="Arial" w:cs="Arial"/>
          <w:sz w:val="24"/>
          <w:szCs w:val="24"/>
          <w:lang w:val="en-AU"/>
        </w:rPr>
        <w:tab/>
        <w:t>Emma McLaren</w:t>
      </w:r>
      <w:r>
        <w:rPr>
          <w:rFonts w:ascii="Arial" w:eastAsia="Calibri" w:hAnsi="Arial" w:cs="Arial"/>
          <w:sz w:val="24"/>
          <w:szCs w:val="24"/>
          <w:lang w:val="en-AU"/>
        </w:rPr>
        <w:tab/>
        <w:t xml:space="preserve">  46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</w:p>
    <w:p w14:paraId="41B5AC1D" w14:textId="77777777" w:rsidR="005952FB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4</w:t>
      </w:r>
      <w:r>
        <w:rPr>
          <w:rFonts w:ascii="Arial" w:eastAsia="Calibri" w:hAnsi="Arial" w:cs="Arial"/>
          <w:sz w:val="24"/>
          <w:szCs w:val="24"/>
          <w:lang w:val="en-AU"/>
        </w:rPr>
        <w:tab/>
        <w:t>Megan McLeod</w:t>
      </w:r>
      <w:r>
        <w:rPr>
          <w:rFonts w:ascii="Arial" w:eastAsia="Calibri" w:hAnsi="Arial" w:cs="Arial"/>
          <w:sz w:val="24"/>
          <w:szCs w:val="24"/>
          <w:lang w:val="en-AU"/>
        </w:rPr>
        <w:tab/>
        <w:t>415</w:t>
      </w:r>
      <w:r>
        <w:rPr>
          <w:rFonts w:ascii="Arial" w:eastAsia="Calibri" w:hAnsi="Arial" w:cs="Arial"/>
          <w:sz w:val="24"/>
          <w:szCs w:val="24"/>
          <w:lang w:val="en-AU"/>
        </w:rPr>
        <w:tab/>
        <w:t>ROT</w:t>
      </w:r>
      <w:r>
        <w:rPr>
          <w:rFonts w:ascii="Arial" w:eastAsia="Calibri" w:hAnsi="Arial" w:cs="Arial"/>
          <w:sz w:val="24"/>
          <w:szCs w:val="24"/>
          <w:lang w:val="en-AU"/>
        </w:rPr>
        <w:tab/>
        <w:t>8</w:t>
      </w:r>
      <w:r>
        <w:rPr>
          <w:rFonts w:ascii="Arial" w:eastAsia="Calibri" w:hAnsi="Arial" w:cs="Arial"/>
          <w:sz w:val="24"/>
          <w:szCs w:val="24"/>
          <w:lang w:val="en-AU"/>
        </w:rPr>
        <w:tab/>
        <w:t>Aspen Fell</w:t>
      </w:r>
      <w:r>
        <w:rPr>
          <w:rFonts w:ascii="Arial" w:eastAsia="Calibri" w:hAnsi="Arial" w:cs="Arial"/>
          <w:sz w:val="24"/>
          <w:szCs w:val="24"/>
          <w:lang w:val="en-AU"/>
        </w:rPr>
        <w:tab/>
        <w:t>250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</w:p>
    <w:p w14:paraId="71989EB7" w14:textId="77777777" w:rsidR="005952FB" w:rsidRPr="00E93969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0"/>
          <w:szCs w:val="20"/>
          <w:lang w:val="en-US"/>
        </w:rPr>
      </w:pPr>
    </w:p>
    <w:p w14:paraId="070DBC95" w14:textId="77777777" w:rsidR="005952FB" w:rsidRPr="00E93969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="00956E72">
        <w:rPr>
          <w:rFonts w:ascii="Arial" w:eastAsia="Calibri" w:hAnsi="Arial" w:cs="Arial"/>
          <w:sz w:val="24"/>
          <w:szCs w:val="20"/>
          <w:lang w:val="en-US"/>
        </w:rPr>
        <w:t>…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 2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="00956E72">
        <w:rPr>
          <w:rFonts w:ascii="Arial" w:eastAsia="Calibri" w:hAnsi="Arial" w:cs="Arial"/>
          <w:sz w:val="24"/>
          <w:szCs w:val="20"/>
          <w:lang w:val="en-US"/>
        </w:rPr>
        <w:t>…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 3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="00956E72">
        <w:rPr>
          <w:rFonts w:ascii="Arial" w:eastAsia="Calibri" w:hAnsi="Arial" w:cs="Arial"/>
          <w:sz w:val="24"/>
          <w:szCs w:val="20"/>
          <w:lang w:val="en-US"/>
        </w:rPr>
        <w:t>…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....................................</w:t>
      </w:r>
    </w:p>
    <w:p w14:paraId="0E239393" w14:textId="08C054D3" w:rsidR="00744673" w:rsidRPr="003A06DA" w:rsidRDefault="00744673" w:rsidP="00AA525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before="120" w:line="360" w:lineRule="auto"/>
        <w:rPr>
          <w:rFonts w:ascii="Arial" w:eastAsia="Calibri" w:hAnsi="Arial" w:cs="Arial"/>
          <w:b/>
          <w:sz w:val="28"/>
          <w:szCs w:val="28"/>
          <w:lang w:val="en-AU"/>
        </w:rPr>
      </w:pPr>
      <w:r w:rsidRPr="003A06DA">
        <w:rPr>
          <w:rFonts w:ascii="Arial" w:eastAsia="Calibri" w:hAnsi="Arial" w:cs="Arial"/>
          <w:b/>
          <w:sz w:val="28"/>
          <w:szCs w:val="28"/>
          <w:lang w:val="en-AU"/>
        </w:rPr>
        <w:t xml:space="preserve">PRESENTATIONS     </w:t>
      </w:r>
    </w:p>
    <w:p w14:paraId="05E13537" w14:textId="77777777" w:rsidR="00744673" w:rsidRPr="003A06DA" w:rsidRDefault="00744673" w:rsidP="00744673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line="360" w:lineRule="auto"/>
        <w:rPr>
          <w:rFonts w:ascii="Arial" w:eastAsia="Calibri" w:hAnsi="Arial" w:cs="Arial"/>
          <w:b/>
          <w:sz w:val="28"/>
          <w:szCs w:val="28"/>
          <w:lang w:val="en-AU"/>
        </w:rPr>
      </w:pPr>
      <w:r w:rsidRPr="003A06DA">
        <w:rPr>
          <w:rFonts w:ascii="Arial" w:eastAsia="Calibri" w:hAnsi="Arial" w:cs="Arial"/>
          <w:b/>
          <w:sz w:val="28"/>
          <w:szCs w:val="28"/>
          <w:lang w:val="en-AU"/>
        </w:rPr>
        <w:t>Officials Break</w:t>
      </w:r>
    </w:p>
    <w:p w14:paraId="6D7FD2D6" w14:textId="0F846E6B" w:rsidR="00517AE7" w:rsidRDefault="00517AE7" w:rsidP="005952FB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668CB771" w14:textId="30F2E37E" w:rsidR="007C3FE6" w:rsidRPr="003A4489" w:rsidRDefault="003A4489" w:rsidP="005952FB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color w:val="000000" w:themeColor="text1"/>
          <w:sz w:val="28"/>
          <w:szCs w:val="20"/>
          <w:lang w:val="en-AU"/>
        </w:rPr>
      </w:pPr>
      <w:r w:rsidRPr="003A4489">
        <w:rPr>
          <w:rFonts w:ascii="Arial" w:eastAsia="Calibri" w:hAnsi="Arial" w:cs="Arial"/>
          <w:b/>
          <w:color w:val="000000" w:themeColor="text1"/>
          <w:sz w:val="28"/>
          <w:szCs w:val="20"/>
          <w:lang w:val="en-AU"/>
        </w:rPr>
        <w:t>3.30pm a</w:t>
      </w:r>
      <w:r w:rsidR="007C3FE6" w:rsidRPr="003A4489">
        <w:rPr>
          <w:rFonts w:ascii="Arial" w:eastAsia="Calibri" w:hAnsi="Arial" w:cs="Arial"/>
          <w:b/>
          <w:color w:val="000000" w:themeColor="text1"/>
          <w:sz w:val="28"/>
          <w:szCs w:val="20"/>
          <w:lang w:val="en-AU"/>
        </w:rPr>
        <w:t xml:space="preserve">pprox </w:t>
      </w:r>
    </w:p>
    <w:p w14:paraId="0EAB9277" w14:textId="77777777" w:rsidR="007C3FE6" w:rsidRDefault="007C3FE6" w:rsidP="005952FB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61FBA671" w14:textId="77777777" w:rsidR="008C7B88" w:rsidRDefault="005952FB" w:rsidP="005952FB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Event 35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1CA72588" w14:textId="0F4EED8B" w:rsidR="005952FB" w:rsidRPr="00E93969" w:rsidRDefault="005952FB" w:rsidP="008C7B88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2019 PRELIMINARY SOLO DANCE FINAL</w:t>
      </w:r>
    </w:p>
    <w:p w14:paraId="5357A533" w14:textId="6499BACA" w:rsidR="005952FB" w:rsidRDefault="005952FB" w:rsidP="008C7B8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</w:pPr>
      <w:r w:rsidRPr="008C7B88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Titleholder – R</w:t>
      </w:r>
      <w:r w:rsidR="000B31E7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ebecca</w:t>
      </w:r>
      <w:r w:rsidRPr="008C7B88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 xml:space="preserve"> Wood, MTW</w:t>
      </w:r>
    </w:p>
    <w:p w14:paraId="3026A599" w14:textId="69D90F59" w:rsidR="001A74CB" w:rsidRDefault="001A74CB" w:rsidP="001A74CB">
      <w:pPr>
        <w:keepNext/>
        <w:jc w:val="center"/>
        <w:outlineLvl w:val="2"/>
        <w:rPr>
          <w:rFonts w:ascii="Arial" w:eastAsia="Calibri" w:hAnsi="Arial" w:cs="Arial"/>
          <w:b/>
          <w:i/>
          <w:sz w:val="24"/>
          <w:lang w:val="en-US"/>
        </w:rPr>
      </w:pPr>
      <w:r>
        <w:rPr>
          <w:rFonts w:ascii="Arial" w:eastAsia="Calibri" w:hAnsi="Arial" w:cs="Arial"/>
          <w:b/>
          <w:i/>
          <w:sz w:val="24"/>
          <w:lang w:val="en-US"/>
        </w:rPr>
        <w:t>Event Sponsored by the Birkett Family</w:t>
      </w:r>
    </w:p>
    <w:p w14:paraId="0DD3E824" w14:textId="77777777" w:rsidR="001A74CB" w:rsidRPr="008C7B88" w:rsidRDefault="001A74CB" w:rsidP="008C7B8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</w:pPr>
    </w:p>
    <w:p w14:paraId="3FFB6B9E" w14:textId="77777777" w:rsidR="005952FB" w:rsidRPr="00A918C5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 w:rsidRPr="00A918C5">
        <w:rPr>
          <w:rFonts w:ascii="Arial" w:eastAsia="Calibri" w:hAnsi="Arial" w:cs="Arial"/>
          <w:sz w:val="24"/>
          <w:szCs w:val="24"/>
          <w:lang w:val="en-US"/>
        </w:rPr>
        <w:t>Canasta Tango</w:t>
      </w:r>
      <w:r w:rsidRPr="00A918C5">
        <w:rPr>
          <w:rFonts w:ascii="Arial" w:eastAsia="Calibri" w:hAnsi="Arial" w:cs="Arial"/>
          <w:sz w:val="24"/>
          <w:szCs w:val="24"/>
          <w:lang w:val="en-US"/>
        </w:rPr>
        <w:tab/>
        <w:t>Denver Shuffle</w:t>
      </w:r>
    </w:p>
    <w:p w14:paraId="2B5C5DC6" w14:textId="77777777" w:rsidR="005952FB" w:rsidRPr="00A918C5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</w:p>
    <w:p w14:paraId="11863273" w14:textId="77777777" w:rsidR="005952FB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 w:rsidRPr="00E93969"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  <w:t>Alex McCallum</w:t>
      </w:r>
      <w:r>
        <w:rPr>
          <w:rFonts w:ascii="Arial" w:eastAsia="Calibri" w:hAnsi="Arial" w:cs="Arial"/>
          <w:sz w:val="24"/>
          <w:szCs w:val="24"/>
          <w:lang w:val="en-AU"/>
        </w:rPr>
        <w:tab/>
        <w:t>157</w:t>
      </w:r>
      <w:r>
        <w:rPr>
          <w:rFonts w:ascii="Arial" w:eastAsia="Calibri" w:hAnsi="Arial" w:cs="Arial"/>
          <w:sz w:val="24"/>
          <w:szCs w:val="24"/>
          <w:lang w:val="en-AU"/>
        </w:rPr>
        <w:tab/>
        <w:t>NP</w:t>
      </w:r>
      <w:r>
        <w:rPr>
          <w:rFonts w:ascii="Arial" w:eastAsia="Calibri" w:hAnsi="Arial" w:cs="Arial"/>
          <w:sz w:val="24"/>
          <w:szCs w:val="24"/>
          <w:lang w:val="en-AU"/>
        </w:rPr>
        <w:tab/>
        <w:t>8</w:t>
      </w:r>
      <w:r>
        <w:rPr>
          <w:rFonts w:ascii="Arial" w:eastAsia="Calibri" w:hAnsi="Arial" w:cs="Arial"/>
          <w:sz w:val="24"/>
          <w:szCs w:val="24"/>
          <w:lang w:val="en-AU"/>
        </w:rPr>
        <w:tab/>
        <w:t>Mackenzie Williams</w:t>
      </w:r>
      <w:r>
        <w:rPr>
          <w:rFonts w:ascii="Arial" w:eastAsia="Calibri" w:hAnsi="Arial" w:cs="Arial"/>
          <w:sz w:val="24"/>
          <w:szCs w:val="24"/>
          <w:lang w:val="en-AU"/>
        </w:rPr>
        <w:tab/>
        <w:t>122</w:t>
      </w:r>
      <w:r>
        <w:rPr>
          <w:rFonts w:ascii="Arial" w:eastAsia="Calibri" w:hAnsi="Arial" w:cs="Arial"/>
          <w:sz w:val="24"/>
          <w:szCs w:val="24"/>
          <w:lang w:val="en-AU"/>
        </w:rPr>
        <w:tab/>
        <w:t>UH</w:t>
      </w:r>
    </w:p>
    <w:p w14:paraId="644A1E1F" w14:textId="77777777" w:rsidR="005952FB" w:rsidRPr="00E93969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2</w:t>
      </w:r>
      <w:r>
        <w:rPr>
          <w:rFonts w:ascii="Arial" w:eastAsia="Calibri" w:hAnsi="Arial" w:cs="Arial"/>
          <w:sz w:val="24"/>
          <w:szCs w:val="24"/>
          <w:lang w:val="en-AU"/>
        </w:rPr>
        <w:tab/>
        <w:t>Tyla Birkett</w:t>
      </w:r>
      <w:r>
        <w:rPr>
          <w:rFonts w:ascii="Arial" w:eastAsia="Calibri" w:hAnsi="Arial" w:cs="Arial"/>
          <w:sz w:val="24"/>
          <w:szCs w:val="24"/>
          <w:lang w:val="en-AU"/>
        </w:rPr>
        <w:tab/>
        <w:t>463</w:t>
      </w:r>
      <w:r>
        <w:rPr>
          <w:rFonts w:ascii="Arial" w:eastAsia="Calibri" w:hAnsi="Arial" w:cs="Arial"/>
          <w:sz w:val="24"/>
          <w:szCs w:val="24"/>
          <w:lang w:val="en-AU"/>
        </w:rPr>
        <w:tab/>
        <w:t>NP</w:t>
      </w:r>
      <w:r>
        <w:rPr>
          <w:rFonts w:ascii="Arial" w:eastAsia="Calibri" w:hAnsi="Arial" w:cs="Arial"/>
          <w:sz w:val="24"/>
          <w:szCs w:val="24"/>
          <w:lang w:val="en-AU"/>
        </w:rPr>
        <w:tab/>
        <w:t>9</w:t>
      </w:r>
      <w:r>
        <w:rPr>
          <w:rFonts w:ascii="Arial" w:eastAsia="Calibri" w:hAnsi="Arial" w:cs="Arial"/>
          <w:sz w:val="24"/>
          <w:szCs w:val="24"/>
          <w:lang w:val="en-AU"/>
        </w:rPr>
        <w:tab/>
        <w:t>Samantha Brown</w:t>
      </w:r>
      <w:r>
        <w:rPr>
          <w:rFonts w:ascii="Arial" w:eastAsia="Calibri" w:hAnsi="Arial" w:cs="Arial"/>
          <w:sz w:val="24"/>
          <w:szCs w:val="24"/>
          <w:lang w:val="en-AU"/>
        </w:rPr>
        <w:tab/>
        <w:t>318</w:t>
      </w:r>
      <w:r>
        <w:rPr>
          <w:rFonts w:ascii="Arial" w:eastAsia="Calibri" w:hAnsi="Arial" w:cs="Arial"/>
          <w:sz w:val="24"/>
          <w:szCs w:val="24"/>
          <w:lang w:val="en-AU"/>
        </w:rPr>
        <w:tab/>
        <w:t>HAM</w:t>
      </w:r>
    </w:p>
    <w:p w14:paraId="0A727BE2" w14:textId="77777777" w:rsidR="005952FB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3</w:t>
      </w:r>
      <w:r>
        <w:rPr>
          <w:rFonts w:ascii="Arial" w:eastAsia="Calibri" w:hAnsi="Arial" w:cs="Arial"/>
          <w:sz w:val="24"/>
          <w:szCs w:val="24"/>
          <w:lang w:val="en-AU"/>
        </w:rPr>
        <w:tab/>
        <w:t>Amber Clifton</w:t>
      </w:r>
      <w:r>
        <w:rPr>
          <w:rFonts w:ascii="Arial" w:eastAsia="Calibri" w:hAnsi="Arial" w:cs="Arial"/>
          <w:sz w:val="24"/>
          <w:szCs w:val="24"/>
          <w:lang w:val="en-AU"/>
        </w:rPr>
        <w:tab/>
        <w:t>343</w:t>
      </w:r>
      <w:r>
        <w:rPr>
          <w:rFonts w:ascii="Arial" w:eastAsia="Calibri" w:hAnsi="Arial" w:cs="Arial"/>
          <w:sz w:val="24"/>
          <w:szCs w:val="24"/>
          <w:lang w:val="en-AU"/>
        </w:rPr>
        <w:tab/>
        <w:t>UH</w:t>
      </w:r>
      <w:r>
        <w:rPr>
          <w:rFonts w:ascii="Arial" w:eastAsia="Calibri" w:hAnsi="Arial" w:cs="Arial"/>
          <w:sz w:val="24"/>
          <w:szCs w:val="24"/>
          <w:lang w:val="en-AU"/>
        </w:rPr>
        <w:tab/>
        <w:t>10</w:t>
      </w:r>
      <w:r>
        <w:rPr>
          <w:rFonts w:ascii="Arial" w:eastAsia="Calibri" w:hAnsi="Arial" w:cs="Arial"/>
          <w:sz w:val="24"/>
          <w:szCs w:val="24"/>
          <w:lang w:val="en-AU"/>
        </w:rPr>
        <w:tab/>
        <w:t>Maya Goldsworthy</w:t>
      </w:r>
      <w:r>
        <w:rPr>
          <w:rFonts w:ascii="Arial" w:eastAsia="Calibri" w:hAnsi="Arial" w:cs="Arial"/>
          <w:sz w:val="24"/>
          <w:szCs w:val="24"/>
          <w:lang w:val="en-AU"/>
        </w:rPr>
        <w:tab/>
        <w:t>353</w:t>
      </w:r>
      <w:r>
        <w:rPr>
          <w:rFonts w:ascii="Arial" w:eastAsia="Calibri" w:hAnsi="Arial" w:cs="Arial"/>
          <w:sz w:val="24"/>
          <w:szCs w:val="24"/>
          <w:lang w:val="en-AU"/>
        </w:rPr>
        <w:tab/>
        <w:t>NP</w:t>
      </w:r>
    </w:p>
    <w:p w14:paraId="650740CD" w14:textId="77777777" w:rsidR="005952FB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4</w:t>
      </w:r>
      <w:r>
        <w:rPr>
          <w:rFonts w:ascii="Arial" w:eastAsia="Calibri" w:hAnsi="Arial" w:cs="Arial"/>
          <w:sz w:val="24"/>
          <w:szCs w:val="24"/>
          <w:lang w:val="en-AU"/>
        </w:rPr>
        <w:tab/>
        <w:t>Natasha Halliday</w:t>
      </w:r>
      <w:r>
        <w:rPr>
          <w:rFonts w:ascii="Arial" w:eastAsia="Calibri" w:hAnsi="Arial" w:cs="Arial"/>
          <w:sz w:val="24"/>
          <w:szCs w:val="24"/>
          <w:lang w:val="en-AU"/>
        </w:rPr>
        <w:tab/>
        <w:t>253</w:t>
      </w:r>
      <w:r>
        <w:rPr>
          <w:rFonts w:ascii="Arial" w:eastAsia="Calibri" w:hAnsi="Arial" w:cs="Arial"/>
          <w:sz w:val="24"/>
          <w:szCs w:val="24"/>
          <w:lang w:val="en-AU"/>
        </w:rPr>
        <w:tab/>
        <w:t>HAM</w:t>
      </w:r>
      <w:r>
        <w:rPr>
          <w:rFonts w:ascii="Arial" w:eastAsia="Calibri" w:hAnsi="Arial" w:cs="Arial"/>
          <w:sz w:val="24"/>
          <w:szCs w:val="24"/>
          <w:lang w:val="en-AU"/>
        </w:rPr>
        <w:tab/>
        <w:t>11</w:t>
      </w:r>
      <w:r>
        <w:rPr>
          <w:rFonts w:ascii="Arial" w:eastAsia="Calibri" w:hAnsi="Arial" w:cs="Arial"/>
          <w:sz w:val="24"/>
          <w:szCs w:val="24"/>
          <w:lang w:val="en-AU"/>
        </w:rPr>
        <w:tab/>
        <w:t>Laura Butler</w:t>
      </w:r>
      <w:r>
        <w:rPr>
          <w:rFonts w:ascii="Arial" w:eastAsia="Calibri" w:hAnsi="Arial" w:cs="Arial"/>
          <w:sz w:val="24"/>
          <w:szCs w:val="24"/>
          <w:lang w:val="en-AU"/>
        </w:rPr>
        <w:tab/>
        <w:t>158</w:t>
      </w:r>
      <w:r>
        <w:rPr>
          <w:rFonts w:ascii="Arial" w:eastAsia="Calibri" w:hAnsi="Arial" w:cs="Arial"/>
          <w:sz w:val="24"/>
          <w:szCs w:val="24"/>
          <w:lang w:val="en-AU"/>
        </w:rPr>
        <w:tab/>
        <w:t>NP</w:t>
      </w:r>
    </w:p>
    <w:p w14:paraId="624DDF0C" w14:textId="77777777" w:rsidR="005952FB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5</w:t>
      </w:r>
      <w:r>
        <w:rPr>
          <w:rFonts w:ascii="Arial" w:eastAsia="Calibri" w:hAnsi="Arial" w:cs="Arial"/>
          <w:sz w:val="24"/>
          <w:szCs w:val="24"/>
          <w:lang w:val="en-AU"/>
        </w:rPr>
        <w:tab/>
        <w:t>Olivia Skinner</w:t>
      </w:r>
      <w:r>
        <w:rPr>
          <w:rFonts w:ascii="Arial" w:eastAsia="Calibri" w:hAnsi="Arial" w:cs="Arial"/>
          <w:sz w:val="24"/>
          <w:szCs w:val="24"/>
          <w:lang w:val="en-AU"/>
        </w:rPr>
        <w:tab/>
        <w:t>189</w:t>
      </w:r>
      <w:r>
        <w:rPr>
          <w:rFonts w:ascii="Arial" w:eastAsia="Calibri" w:hAnsi="Arial" w:cs="Arial"/>
          <w:sz w:val="24"/>
          <w:szCs w:val="24"/>
          <w:lang w:val="en-AU"/>
        </w:rPr>
        <w:tab/>
        <w:t>MTW</w:t>
      </w:r>
      <w:r>
        <w:rPr>
          <w:rFonts w:ascii="Arial" w:eastAsia="Calibri" w:hAnsi="Arial" w:cs="Arial"/>
          <w:sz w:val="24"/>
          <w:szCs w:val="24"/>
          <w:lang w:val="en-AU"/>
        </w:rPr>
        <w:tab/>
        <w:t>12</w:t>
      </w:r>
      <w:r>
        <w:rPr>
          <w:rFonts w:ascii="Arial" w:eastAsia="Calibri" w:hAnsi="Arial" w:cs="Arial"/>
          <w:sz w:val="24"/>
          <w:szCs w:val="24"/>
          <w:lang w:val="en-AU"/>
        </w:rPr>
        <w:tab/>
        <w:t>Alexa Kestle</w:t>
      </w:r>
      <w:r>
        <w:rPr>
          <w:rFonts w:ascii="Arial" w:eastAsia="Calibri" w:hAnsi="Arial" w:cs="Arial"/>
          <w:sz w:val="24"/>
          <w:szCs w:val="24"/>
          <w:lang w:val="en-AU"/>
        </w:rPr>
        <w:tab/>
        <w:t>139</w:t>
      </w:r>
      <w:r>
        <w:rPr>
          <w:rFonts w:ascii="Arial" w:eastAsia="Calibri" w:hAnsi="Arial" w:cs="Arial"/>
          <w:sz w:val="24"/>
          <w:szCs w:val="24"/>
          <w:lang w:val="en-AU"/>
        </w:rPr>
        <w:tab/>
        <w:t>HAM</w:t>
      </w:r>
    </w:p>
    <w:p w14:paraId="6072C2BF" w14:textId="3CECD63B" w:rsidR="005952FB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6</w:t>
      </w:r>
      <w:r>
        <w:rPr>
          <w:rFonts w:ascii="Arial" w:eastAsia="Calibri" w:hAnsi="Arial" w:cs="Arial"/>
          <w:sz w:val="24"/>
          <w:szCs w:val="24"/>
          <w:lang w:val="en-AU"/>
        </w:rPr>
        <w:tab/>
        <w:t>Samantha Hayes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8C6F68">
        <w:rPr>
          <w:rFonts w:ascii="Arial" w:eastAsia="Calibri" w:hAnsi="Arial" w:cs="Arial"/>
          <w:sz w:val="24"/>
          <w:szCs w:val="24"/>
          <w:lang w:val="en-AU"/>
        </w:rPr>
        <w:t>147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8C6F68">
        <w:rPr>
          <w:rFonts w:ascii="Arial" w:eastAsia="Calibri" w:hAnsi="Arial" w:cs="Arial"/>
          <w:sz w:val="24"/>
          <w:szCs w:val="24"/>
          <w:lang w:val="en-AU"/>
        </w:rPr>
        <w:t>WANG</w:t>
      </w:r>
      <w:r>
        <w:rPr>
          <w:rFonts w:ascii="Arial" w:eastAsia="Calibri" w:hAnsi="Arial" w:cs="Arial"/>
          <w:sz w:val="24"/>
          <w:szCs w:val="24"/>
          <w:lang w:val="en-AU"/>
        </w:rPr>
        <w:tab/>
        <w:t>13</w:t>
      </w:r>
      <w:r>
        <w:rPr>
          <w:rFonts w:ascii="Arial" w:eastAsia="Calibri" w:hAnsi="Arial" w:cs="Arial"/>
          <w:sz w:val="24"/>
          <w:szCs w:val="24"/>
          <w:lang w:val="en-AU"/>
        </w:rPr>
        <w:tab/>
        <w:t>Linnea Franzmayr</w:t>
      </w:r>
      <w:r>
        <w:rPr>
          <w:rFonts w:ascii="Arial" w:eastAsia="Calibri" w:hAnsi="Arial" w:cs="Arial"/>
          <w:sz w:val="24"/>
          <w:szCs w:val="24"/>
          <w:lang w:val="en-AU"/>
        </w:rPr>
        <w:tab/>
        <w:t>384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</w:p>
    <w:p w14:paraId="2DA60F1A" w14:textId="77777777" w:rsidR="005952FB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7</w:t>
      </w:r>
      <w:r>
        <w:rPr>
          <w:rFonts w:ascii="Arial" w:eastAsia="Calibri" w:hAnsi="Arial" w:cs="Arial"/>
          <w:sz w:val="24"/>
          <w:szCs w:val="24"/>
          <w:lang w:val="en-AU"/>
        </w:rPr>
        <w:tab/>
        <w:t>Brooke Murphy</w:t>
      </w:r>
      <w:r>
        <w:rPr>
          <w:rFonts w:ascii="Arial" w:eastAsia="Calibri" w:hAnsi="Arial" w:cs="Arial"/>
          <w:sz w:val="24"/>
          <w:szCs w:val="24"/>
          <w:lang w:val="en-AU"/>
        </w:rPr>
        <w:tab/>
        <w:t>146</w:t>
      </w:r>
      <w:r>
        <w:rPr>
          <w:rFonts w:ascii="Arial" w:eastAsia="Calibri" w:hAnsi="Arial" w:cs="Arial"/>
          <w:sz w:val="24"/>
          <w:szCs w:val="24"/>
          <w:lang w:val="en-AU"/>
        </w:rPr>
        <w:tab/>
        <w:t>AW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</w:p>
    <w:p w14:paraId="569E19A2" w14:textId="77777777" w:rsidR="005952FB" w:rsidRPr="00E93969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0"/>
          <w:szCs w:val="20"/>
          <w:lang w:val="en-US"/>
        </w:rPr>
      </w:pPr>
    </w:p>
    <w:p w14:paraId="0A4A36BE" w14:textId="77777777" w:rsidR="005952FB" w:rsidRPr="00E93969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="00956E72">
        <w:rPr>
          <w:rFonts w:ascii="Arial" w:eastAsia="Calibri" w:hAnsi="Arial" w:cs="Arial"/>
          <w:sz w:val="24"/>
          <w:szCs w:val="20"/>
          <w:lang w:val="en-US"/>
        </w:rPr>
        <w:t>…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 2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="00956E72">
        <w:rPr>
          <w:rFonts w:ascii="Arial" w:eastAsia="Calibri" w:hAnsi="Arial" w:cs="Arial"/>
          <w:sz w:val="24"/>
          <w:szCs w:val="20"/>
          <w:lang w:val="en-US"/>
        </w:rPr>
        <w:t>…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 3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="00956E72">
        <w:rPr>
          <w:rFonts w:ascii="Arial" w:eastAsia="Calibri" w:hAnsi="Arial" w:cs="Arial"/>
          <w:sz w:val="24"/>
          <w:szCs w:val="20"/>
          <w:lang w:val="en-US"/>
        </w:rPr>
        <w:t>…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....................................</w:t>
      </w:r>
    </w:p>
    <w:p w14:paraId="122FFC2F" w14:textId="631B6D3C" w:rsidR="003F04FB" w:rsidRDefault="003F04FB" w:rsidP="00584545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2E3A7056" w14:textId="77777777" w:rsidR="003A06DA" w:rsidRDefault="003A06DA" w:rsidP="00584545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5422673B" w14:textId="358032F7" w:rsidR="00584545" w:rsidRDefault="005952FB" w:rsidP="0043354E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before="120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Event 36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48634E8F" w14:textId="46DF22F1" w:rsidR="005952FB" w:rsidRPr="000B169C" w:rsidRDefault="005952FB" w:rsidP="00584545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2019 CADET SOLO DANCE</w:t>
      </w:r>
    </w:p>
    <w:p w14:paraId="24C998B2" w14:textId="77777777" w:rsidR="005952FB" w:rsidRDefault="005952FB" w:rsidP="005952FB">
      <w:pPr>
        <w:tabs>
          <w:tab w:val="left" w:pos="567"/>
          <w:tab w:val="left" w:pos="2835"/>
          <w:tab w:val="left" w:pos="3261"/>
          <w:tab w:val="left" w:pos="3402"/>
          <w:tab w:val="left" w:pos="4536"/>
          <w:tab w:val="left" w:pos="5103"/>
          <w:tab w:val="left" w:pos="7938"/>
          <w:tab w:val="left" w:pos="8505"/>
        </w:tabs>
        <w:jc w:val="center"/>
        <w:rPr>
          <w:rFonts w:ascii="Arial" w:eastAsia="Calibri" w:hAnsi="Arial" w:cs="Arial"/>
          <w:sz w:val="24"/>
          <w:szCs w:val="20"/>
          <w:lang w:val="en-US"/>
        </w:rPr>
      </w:pPr>
    </w:p>
    <w:p w14:paraId="64F3A8D9" w14:textId="77777777" w:rsidR="005952FB" w:rsidRDefault="005952FB" w:rsidP="005952FB">
      <w:pPr>
        <w:tabs>
          <w:tab w:val="left" w:pos="567"/>
          <w:tab w:val="left" w:pos="2835"/>
          <w:tab w:val="left" w:pos="3261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Tudor Waltz</w:t>
      </w:r>
      <w:r>
        <w:rPr>
          <w:rFonts w:ascii="Arial" w:eastAsia="Calibri" w:hAnsi="Arial" w:cs="Arial"/>
          <w:sz w:val="24"/>
          <w:szCs w:val="20"/>
          <w:lang w:val="en-US"/>
        </w:rPr>
        <w:tab/>
        <w:t>Easy Paso</w:t>
      </w:r>
    </w:p>
    <w:p w14:paraId="72A171E8" w14:textId="77777777" w:rsidR="005952FB" w:rsidRDefault="005952FB" w:rsidP="005952FB">
      <w:pPr>
        <w:tabs>
          <w:tab w:val="left" w:pos="567"/>
          <w:tab w:val="left" w:pos="2835"/>
          <w:tab w:val="left" w:pos="3261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369BD2C2" w14:textId="0116472F" w:rsidR="005952FB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  <w:t>Jessie Pitiroi</w:t>
      </w:r>
      <w:r>
        <w:rPr>
          <w:rFonts w:ascii="Arial" w:eastAsia="Calibri" w:hAnsi="Arial" w:cs="Arial"/>
          <w:sz w:val="24"/>
          <w:szCs w:val="24"/>
          <w:lang w:val="en-AU"/>
        </w:rPr>
        <w:tab/>
        <w:t>292</w:t>
      </w:r>
      <w:r>
        <w:rPr>
          <w:rFonts w:ascii="Arial" w:eastAsia="Calibri" w:hAnsi="Arial" w:cs="Arial"/>
          <w:sz w:val="24"/>
          <w:szCs w:val="24"/>
          <w:lang w:val="en-AU"/>
        </w:rPr>
        <w:tab/>
        <w:t>UH</w:t>
      </w:r>
      <w:r>
        <w:rPr>
          <w:rFonts w:ascii="Arial" w:eastAsia="Calibri" w:hAnsi="Arial" w:cs="Arial"/>
          <w:sz w:val="24"/>
          <w:szCs w:val="24"/>
          <w:lang w:val="en-AU"/>
        </w:rPr>
        <w:tab/>
        <w:t>6</w:t>
      </w:r>
      <w:r>
        <w:rPr>
          <w:rFonts w:ascii="Arial" w:eastAsia="Calibri" w:hAnsi="Arial" w:cs="Arial"/>
          <w:sz w:val="24"/>
          <w:szCs w:val="24"/>
          <w:lang w:val="en-AU"/>
        </w:rPr>
        <w:tab/>
        <w:t>Charlotte Edwards</w:t>
      </w:r>
      <w:r>
        <w:rPr>
          <w:rFonts w:ascii="Arial" w:eastAsia="Calibri" w:hAnsi="Arial" w:cs="Arial"/>
          <w:sz w:val="24"/>
          <w:szCs w:val="24"/>
          <w:lang w:val="en-AU"/>
        </w:rPr>
        <w:tab/>
        <w:t>462</w:t>
      </w:r>
      <w:r>
        <w:rPr>
          <w:rFonts w:ascii="Arial" w:eastAsia="Calibri" w:hAnsi="Arial" w:cs="Arial"/>
          <w:sz w:val="24"/>
          <w:szCs w:val="24"/>
          <w:lang w:val="en-AU"/>
        </w:rPr>
        <w:tab/>
        <w:t>NP</w:t>
      </w:r>
    </w:p>
    <w:p w14:paraId="12F13186" w14:textId="77777777" w:rsidR="005952FB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2</w:t>
      </w:r>
      <w:r>
        <w:rPr>
          <w:rFonts w:ascii="Arial" w:eastAsia="Calibri" w:hAnsi="Arial" w:cs="Arial"/>
          <w:sz w:val="24"/>
          <w:szCs w:val="24"/>
          <w:lang w:val="en-AU"/>
        </w:rPr>
        <w:tab/>
        <w:t>Lily Patete</w:t>
      </w:r>
      <w:r>
        <w:rPr>
          <w:rFonts w:ascii="Arial" w:eastAsia="Calibri" w:hAnsi="Arial" w:cs="Arial"/>
          <w:sz w:val="24"/>
          <w:szCs w:val="24"/>
          <w:lang w:val="en-AU"/>
        </w:rPr>
        <w:tab/>
        <w:t>454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  <w:r>
        <w:rPr>
          <w:rFonts w:ascii="Arial" w:eastAsia="Calibri" w:hAnsi="Arial" w:cs="Arial"/>
          <w:sz w:val="24"/>
          <w:szCs w:val="24"/>
          <w:lang w:val="en-AU"/>
        </w:rPr>
        <w:tab/>
        <w:t>7</w:t>
      </w:r>
      <w:r>
        <w:rPr>
          <w:rFonts w:ascii="Arial" w:eastAsia="Calibri" w:hAnsi="Arial" w:cs="Arial"/>
          <w:sz w:val="24"/>
          <w:szCs w:val="24"/>
          <w:lang w:val="en-AU"/>
        </w:rPr>
        <w:tab/>
        <w:t>Emma Fawthorpe</w:t>
      </w:r>
      <w:r>
        <w:rPr>
          <w:rFonts w:ascii="Arial" w:eastAsia="Calibri" w:hAnsi="Arial" w:cs="Arial"/>
          <w:sz w:val="24"/>
          <w:szCs w:val="24"/>
          <w:lang w:val="en-AU"/>
        </w:rPr>
        <w:tab/>
        <w:t>251</w:t>
      </w:r>
      <w:r>
        <w:rPr>
          <w:rFonts w:ascii="Arial" w:eastAsia="Calibri" w:hAnsi="Arial" w:cs="Arial"/>
          <w:sz w:val="24"/>
          <w:szCs w:val="24"/>
          <w:lang w:val="en-AU"/>
        </w:rPr>
        <w:tab/>
        <w:t>WANG</w:t>
      </w:r>
    </w:p>
    <w:p w14:paraId="4A059B60" w14:textId="247284BA" w:rsidR="005952FB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3</w:t>
      </w:r>
      <w:r>
        <w:rPr>
          <w:rFonts w:ascii="Arial" w:eastAsia="Calibri" w:hAnsi="Arial" w:cs="Arial"/>
          <w:sz w:val="24"/>
          <w:szCs w:val="24"/>
          <w:lang w:val="en-AU"/>
        </w:rPr>
        <w:tab/>
        <w:t>Ana Tamatea</w:t>
      </w:r>
      <w:r>
        <w:rPr>
          <w:rFonts w:ascii="Arial" w:eastAsia="Calibri" w:hAnsi="Arial" w:cs="Arial"/>
          <w:sz w:val="24"/>
          <w:szCs w:val="24"/>
          <w:lang w:val="en-AU"/>
        </w:rPr>
        <w:tab/>
        <w:t>372</w:t>
      </w:r>
      <w:r>
        <w:rPr>
          <w:rFonts w:ascii="Arial" w:eastAsia="Calibri" w:hAnsi="Arial" w:cs="Arial"/>
          <w:sz w:val="24"/>
          <w:szCs w:val="24"/>
          <w:lang w:val="en-AU"/>
        </w:rPr>
        <w:tab/>
        <w:t>AW</w:t>
      </w:r>
      <w:r>
        <w:rPr>
          <w:rFonts w:ascii="Arial" w:eastAsia="Calibri" w:hAnsi="Arial" w:cs="Arial"/>
          <w:sz w:val="24"/>
          <w:szCs w:val="24"/>
          <w:lang w:val="en-AU"/>
        </w:rPr>
        <w:tab/>
        <w:t>8</w:t>
      </w:r>
      <w:r>
        <w:rPr>
          <w:rFonts w:ascii="Arial" w:eastAsia="Calibri" w:hAnsi="Arial" w:cs="Arial"/>
          <w:sz w:val="24"/>
          <w:szCs w:val="24"/>
          <w:lang w:val="en-AU"/>
        </w:rPr>
        <w:tab/>
        <w:t>Jenna Stringer</w:t>
      </w:r>
      <w:r>
        <w:rPr>
          <w:rFonts w:ascii="Arial" w:eastAsia="Calibri" w:hAnsi="Arial" w:cs="Arial"/>
          <w:sz w:val="24"/>
          <w:szCs w:val="24"/>
          <w:lang w:val="en-AU"/>
        </w:rPr>
        <w:tab/>
        <w:t>419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</w:p>
    <w:p w14:paraId="54268678" w14:textId="0296FAA9" w:rsidR="005952FB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4</w:t>
      </w:r>
      <w:r>
        <w:rPr>
          <w:rFonts w:ascii="Arial" w:eastAsia="Calibri" w:hAnsi="Arial" w:cs="Arial"/>
          <w:sz w:val="24"/>
          <w:szCs w:val="24"/>
          <w:lang w:val="en-AU"/>
        </w:rPr>
        <w:tab/>
        <w:t>Jessica Shirley</w:t>
      </w:r>
      <w:r>
        <w:rPr>
          <w:rFonts w:ascii="Arial" w:eastAsia="Calibri" w:hAnsi="Arial" w:cs="Arial"/>
          <w:sz w:val="24"/>
          <w:szCs w:val="24"/>
          <w:lang w:val="en-AU"/>
        </w:rPr>
        <w:tab/>
        <w:t xml:space="preserve">  51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  <w:r>
        <w:rPr>
          <w:rFonts w:ascii="Arial" w:eastAsia="Calibri" w:hAnsi="Arial" w:cs="Arial"/>
          <w:sz w:val="24"/>
          <w:szCs w:val="24"/>
          <w:lang w:val="en-AU"/>
        </w:rPr>
        <w:tab/>
        <w:t>9</w:t>
      </w:r>
      <w:r>
        <w:rPr>
          <w:rFonts w:ascii="Arial" w:eastAsia="Calibri" w:hAnsi="Arial" w:cs="Arial"/>
          <w:sz w:val="24"/>
          <w:szCs w:val="24"/>
          <w:lang w:val="en-AU"/>
        </w:rPr>
        <w:tab/>
        <w:t>Nina Coe</w:t>
      </w:r>
      <w:r>
        <w:rPr>
          <w:rFonts w:ascii="Arial" w:eastAsia="Calibri" w:hAnsi="Arial" w:cs="Arial"/>
          <w:sz w:val="24"/>
          <w:szCs w:val="24"/>
          <w:lang w:val="en-AU"/>
        </w:rPr>
        <w:tab/>
        <w:t>280</w:t>
      </w:r>
      <w:r>
        <w:rPr>
          <w:rFonts w:ascii="Arial" w:eastAsia="Calibri" w:hAnsi="Arial" w:cs="Arial"/>
          <w:sz w:val="24"/>
          <w:szCs w:val="24"/>
          <w:lang w:val="en-AU"/>
        </w:rPr>
        <w:tab/>
        <w:t>HS</w:t>
      </w:r>
    </w:p>
    <w:p w14:paraId="65018634" w14:textId="1140440E" w:rsidR="005952FB" w:rsidRDefault="00844AC8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5</w:t>
      </w:r>
      <w:r>
        <w:rPr>
          <w:rFonts w:ascii="Arial" w:eastAsia="Calibri" w:hAnsi="Arial" w:cs="Arial"/>
          <w:sz w:val="24"/>
          <w:szCs w:val="24"/>
          <w:lang w:val="en-AU"/>
        </w:rPr>
        <w:tab/>
        <w:t>Marissa Gallo</w:t>
      </w:r>
      <w:r w:rsidR="005952FB">
        <w:rPr>
          <w:rFonts w:ascii="Arial" w:eastAsia="Calibri" w:hAnsi="Arial" w:cs="Arial"/>
          <w:sz w:val="24"/>
          <w:szCs w:val="24"/>
          <w:lang w:val="en-AU"/>
        </w:rPr>
        <w:t>way</w:t>
      </w:r>
      <w:r w:rsidR="005952FB">
        <w:rPr>
          <w:rFonts w:ascii="Arial" w:eastAsia="Calibri" w:hAnsi="Arial" w:cs="Arial"/>
          <w:sz w:val="24"/>
          <w:szCs w:val="24"/>
          <w:lang w:val="en-AU"/>
        </w:rPr>
        <w:tab/>
        <w:t>331</w:t>
      </w:r>
      <w:r w:rsidR="005952FB">
        <w:rPr>
          <w:rFonts w:ascii="Arial" w:eastAsia="Calibri" w:hAnsi="Arial" w:cs="Arial"/>
          <w:sz w:val="24"/>
          <w:szCs w:val="24"/>
          <w:lang w:val="en-AU"/>
        </w:rPr>
        <w:tab/>
        <w:t>MTW</w:t>
      </w:r>
      <w:r w:rsidR="005952FB">
        <w:rPr>
          <w:rFonts w:ascii="Arial" w:eastAsia="Calibri" w:hAnsi="Arial" w:cs="Arial"/>
          <w:sz w:val="24"/>
          <w:szCs w:val="24"/>
          <w:lang w:val="en-AU"/>
        </w:rPr>
        <w:tab/>
        <w:t>10</w:t>
      </w:r>
      <w:r w:rsidR="005952FB">
        <w:rPr>
          <w:rFonts w:ascii="Arial" w:eastAsia="Calibri" w:hAnsi="Arial" w:cs="Arial"/>
          <w:sz w:val="24"/>
          <w:szCs w:val="24"/>
          <w:lang w:val="en-AU"/>
        </w:rPr>
        <w:tab/>
        <w:t>Katie Hawley</w:t>
      </w:r>
      <w:r w:rsidR="005952FB">
        <w:rPr>
          <w:rFonts w:ascii="Arial" w:eastAsia="Calibri" w:hAnsi="Arial" w:cs="Arial"/>
          <w:sz w:val="24"/>
          <w:szCs w:val="24"/>
          <w:lang w:val="en-AU"/>
        </w:rPr>
        <w:tab/>
        <w:t>259</w:t>
      </w:r>
      <w:r w:rsidR="005952FB">
        <w:rPr>
          <w:rFonts w:ascii="Arial" w:eastAsia="Calibri" w:hAnsi="Arial" w:cs="Arial"/>
          <w:sz w:val="24"/>
          <w:szCs w:val="24"/>
          <w:lang w:val="en-AU"/>
        </w:rPr>
        <w:tab/>
        <w:t>UH</w:t>
      </w:r>
    </w:p>
    <w:p w14:paraId="06866637" w14:textId="77777777" w:rsidR="005952FB" w:rsidRDefault="005952FB" w:rsidP="005952FB">
      <w:pPr>
        <w:tabs>
          <w:tab w:val="left" w:pos="567"/>
          <w:tab w:val="left" w:pos="2835"/>
          <w:tab w:val="left" w:pos="3261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6D0BFFFA" w14:textId="77777777" w:rsidR="005952FB" w:rsidRPr="00E93969" w:rsidRDefault="005952FB" w:rsidP="005952FB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4"/>
          <w:lang w:val="en-AU"/>
        </w:rPr>
      </w:pPr>
      <w:r w:rsidRPr="00E93969">
        <w:rPr>
          <w:rFonts w:ascii="Arial" w:eastAsia="Calibri" w:hAnsi="Arial" w:cs="Arial"/>
          <w:sz w:val="24"/>
          <w:szCs w:val="24"/>
          <w:lang w:val="en-AU"/>
        </w:rPr>
        <w:t>Draw for Freedance:  __________________________________________________</w:t>
      </w:r>
    </w:p>
    <w:p w14:paraId="3511660C" w14:textId="4C3CF183" w:rsidR="005952FB" w:rsidRPr="00E93969" w:rsidRDefault="005952FB" w:rsidP="006367A4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before="120"/>
        <w:rPr>
          <w:rFonts w:ascii="Arial" w:eastAsia="Calibri" w:hAnsi="Arial" w:cs="Arial"/>
          <w:b/>
          <w:sz w:val="28"/>
          <w:szCs w:val="28"/>
          <w:lang w:val="en-AU"/>
        </w:rPr>
      </w:pPr>
      <w:r w:rsidRPr="00E93969">
        <w:rPr>
          <w:rFonts w:ascii="Arial" w:eastAsia="Calibri" w:hAnsi="Arial" w:cs="Arial"/>
          <w:b/>
          <w:sz w:val="28"/>
          <w:szCs w:val="28"/>
          <w:lang w:val="en-AU"/>
        </w:rPr>
        <w:t>O</w:t>
      </w:r>
      <w:r w:rsidR="006E62EF">
        <w:rPr>
          <w:rFonts w:ascii="Arial" w:eastAsia="Calibri" w:hAnsi="Arial" w:cs="Arial"/>
          <w:b/>
          <w:sz w:val="28"/>
          <w:szCs w:val="28"/>
          <w:lang w:val="en-AU"/>
        </w:rPr>
        <w:t>fficials Tea Break</w:t>
      </w:r>
    </w:p>
    <w:p w14:paraId="38B44C14" w14:textId="12F46F68" w:rsidR="005952FB" w:rsidRPr="00E93969" w:rsidRDefault="005952FB" w:rsidP="005952FB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lastRenderedPageBreak/>
        <w:t>TRAINING 6</w:t>
      </w:r>
      <w:r>
        <w:rPr>
          <w:rFonts w:ascii="Arial" w:eastAsia="Calibri" w:hAnsi="Arial" w:cs="Arial"/>
          <w:b/>
          <w:sz w:val="28"/>
          <w:szCs w:val="20"/>
          <w:lang w:val="en-AU"/>
        </w:rPr>
        <w:t>.07</w:t>
      </w:r>
      <w:r w:rsidR="00C01624">
        <w:rPr>
          <w:rFonts w:ascii="Arial" w:eastAsia="Calibri" w:hAnsi="Arial" w:cs="Arial"/>
          <w:b/>
          <w:sz w:val="28"/>
          <w:szCs w:val="20"/>
          <w:lang w:val="en-AU"/>
        </w:rPr>
        <w:t xml:space="preserve"> Approx</w:t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6847"/>
        <w:gridCol w:w="1559"/>
      </w:tblGrid>
      <w:tr w:rsidR="005952FB" w:rsidRPr="00E93969" w14:paraId="3E60C48A" w14:textId="77777777" w:rsidTr="001D4E75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6C1C" w14:textId="721DBBD0" w:rsidR="005952FB" w:rsidRPr="00E93969" w:rsidRDefault="005952FB" w:rsidP="001D4E75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B6E00" w14:textId="77777777" w:rsidR="005952FB" w:rsidRPr="00DC35B5" w:rsidRDefault="005952FB" w:rsidP="001D4E75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  <w:sz w:val="24"/>
                <w:szCs w:val="24"/>
              </w:rPr>
            </w:pPr>
            <w:r w:rsidRPr="00DC35B5">
              <w:rPr>
                <w:rFonts w:ascii="Arial" w:hAnsi="Arial" w:cs="Arial"/>
                <w:sz w:val="24"/>
                <w:szCs w:val="24"/>
              </w:rPr>
              <w:t>Tiny Tots/Tots Solo Dance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7CB58" w14:textId="77777777" w:rsidR="005952FB" w:rsidRPr="00E93969" w:rsidRDefault="005952FB" w:rsidP="001D4E75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 mins</w:t>
            </w:r>
          </w:p>
        </w:tc>
      </w:tr>
      <w:tr w:rsidR="005952FB" w:rsidRPr="00E93969" w14:paraId="6DB394A9" w14:textId="77777777" w:rsidTr="001D4E75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0A63F" w14:textId="79BB0D6D" w:rsidR="005952FB" w:rsidRPr="00E93969" w:rsidRDefault="005952FB" w:rsidP="001D4E75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676A3" w14:textId="77777777" w:rsidR="005952FB" w:rsidRPr="00DC35B5" w:rsidRDefault="005952FB" w:rsidP="001D4E75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  <w:sz w:val="24"/>
                <w:szCs w:val="24"/>
              </w:rPr>
            </w:pPr>
            <w:r w:rsidRPr="00DC35B5">
              <w:rPr>
                <w:rFonts w:ascii="Arial" w:hAnsi="Arial" w:cs="Arial"/>
                <w:sz w:val="24"/>
                <w:szCs w:val="24"/>
              </w:rPr>
              <w:t>Juvenile/Espoir Couple Freedance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20416" w14:textId="77777777" w:rsidR="005952FB" w:rsidRPr="00E93969" w:rsidRDefault="005952FB" w:rsidP="001D4E75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 mins</w:t>
            </w:r>
          </w:p>
        </w:tc>
      </w:tr>
      <w:tr w:rsidR="005952FB" w:rsidRPr="00E93969" w14:paraId="34E5F606" w14:textId="77777777" w:rsidTr="001D4E75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AFAFA" w14:textId="17FEF9F9" w:rsidR="005952FB" w:rsidRPr="00E93969" w:rsidRDefault="005952FB" w:rsidP="001D4E75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B0BBB" w14:textId="77777777" w:rsidR="005952FB" w:rsidRPr="00DC35B5" w:rsidRDefault="005952FB" w:rsidP="001D4E75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  <w:sz w:val="24"/>
                <w:szCs w:val="24"/>
              </w:rPr>
            </w:pPr>
            <w:r w:rsidRPr="00DC35B5">
              <w:rPr>
                <w:rFonts w:ascii="Arial" w:hAnsi="Arial" w:cs="Arial"/>
                <w:sz w:val="24"/>
                <w:szCs w:val="24"/>
              </w:rPr>
              <w:t>Youth Solo Dance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DE6A4" w14:textId="77777777" w:rsidR="005952FB" w:rsidRPr="00E93969" w:rsidRDefault="005952FB" w:rsidP="001D4E75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 mins</w:t>
            </w:r>
          </w:p>
        </w:tc>
      </w:tr>
      <w:tr w:rsidR="005952FB" w:rsidRPr="00E93969" w14:paraId="25E4EB5C" w14:textId="77777777" w:rsidTr="001D4E75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C12DA" w14:textId="2BC8842C" w:rsidR="005952FB" w:rsidRPr="00E93969" w:rsidRDefault="005952FB" w:rsidP="001D4E75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C2AC2" w14:textId="77777777" w:rsidR="005952FB" w:rsidRPr="00DC35B5" w:rsidRDefault="005952FB" w:rsidP="001D4E75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  <w:sz w:val="24"/>
                <w:szCs w:val="24"/>
              </w:rPr>
            </w:pPr>
            <w:r w:rsidRPr="00DC35B5">
              <w:rPr>
                <w:rFonts w:ascii="Arial" w:hAnsi="Arial" w:cs="Arial"/>
                <w:sz w:val="24"/>
                <w:szCs w:val="24"/>
              </w:rPr>
              <w:t>Masters Solo Dance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12E2A" w14:textId="77777777" w:rsidR="005952FB" w:rsidRPr="00E93969" w:rsidRDefault="005952FB" w:rsidP="001D4E75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 mins</w:t>
            </w:r>
          </w:p>
        </w:tc>
      </w:tr>
      <w:tr w:rsidR="005952FB" w:rsidRPr="00E93969" w14:paraId="0A48CC42" w14:textId="77777777" w:rsidTr="001D4E75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5E3B0" w14:textId="46836719" w:rsidR="005952FB" w:rsidRDefault="005952FB" w:rsidP="001D4E75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CCAC6" w14:textId="77777777" w:rsidR="005952FB" w:rsidRPr="005952FB" w:rsidRDefault="005952FB" w:rsidP="001D4E75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  <w:b/>
              </w:rPr>
            </w:pPr>
            <w:r w:rsidRPr="005952FB">
              <w:rPr>
                <w:rFonts w:ascii="Arial" w:hAnsi="Arial" w:cs="Arial"/>
                <w:b/>
              </w:rPr>
              <w:t>FINISH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C0716" w14:textId="77777777" w:rsidR="005952FB" w:rsidRPr="00E93969" w:rsidRDefault="005952FB" w:rsidP="001D4E75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</w:tbl>
    <w:p w14:paraId="25D0BDCB" w14:textId="77777777" w:rsidR="005952FB" w:rsidRPr="00E93969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4"/>
          <w:szCs w:val="20"/>
          <w:lang w:val="en-US"/>
        </w:rPr>
      </w:pPr>
    </w:p>
    <w:p w14:paraId="660D3A44" w14:textId="77777777" w:rsidR="00517AE7" w:rsidRDefault="00517AE7" w:rsidP="005952FB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1855B662" w14:textId="77777777" w:rsidR="00155A02" w:rsidRDefault="00155A02" w:rsidP="00C43660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6ADC979A" w14:textId="5C287D24" w:rsidR="00C43660" w:rsidRDefault="005952FB" w:rsidP="00C43660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8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EVENING</w:t>
      </w:r>
      <w:r w:rsidR="00155A02">
        <w:rPr>
          <w:rFonts w:ascii="Arial" w:eastAsia="Calibri" w:hAnsi="Arial" w:cs="Arial"/>
          <w:b/>
          <w:sz w:val="28"/>
          <w:szCs w:val="20"/>
          <w:lang w:val="en-AU"/>
        </w:rPr>
        <w:t xml:space="preserve"> 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COMPETITION</w:t>
      </w:r>
      <w:r w:rsidR="00C43660">
        <w:rPr>
          <w:rFonts w:ascii="Arial" w:eastAsia="Calibri" w:hAnsi="Arial" w:cs="Arial"/>
          <w:b/>
          <w:sz w:val="28"/>
          <w:szCs w:val="20"/>
          <w:lang w:val="en-AU"/>
        </w:rPr>
        <w:t xml:space="preserve"> - </w:t>
      </w:r>
      <w:r w:rsidR="00C43660" w:rsidRPr="00517AE7">
        <w:rPr>
          <w:rFonts w:ascii="Arial" w:eastAsia="Calibri" w:hAnsi="Arial" w:cs="Arial"/>
          <w:b/>
          <w:sz w:val="28"/>
          <w:szCs w:val="28"/>
          <w:lang w:val="en-AU"/>
        </w:rPr>
        <w:t xml:space="preserve">7.00pm </w:t>
      </w:r>
    </w:p>
    <w:p w14:paraId="4A8B2D81" w14:textId="77777777" w:rsidR="00584545" w:rsidRDefault="005952FB" w:rsidP="00C43660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before="360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Event 37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737663E3" w14:textId="69AC14FA" w:rsidR="005952FB" w:rsidRPr="00E93969" w:rsidRDefault="005952FB" w:rsidP="00584545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 xml:space="preserve">2019 SENIOR </w:t>
      </w:r>
      <w:r w:rsidR="009F0ABF">
        <w:rPr>
          <w:rFonts w:ascii="Arial" w:eastAsia="Calibri" w:hAnsi="Arial" w:cs="Arial"/>
          <w:b/>
          <w:sz w:val="28"/>
          <w:szCs w:val="20"/>
          <w:lang w:val="en-AU"/>
        </w:rPr>
        <w:t xml:space="preserve">SOLO 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STYLE DANCE</w:t>
      </w:r>
    </w:p>
    <w:p w14:paraId="1FE2E950" w14:textId="77777777" w:rsidR="005952FB" w:rsidRDefault="005952FB" w:rsidP="005952FB">
      <w:pPr>
        <w:keepNext/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outlineLvl w:val="7"/>
        <w:rPr>
          <w:rFonts w:ascii="Arial" w:eastAsia="Calibri" w:hAnsi="Arial" w:cs="Arial"/>
          <w:sz w:val="24"/>
          <w:szCs w:val="20"/>
          <w:lang w:val="en-US"/>
        </w:rPr>
      </w:pPr>
    </w:p>
    <w:p w14:paraId="5F1D60A0" w14:textId="450F4CDC" w:rsidR="0031792E" w:rsidRDefault="0031792E" w:rsidP="005952FB">
      <w:pPr>
        <w:keepNext/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outlineLvl w:val="7"/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Theme</w:t>
      </w:r>
      <w:r w:rsidR="00DC35B5">
        <w:rPr>
          <w:rFonts w:ascii="Arial" w:eastAsia="Calibri" w:hAnsi="Arial" w:cs="Arial"/>
          <w:sz w:val="24"/>
          <w:szCs w:val="20"/>
          <w:lang w:val="en-US"/>
        </w:rPr>
        <w:t xml:space="preserve">: </w:t>
      </w:r>
      <w:r>
        <w:rPr>
          <w:rFonts w:ascii="Arial" w:eastAsia="Calibri" w:hAnsi="Arial" w:cs="Arial"/>
          <w:sz w:val="24"/>
          <w:szCs w:val="20"/>
          <w:lang w:val="en-US"/>
        </w:rPr>
        <w:t>Spanish Medley</w:t>
      </w:r>
      <w:r w:rsidR="00DC35B5">
        <w:rPr>
          <w:rFonts w:ascii="Arial" w:eastAsia="Calibri" w:hAnsi="Arial" w:cs="Arial"/>
          <w:sz w:val="24"/>
          <w:szCs w:val="20"/>
          <w:lang w:val="en-US"/>
        </w:rPr>
        <w:tab/>
      </w:r>
      <w:r w:rsidR="00DC35B5">
        <w:rPr>
          <w:rFonts w:ascii="Arial" w:eastAsia="Calibri" w:hAnsi="Arial" w:cs="Arial"/>
          <w:sz w:val="24"/>
          <w:szCs w:val="20"/>
          <w:lang w:val="en-US"/>
        </w:rPr>
        <w:tab/>
      </w:r>
      <w:r w:rsidR="00DC35B5">
        <w:rPr>
          <w:rFonts w:ascii="Arial" w:eastAsia="Calibri" w:hAnsi="Arial" w:cs="Arial"/>
          <w:sz w:val="24"/>
          <w:szCs w:val="20"/>
          <w:lang w:val="en-US"/>
        </w:rPr>
        <w:tab/>
        <w:t>Compulsory Dance Pattern: Tango Delancha</w:t>
      </w:r>
    </w:p>
    <w:p w14:paraId="0510CDAB" w14:textId="1EB51A0B" w:rsidR="0031792E" w:rsidRDefault="0031792E" w:rsidP="005952FB">
      <w:pPr>
        <w:keepNext/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outlineLvl w:val="7"/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Routine</w:t>
      </w:r>
      <w:r w:rsidR="00DC35B5">
        <w:rPr>
          <w:rFonts w:ascii="Arial" w:eastAsia="Calibri" w:hAnsi="Arial" w:cs="Arial"/>
          <w:sz w:val="24"/>
          <w:szCs w:val="20"/>
          <w:lang w:val="en-US"/>
        </w:rPr>
        <w:t xml:space="preserve">: </w:t>
      </w:r>
      <w:r>
        <w:rPr>
          <w:rFonts w:ascii="Arial" w:eastAsia="Calibri" w:hAnsi="Arial" w:cs="Arial"/>
          <w:sz w:val="24"/>
          <w:szCs w:val="20"/>
          <w:lang w:val="en-US"/>
        </w:rPr>
        <w:t>2</w:t>
      </w:r>
      <w:r w:rsidR="00DC35B5">
        <w:rPr>
          <w:rFonts w:ascii="Arial" w:eastAsia="Calibri" w:hAnsi="Arial" w:cs="Arial"/>
          <w:sz w:val="24"/>
          <w:szCs w:val="20"/>
          <w:lang w:val="en-US"/>
        </w:rPr>
        <w:t>.</w:t>
      </w:r>
      <w:r>
        <w:rPr>
          <w:rFonts w:ascii="Arial" w:eastAsia="Calibri" w:hAnsi="Arial" w:cs="Arial"/>
          <w:sz w:val="24"/>
          <w:szCs w:val="20"/>
          <w:lang w:val="en-US"/>
        </w:rPr>
        <w:t>4</w:t>
      </w:r>
      <w:r w:rsidR="00953BC4">
        <w:rPr>
          <w:rFonts w:ascii="Arial" w:eastAsia="Calibri" w:hAnsi="Arial" w:cs="Arial"/>
          <w:sz w:val="24"/>
          <w:szCs w:val="20"/>
          <w:lang w:val="en-US"/>
        </w:rPr>
        <w:t>0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r w:rsidR="00DC35B5">
        <w:rPr>
          <w:rFonts w:ascii="Arial" w:eastAsia="Calibri" w:hAnsi="Arial" w:cs="Arial"/>
          <w:sz w:val="24"/>
          <w:szCs w:val="20"/>
          <w:lang w:val="en-US"/>
        </w:rPr>
        <w:t>mins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 +/</w:t>
      </w:r>
      <w:r w:rsidR="00DC35B5">
        <w:rPr>
          <w:rFonts w:ascii="Arial" w:eastAsia="Calibri" w:hAnsi="Arial" w:cs="Arial"/>
          <w:sz w:val="24"/>
          <w:szCs w:val="20"/>
          <w:lang w:val="en-US"/>
        </w:rPr>
        <w:t>-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 10 seconds</w:t>
      </w:r>
    </w:p>
    <w:p w14:paraId="70AED00A" w14:textId="77777777" w:rsidR="0031792E" w:rsidRDefault="0031792E" w:rsidP="005952FB">
      <w:pPr>
        <w:keepNext/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outlineLvl w:val="7"/>
        <w:rPr>
          <w:rFonts w:ascii="Arial" w:eastAsia="Calibri" w:hAnsi="Arial" w:cs="Arial"/>
          <w:sz w:val="24"/>
          <w:szCs w:val="20"/>
          <w:lang w:val="en-US"/>
        </w:rPr>
      </w:pPr>
    </w:p>
    <w:p w14:paraId="7D70154D" w14:textId="362BDE34" w:rsidR="005952FB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  <w:t>Anna Harris</w:t>
      </w:r>
      <w:r>
        <w:rPr>
          <w:rFonts w:ascii="Arial" w:eastAsia="Calibri" w:hAnsi="Arial" w:cs="Arial"/>
          <w:sz w:val="24"/>
          <w:szCs w:val="24"/>
          <w:lang w:val="en-AU"/>
        </w:rPr>
        <w:tab/>
        <w:t xml:space="preserve">  28</w:t>
      </w:r>
      <w:r>
        <w:rPr>
          <w:rFonts w:ascii="Arial" w:eastAsia="Calibri" w:hAnsi="Arial" w:cs="Arial"/>
          <w:sz w:val="24"/>
          <w:szCs w:val="24"/>
          <w:lang w:val="en-AU"/>
        </w:rPr>
        <w:tab/>
        <w:t>MTW</w:t>
      </w:r>
      <w:r>
        <w:rPr>
          <w:rFonts w:ascii="Arial" w:eastAsia="Calibri" w:hAnsi="Arial" w:cs="Arial"/>
          <w:sz w:val="24"/>
          <w:szCs w:val="24"/>
          <w:lang w:val="en-AU"/>
        </w:rPr>
        <w:tab/>
        <w:t>3</w:t>
      </w:r>
      <w:r>
        <w:rPr>
          <w:rFonts w:ascii="Arial" w:eastAsia="Calibri" w:hAnsi="Arial" w:cs="Arial"/>
          <w:sz w:val="24"/>
          <w:szCs w:val="24"/>
          <w:lang w:val="en-AU"/>
        </w:rPr>
        <w:tab/>
        <w:t>Emily Clague</w:t>
      </w:r>
      <w:r>
        <w:rPr>
          <w:rFonts w:ascii="Arial" w:eastAsia="Calibri" w:hAnsi="Arial" w:cs="Arial"/>
          <w:sz w:val="24"/>
          <w:szCs w:val="24"/>
          <w:lang w:val="en-AU"/>
        </w:rPr>
        <w:tab/>
        <w:t>322</w:t>
      </w:r>
      <w:r>
        <w:rPr>
          <w:rFonts w:ascii="Arial" w:eastAsia="Calibri" w:hAnsi="Arial" w:cs="Arial"/>
          <w:sz w:val="24"/>
          <w:szCs w:val="24"/>
          <w:lang w:val="en-AU"/>
        </w:rPr>
        <w:tab/>
        <w:t>AW</w:t>
      </w:r>
    </w:p>
    <w:p w14:paraId="4FEE2CF9" w14:textId="77777777" w:rsidR="005952FB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2</w:t>
      </w:r>
      <w:r>
        <w:rPr>
          <w:rFonts w:ascii="Arial" w:eastAsia="Calibri" w:hAnsi="Arial" w:cs="Arial"/>
          <w:sz w:val="24"/>
          <w:szCs w:val="24"/>
          <w:lang w:val="en-AU"/>
        </w:rPr>
        <w:tab/>
        <w:t>Josie Durney</w:t>
      </w:r>
      <w:r>
        <w:rPr>
          <w:rFonts w:ascii="Arial" w:eastAsia="Calibri" w:hAnsi="Arial" w:cs="Arial"/>
          <w:sz w:val="24"/>
          <w:szCs w:val="24"/>
          <w:lang w:val="en-AU"/>
        </w:rPr>
        <w:tab/>
        <w:t xml:space="preserve">  16</w:t>
      </w:r>
      <w:r>
        <w:rPr>
          <w:rFonts w:ascii="Arial" w:eastAsia="Calibri" w:hAnsi="Arial" w:cs="Arial"/>
          <w:sz w:val="24"/>
          <w:szCs w:val="24"/>
          <w:lang w:val="en-AU"/>
        </w:rPr>
        <w:tab/>
        <w:t>UH</w:t>
      </w:r>
      <w:r>
        <w:rPr>
          <w:rFonts w:ascii="Arial" w:eastAsia="Calibri" w:hAnsi="Arial" w:cs="Arial"/>
          <w:sz w:val="24"/>
          <w:szCs w:val="24"/>
          <w:lang w:val="en-AU"/>
        </w:rPr>
        <w:tab/>
        <w:t>4</w:t>
      </w:r>
      <w:r>
        <w:rPr>
          <w:rFonts w:ascii="Arial" w:eastAsia="Calibri" w:hAnsi="Arial" w:cs="Arial"/>
          <w:sz w:val="24"/>
          <w:szCs w:val="24"/>
          <w:lang w:val="en-AU"/>
        </w:rPr>
        <w:tab/>
        <w:t>Natasha Boulcott</w:t>
      </w:r>
      <w:r>
        <w:rPr>
          <w:rFonts w:ascii="Arial" w:eastAsia="Calibri" w:hAnsi="Arial" w:cs="Arial"/>
          <w:sz w:val="24"/>
          <w:szCs w:val="24"/>
          <w:lang w:val="en-AU"/>
        </w:rPr>
        <w:tab/>
        <w:t xml:space="preserve">  79</w:t>
      </w:r>
      <w:r>
        <w:rPr>
          <w:rFonts w:ascii="Arial" w:eastAsia="Calibri" w:hAnsi="Arial" w:cs="Arial"/>
          <w:sz w:val="24"/>
          <w:szCs w:val="24"/>
          <w:lang w:val="en-AU"/>
        </w:rPr>
        <w:tab/>
        <w:t>UH</w:t>
      </w:r>
    </w:p>
    <w:p w14:paraId="7F402BFD" w14:textId="77777777" w:rsidR="005952FB" w:rsidRPr="00E93969" w:rsidRDefault="005952FB" w:rsidP="005952FB">
      <w:pPr>
        <w:keepNext/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outlineLvl w:val="7"/>
        <w:rPr>
          <w:rFonts w:ascii="Arial" w:eastAsia="Calibri" w:hAnsi="Arial" w:cs="Arial"/>
          <w:sz w:val="24"/>
          <w:szCs w:val="20"/>
          <w:lang w:val="en-US"/>
        </w:rPr>
      </w:pPr>
    </w:p>
    <w:p w14:paraId="5BE47973" w14:textId="77777777" w:rsidR="005952FB" w:rsidRPr="00E93969" w:rsidRDefault="005952FB" w:rsidP="00584545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before="120"/>
        <w:rPr>
          <w:rFonts w:ascii="Arial" w:eastAsia="Calibri" w:hAnsi="Arial" w:cs="Arial"/>
          <w:sz w:val="24"/>
          <w:szCs w:val="24"/>
          <w:lang w:val="en-AU"/>
        </w:rPr>
      </w:pPr>
      <w:r w:rsidRPr="00E93969">
        <w:rPr>
          <w:rFonts w:ascii="Arial" w:eastAsia="Calibri" w:hAnsi="Arial" w:cs="Arial"/>
          <w:sz w:val="24"/>
          <w:szCs w:val="24"/>
          <w:lang w:val="en-AU"/>
        </w:rPr>
        <w:t>Draw for Freedance:  __________________________________________________</w:t>
      </w:r>
    </w:p>
    <w:p w14:paraId="67142A62" w14:textId="77777777" w:rsidR="005952FB" w:rsidRPr="00E93969" w:rsidRDefault="005952FB" w:rsidP="005952FB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190A4B17" w14:textId="77777777" w:rsidR="00517AE7" w:rsidRDefault="00517AE7" w:rsidP="005952FB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46ABAB43" w14:textId="77777777" w:rsidR="00E82192" w:rsidRDefault="005952FB" w:rsidP="005952FB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Event 38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36E8EA92" w14:textId="31CAC744" w:rsidR="005952FB" w:rsidRPr="00E93969" w:rsidRDefault="005952FB" w:rsidP="00E82192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before="120"/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2019 CADET FREESKATING LONG PROGRAMME</w:t>
      </w:r>
      <w:r w:rsidR="00211975">
        <w:rPr>
          <w:rFonts w:ascii="Arial" w:eastAsia="Calibri" w:hAnsi="Arial" w:cs="Arial"/>
          <w:b/>
          <w:sz w:val="28"/>
          <w:szCs w:val="20"/>
          <w:lang w:val="en-AU"/>
        </w:rPr>
        <w:t xml:space="preserve"> </w:t>
      </w:r>
      <w:r>
        <w:rPr>
          <w:rFonts w:ascii="Arial" w:eastAsia="Calibri" w:hAnsi="Arial" w:cs="Arial"/>
          <w:b/>
          <w:sz w:val="28"/>
          <w:szCs w:val="20"/>
          <w:lang w:val="en-AU"/>
        </w:rPr>
        <w:t>FINAL</w:t>
      </w:r>
    </w:p>
    <w:p w14:paraId="207BB6A9" w14:textId="77777777" w:rsidR="005952FB" w:rsidRPr="00E82192" w:rsidRDefault="005952FB" w:rsidP="00E82192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</w:pPr>
      <w:r w:rsidRPr="00E82192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Titleholder – Katie Hawley, UH</w:t>
      </w:r>
    </w:p>
    <w:p w14:paraId="451B4025" w14:textId="77777777" w:rsidR="005952FB" w:rsidRPr="00E93969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sz w:val="20"/>
          <w:szCs w:val="20"/>
          <w:lang w:val="en-US"/>
        </w:rPr>
      </w:pPr>
    </w:p>
    <w:p w14:paraId="4178A19C" w14:textId="3B359EBA" w:rsidR="005952FB" w:rsidRPr="00E93969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Routine: 3.30 </w:t>
      </w:r>
      <w:r w:rsidR="000D036B">
        <w:rPr>
          <w:rFonts w:ascii="Arial" w:eastAsia="Calibri" w:hAnsi="Arial" w:cs="Arial"/>
          <w:sz w:val="24"/>
          <w:szCs w:val="24"/>
        </w:rPr>
        <w:t>mins</w:t>
      </w:r>
      <w:r>
        <w:rPr>
          <w:rFonts w:ascii="Arial" w:eastAsia="Calibri" w:hAnsi="Arial" w:cs="Arial"/>
          <w:sz w:val="24"/>
          <w:szCs w:val="24"/>
        </w:rPr>
        <w:t xml:space="preserve"> +/- 10</w:t>
      </w:r>
      <w:r w:rsidRPr="00E93969">
        <w:rPr>
          <w:rFonts w:ascii="Arial" w:eastAsia="Calibri" w:hAnsi="Arial" w:cs="Arial"/>
          <w:sz w:val="24"/>
          <w:szCs w:val="24"/>
        </w:rPr>
        <w:t xml:space="preserve"> seconds</w:t>
      </w:r>
    </w:p>
    <w:p w14:paraId="4BDCB32A" w14:textId="77777777" w:rsidR="005952FB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b/>
          <w:sz w:val="20"/>
          <w:szCs w:val="20"/>
          <w:lang w:val="en-US"/>
        </w:rPr>
      </w:pPr>
    </w:p>
    <w:p w14:paraId="6CD235C3" w14:textId="0636DE29" w:rsidR="005952FB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>Lily Patete</w:t>
      </w:r>
      <w:r>
        <w:rPr>
          <w:rFonts w:ascii="Arial" w:eastAsia="Calibri" w:hAnsi="Arial" w:cs="Arial"/>
          <w:sz w:val="24"/>
          <w:szCs w:val="24"/>
          <w:lang w:val="en-AU"/>
        </w:rPr>
        <w:tab/>
        <w:t>454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Hunter Jenkins</w:t>
      </w:r>
      <w:r>
        <w:rPr>
          <w:rFonts w:ascii="Arial" w:eastAsia="Calibri" w:hAnsi="Arial" w:cs="Arial"/>
          <w:sz w:val="24"/>
          <w:szCs w:val="24"/>
          <w:lang w:val="en-AU"/>
        </w:rPr>
        <w:tab/>
        <w:t>409</w:t>
      </w:r>
      <w:r>
        <w:rPr>
          <w:rFonts w:ascii="Arial" w:eastAsia="Calibri" w:hAnsi="Arial" w:cs="Arial"/>
          <w:sz w:val="24"/>
          <w:szCs w:val="24"/>
          <w:lang w:val="en-AU"/>
        </w:rPr>
        <w:tab/>
        <w:t>ROT</w:t>
      </w:r>
    </w:p>
    <w:p w14:paraId="57655C12" w14:textId="77777777" w:rsidR="005952FB" w:rsidRPr="00E93969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>Maegan Fraser</w:t>
      </w:r>
      <w:r>
        <w:rPr>
          <w:rFonts w:ascii="Arial" w:eastAsia="Calibri" w:hAnsi="Arial" w:cs="Arial"/>
          <w:sz w:val="24"/>
          <w:szCs w:val="24"/>
          <w:lang w:val="en-AU"/>
        </w:rPr>
        <w:tab/>
        <w:t>416</w:t>
      </w:r>
      <w:r>
        <w:rPr>
          <w:rFonts w:ascii="Arial" w:eastAsia="Calibri" w:hAnsi="Arial" w:cs="Arial"/>
          <w:sz w:val="24"/>
          <w:szCs w:val="24"/>
          <w:lang w:val="en-AU"/>
        </w:rPr>
        <w:tab/>
        <w:t>ROT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Sammy Erceg</w:t>
      </w:r>
      <w:r>
        <w:rPr>
          <w:rFonts w:ascii="Arial" w:eastAsia="Calibri" w:hAnsi="Arial" w:cs="Arial"/>
          <w:sz w:val="24"/>
          <w:szCs w:val="24"/>
          <w:lang w:val="en-AU"/>
        </w:rPr>
        <w:tab/>
        <w:t>391</w:t>
      </w:r>
      <w:r>
        <w:rPr>
          <w:rFonts w:ascii="Arial" w:eastAsia="Calibri" w:hAnsi="Arial" w:cs="Arial"/>
          <w:sz w:val="24"/>
          <w:szCs w:val="24"/>
          <w:lang w:val="en-AU"/>
        </w:rPr>
        <w:tab/>
        <w:t>AW</w:t>
      </w:r>
    </w:p>
    <w:p w14:paraId="6689FD79" w14:textId="2787545D" w:rsidR="005952FB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>Emma Fawthorpe</w:t>
      </w:r>
      <w:r>
        <w:rPr>
          <w:rFonts w:ascii="Arial" w:eastAsia="Calibri" w:hAnsi="Arial" w:cs="Arial"/>
          <w:sz w:val="24"/>
          <w:szCs w:val="24"/>
          <w:lang w:val="en-AU"/>
        </w:rPr>
        <w:tab/>
        <w:t>251</w:t>
      </w:r>
      <w:r>
        <w:rPr>
          <w:rFonts w:ascii="Arial" w:eastAsia="Calibri" w:hAnsi="Arial" w:cs="Arial"/>
          <w:sz w:val="24"/>
          <w:szCs w:val="24"/>
          <w:lang w:val="en-AU"/>
        </w:rPr>
        <w:tab/>
        <w:t>WANG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Jessie Pitiroi</w:t>
      </w:r>
      <w:r>
        <w:rPr>
          <w:rFonts w:ascii="Arial" w:eastAsia="Calibri" w:hAnsi="Arial" w:cs="Arial"/>
          <w:sz w:val="24"/>
          <w:szCs w:val="24"/>
          <w:lang w:val="en-AU"/>
        </w:rPr>
        <w:tab/>
        <w:t>292</w:t>
      </w:r>
      <w:r>
        <w:rPr>
          <w:rFonts w:ascii="Arial" w:eastAsia="Calibri" w:hAnsi="Arial" w:cs="Arial"/>
          <w:sz w:val="24"/>
          <w:szCs w:val="24"/>
          <w:lang w:val="en-AU"/>
        </w:rPr>
        <w:tab/>
        <w:t>UH</w:t>
      </w:r>
    </w:p>
    <w:p w14:paraId="56CDEA1D" w14:textId="00A72EF2" w:rsidR="005952FB" w:rsidRPr="00E93969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>Katie Hawley</w:t>
      </w:r>
      <w:r>
        <w:rPr>
          <w:rFonts w:ascii="Arial" w:eastAsia="Calibri" w:hAnsi="Arial" w:cs="Arial"/>
          <w:sz w:val="24"/>
          <w:szCs w:val="24"/>
          <w:lang w:val="en-AU"/>
        </w:rPr>
        <w:tab/>
        <w:t>259</w:t>
      </w:r>
      <w:r>
        <w:rPr>
          <w:rFonts w:ascii="Arial" w:eastAsia="Calibri" w:hAnsi="Arial" w:cs="Arial"/>
          <w:sz w:val="24"/>
          <w:szCs w:val="24"/>
          <w:lang w:val="en-AU"/>
        </w:rPr>
        <w:tab/>
        <w:t>UH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</w:p>
    <w:p w14:paraId="349B4E9A" w14:textId="77777777" w:rsidR="005952FB" w:rsidRPr="00E93969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b/>
          <w:sz w:val="20"/>
          <w:szCs w:val="20"/>
          <w:lang w:val="en-US"/>
        </w:rPr>
      </w:pPr>
    </w:p>
    <w:p w14:paraId="45232B48" w14:textId="77777777" w:rsidR="005952FB" w:rsidRPr="00E93969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>
        <w:rPr>
          <w:rFonts w:ascii="Arial" w:eastAsia="Calibri" w:hAnsi="Arial" w:cs="Arial"/>
          <w:sz w:val="24"/>
          <w:szCs w:val="20"/>
          <w:lang w:val="en-US"/>
        </w:rPr>
        <w:t>…</w:t>
      </w:r>
      <w:r w:rsidR="00956E72">
        <w:rPr>
          <w:rFonts w:ascii="Arial" w:eastAsia="Calibri" w:hAnsi="Arial" w:cs="Arial"/>
          <w:sz w:val="24"/>
          <w:szCs w:val="20"/>
          <w:lang w:val="en-US"/>
        </w:rPr>
        <w:t>…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 2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>
        <w:rPr>
          <w:rFonts w:ascii="Arial" w:eastAsia="Calibri" w:hAnsi="Arial" w:cs="Arial"/>
          <w:sz w:val="24"/>
          <w:szCs w:val="20"/>
          <w:lang w:val="en-US"/>
        </w:rPr>
        <w:t>…</w:t>
      </w:r>
      <w:r w:rsidR="00956E72">
        <w:rPr>
          <w:rFonts w:ascii="Arial" w:eastAsia="Calibri" w:hAnsi="Arial" w:cs="Arial"/>
          <w:sz w:val="24"/>
          <w:szCs w:val="20"/>
          <w:lang w:val="en-US"/>
        </w:rPr>
        <w:t>…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 3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>
        <w:rPr>
          <w:rFonts w:ascii="Arial" w:eastAsia="Calibri" w:hAnsi="Arial" w:cs="Arial"/>
          <w:sz w:val="24"/>
          <w:szCs w:val="20"/>
          <w:lang w:val="en-US"/>
        </w:rPr>
        <w:t>…</w:t>
      </w:r>
      <w:r w:rsidR="00956E72">
        <w:rPr>
          <w:rFonts w:ascii="Arial" w:eastAsia="Calibri" w:hAnsi="Arial" w:cs="Arial"/>
          <w:sz w:val="24"/>
          <w:szCs w:val="20"/>
          <w:lang w:val="en-US"/>
        </w:rPr>
        <w:t>…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</w:t>
      </w:r>
    </w:p>
    <w:p w14:paraId="252DCAF4" w14:textId="77777777" w:rsidR="00517AE7" w:rsidRDefault="00517AE7" w:rsidP="00F90D06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6C88C972" w14:textId="0DC73215" w:rsidR="00C43660" w:rsidRDefault="0072054D">
      <w:pPr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noProof/>
          <w:lang w:eastAsia="en-NZ"/>
        </w:rPr>
        <w:drawing>
          <wp:anchor distT="0" distB="0" distL="114300" distR="114300" simplePos="0" relativeHeight="251770880" behindDoc="1" locked="0" layoutInCell="1" allowOverlap="1" wp14:anchorId="2FBF82FE" wp14:editId="35AF4282">
            <wp:simplePos x="0" y="0"/>
            <wp:positionH relativeFrom="margin">
              <wp:posOffset>2533015</wp:posOffset>
            </wp:positionH>
            <wp:positionV relativeFrom="paragraph">
              <wp:posOffset>1405890</wp:posOffset>
            </wp:positionV>
            <wp:extent cx="1054735" cy="951230"/>
            <wp:effectExtent l="0" t="0" r="0" b="1270"/>
            <wp:wrapTight wrapText="bothSides">
              <wp:wrapPolygon edited="0">
                <wp:start x="0" y="0"/>
                <wp:lineTo x="0" y="21196"/>
                <wp:lineTo x="21067" y="21196"/>
                <wp:lineTo x="2106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Z Olmpic Logo 2019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660">
        <w:rPr>
          <w:rFonts w:ascii="Arial" w:eastAsia="Calibri" w:hAnsi="Arial" w:cs="Arial"/>
          <w:b/>
          <w:sz w:val="28"/>
          <w:szCs w:val="20"/>
          <w:lang w:val="en-AU"/>
        </w:rPr>
        <w:br w:type="page"/>
      </w:r>
    </w:p>
    <w:p w14:paraId="227C022B" w14:textId="30DEC06C" w:rsidR="00E82192" w:rsidRDefault="005952FB" w:rsidP="008B5229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lastRenderedPageBreak/>
        <w:t>Event 39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4B95E871" w14:textId="3C933174" w:rsidR="005952FB" w:rsidRPr="00E93969" w:rsidRDefault="005952FB" w:rsidP="00E82192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before="120"/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2019 YOUTH FREESKATING LONG PROGRAMME</w:t>
      </w:r>
      <w:r w:rsidR="00211975">
        <w:rPr>
          <w:rFonts w:ascii="Arial" w:eastAsia="Calibri" w:hAnsi="Arial" w:cs="Arial"/>
          <w:b/>
          <w:sz w:val="28"/>
          <w:szCs w:val="20"/>
          <w:lang w:val="en-AU"/>
        </w:rPr>
        <w:t xml:space="preserve"> </w:t>
      </w:r>
      <w:r>
        <w:rPr>
          <w:rFonts w:ascii="Arial" w:eastAsia="Calibri" w:hAnsi="Arial" w:cs="Arial"/>
          <w:b/>
          <w:sz w:val="28"/>
          <w:szCs w:val="20"/>
          <w:lang w:val="en-AU"/>
        </w:rPr>
        <w:t>FINAL</w:t>
      </w:r>
    </w:p>
    <w:p w14:paraId="5103245F" w14:textId="107C4835" w:rsidR="005952FB" w:rsidRDefault="005952FB" w:rsidP="00E82192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</w:pPr>
      <w:r w:rsidRPr="00E82192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Titleholder – Frances Allen, MSSC</w:t>
      </w:r>
    </w:p>
    <w:p w14:paraId="0AEAD99F" w14:textId="36D9EA9F" w:rsidR="00AA55B0" w:rsidRPr="00E82192" w:rsidRDefault="00AA55B0" w:rsidP="00AA55B0">
      <w:pPr>
        <w:keepNext/>
        <w:jc w:val="center"/>
        <w:outlineLvl w:val="2"/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</w:pPr>
      <w:r>
        <w:rPr>
          <w:rFonts w:ascii="Arial" w:eastAsia="Calibri" w:hAnsi="Arial" w:cs="Arial"/>
          <w:b/>
          <w:i/>
          <w:sz w:val="24"/>
          <w:lang w:val="en-US"/>
        </w:rPr>
        <w:t>Event Sponsored by the McLean Family</w:t>
      </w:r>
    </w:p>
    <w:p w14:paraId="00972AE1" w14:textId="77777777" w:rsidR="005952FB" w:rsidRPr="00E93969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sz w:val="20"/>
          <w:szCs w:val="20"/>
          <w:lang w:val="en-US"/>
        </w:rPr>
      </w:pPr>
    </w:p>
    <w:p w14:paraId="4254AF76" w14:textId="783C9AE7" w:rsidR="005952FB" w:rsidRPr="00E93969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Routine: 3.30</w:t>
      </w:r>
      <w:r w:rsidRPr="00E93969">
        <w:rPr>
          <w:rFonts w:ascii="Arial" w:eastAsia="Calibri" w:hAnsi="Arial" w:cs="Arial"/>
          <w:sz w:val="24"/>
          <w:szCs w:val="24"/>
        </w:rPr>
        <w:t xml:space="preserve"> </w:t>
      </w:r>
      <w:r w:rsidR="000D036B">
        <w:rPr>
          <w:rFonts w:ascii="Arial" w:eastAsia="Calibri" w:hAnsi="Arial" w:cs="Arial"/>
          <w:sz w:val="24"/>
          <w:szCs w:val="24"/>
        </w:rPr>
        <w:t>mins</w:t>
      </w:r>
      <w:r w:rsidRPr="00E93969">
        <w:rPr>
          <w:rFonts w:ascii="Arial" w:eastAsia="Calibri" w:hAnsi="Arial" w:cs="Arial"/>
          <w:sz w:val="24"/>
          <w:szCs w:val="24"/>
        </w:rPr>
        <w:t xml:space="preserve"> +/- 10 seconds</w:t>
      </w:r>
    </w:p>
    <w:p w14:paraId="45DC24C6" w14:textId="77777777" w:rsidR="005952FB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</w:p>
    <w:p w14:paraId="297B9C3E" w14:textId="77777777" w:rsidR="005952FB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>Ada Cho</w:t>
      </w:r>
      <w:r>
        <w:rPr>
          <w:rFonts w:ascii="Arial" w:eastAsia="Calibri" w:hAnsi="Arial" w:cs="Arial"/>
          <w:sz w:val="24"/>
          <w:szCs w:val="24"/>
          <w:lang w:val="en-AU"/>
        </w:rPr>
        <w:tab/>
        <w:t>403</w:t>
      </w:r>
      <w:r>
        <w:rPr>
          <w:rFonts w:ascii="Arial" w:eastAsia="Calibri" w:hAnsi="Arial" w:cs="Arial"/>
          <w:sz w:val="24"/>
          <w:szCs w:val="24"/>
          <w:lang w:val="en-AU"/>
        </w:rPr>
        <w:tab/>
        <w:t>HAM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Milah van Niekerk</w:t>
      </w:r>
      <w:r>
        <w:rPr>
          <w:rFonts w:ascii="Arial" w:eastAsia="Calibri" w:hAnsi="Arial" w:cs="Arial"/>
          <w:sz w:val="24"/>
          <w:szCs w:val="24"/>
          <w:lang w:val="en-AU"/>
        </w:rPr>
        <w:tab/>
        <w:t>439</w:t>
      </w:r>
      <w:r>
        <w:rPr>
          <w:rFonts w:ascii="Arial" w:eastAsia="Calibri" w:hAnsi="Arial" w:cs="Arial"/>
          <w:sz w:val="24"/>
          <w:szCs w:val="24"/>
          <w:lang w:val="en-AU"/>
        </w:rPr>
        <w:tab/>
        <w:t>ROT</w:t>
      </w:r>
    </w:p>
    <w:p w14:paraId="0625C7F9" w14:textId="77777777" w:rsidR="005952FB" w:rsidRPr="00E93969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>Katja Franzmayr</w:t>
      </w:r>
      <w:r>
        <w:rPr>
          <w:rFonts w:ascii="Arial" w:eastAsia="Calibri" w:hAnsi="Arial" w:cs="Arial"/>
          <w:sz w:val="24"/>
          <w:szCs w:val="24"/>
          <w:lang w:val="en-AU"/>
        </w:rPr>
        <w:tab/>
        <w:t>328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Olivia Bernet</w:t>
      </w:r>
      <w:r>
        <w:rPr>
          <w:rFonts w:ascii="Arial" w:eastAsia="Calibri" w:hAnsi="Arial" w:cs="Arial"/>
          <w:sz w:val="24"/>
          <w:szCs w:val="24"/>
          <w:lang w:val="en-AU"/>
        </w:rPr>
        <w:tab/>
        <w:t>435</w:t>
      </w:r>
      <w:r>
        <w:rPr>
          <w:rFonts w:ascii="Arial" w:eastAsia="Calibri" w:hAnsi="Arial" w:cs="Arial"/>
          <w:sz w:val="24"/>
          <w:szCs w:val="24"/>
          <w:lang w:val="en-AU"/>
        </w:rPr>
        <w:tab/>
        <w:t>NP</w:t>
      </w:r>
    </w:p>
    <w:p w14:paraId="72755FF0" w14:textId="77777777" w:rsidR="005952FB" w:rsidRPr="00E93969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>Rosa Hook</w:t>
      </w:r>
      <w:r>
        <w:rPr>
          <w:rFonts w:ascii="Arial" w:eastAsia="Calibri" w:hAnsi="Arial" w:cs="Arial"/>
          <w:sz w:val="24"/>
          <w:szCs w:val="24"/>
          <w:lang w:val="en-AU"/>
        </w:rPr>
        <w:tab/>
        <w:t>360</w:t>
      </w:r>
      <w:r>
        <w:rPr>
          <w:rFonts w:ascii="Arial" w:eastAsia="Calibri" w:hAnsi="Arial" w:cs="Arial"/>
          <w:sz w:val="24"/>
          <w:szCs w:val="24"/>
          <w:lang w:val="en-AU"/>
        </w:rPr>
        <w:tab/>
        <w:t>ROT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</w:p>
    <w:p w14:paraId="1BEE7B24" w14:textId="77777777" w:rsidR="005952FB" w:rsidRPr="00E93969" w:rsidRDefault="005952FB" w:rsidP="005952FB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</w:p>
    <w:p w14:paraId="26F6DEC9" w14:textId="77777777" w:rsidR="005952FB" w:rsidRPr="00E93969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="00956E72">
        <w:rPr>
          <w:rFonts w:ascii="Arial" w:eastAsia="Calibri" w:hAnsi="Arial" w:cs="Arial"/>
          <w:sz w:val="24"/>
          <w:szCs w:val="20"/>
          <w:lang w:val="en-US"/>
        </w:rPr>
        <w:t>…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 2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="00956E72">
        <w:rPr>
          <w:rFonts w:ascii="Arial" w:eastAsia="Calibri" w:hAnsi="Arial" w:cs="Arial"/>
          <w:sz w:val="24"/>
          <w:szCs w:val="20"/>
          <w:lang w:val="en-US"/>
        </w:rPr>
        <w:t>…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 3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="00956E72">
        <w:rPr>
          <w:rFonts w:ascii="Arial" w:eastAsia="Calibri" w:hAnsi="Arial" w:cs="Arial"/>
          <w:sz w:val="24"/>
          <w:szCs w:val="20"/>
          <w:lang w:val="en-US"/>
        </w:rPr>
        <w:t>…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....................................</w:t>
      </w:r>
    </w:p>
    <w:p w14:paraId="67CD7C2A" w14:textId="77777777" w:rsidR="001D4E75" w:rsidRPr="00E93969" w:rsidRDefault="001D4E75" w:rsidP="001D4E75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51214B79" w14:textId="77777777" w:rsidR="001D4E75" w:rsidRPr="00E93969" w:rsidRDefault="001D4E75" w:rsidP="001D4E75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8"/>
          <w:lang w:val="en-AU"/>
        </w:rPr>
      </w:pPr>
      <w:r w:rsidRPr="00E93969">
        <w:rPr>
          <w:rFonts w:ascii="Arial" w:eastAsia="Calibri" w:hAnsi="Arial" w:cs="Arial"/>
          <w:b/>
          <w:sz w:val="28"/>
          <w:szCs w:val="28"/>
          <w:lang w:val="en-AU"/>
        </w:rPr>
        <w:t>PRESENTATIONS</w:t>
      </w:r>
    </w:p>
    <w:p w14:paraId="0559303C" w14:textId="77777777" w:rsidR="005952FB" w:rsidRPr="00E93969" w:rsidRDefault="005952FB" w:rsidP="005952FB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36A80FE3" w14:textId="77777777" w:rsidR="00E82192" w:rsidRDefault="005952FB" w:rsidP="00211975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before="240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 xml:space="preserve">Event 40              </w:t>
      </w:r>
    </w:p>
    <w:p w14:paraId="499C2804" w14:textId="68764204" w:rsidR="005952FB" w:rsidRPr="00E93969" w:rsidRDefault="005952FB" w:rsidP="00E82192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before="120"/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2019 JUNIOR FREESKATING SHORT PROGRAMME</w:t>
      </w:r>
    </w:p>
    <w:p w14:paraId="06B80077" w14:textId="77777777" w:rsidR="005952FB" w:rsidRPr="00E93969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sz w:val="20"/>
          <w:szCs w:val="20"/>
          <w:lang w:val="en-US"/>
        </w:rPr>
      </w:pPr>
    </w:p>
    <w:p w14:paraId="5BF694FE" w14:textId="147570EA" w:rsidR="005952FB" w:rsidRPr="00E93969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4"/>
        </w:rPr>
      </w:pPr>
      <w:r w:rsidRPr="00E93969">
        <w:rPr>
          <w:rFonts w:ascii="Arial" w:eastAsia="Calibri" w:hAnsi="Arial" w:cs="Arial"/>
          <w:sz w:val="24"/>
          <w:szCs w:val="24"/>
        </w:rPr>
        <w:t>Routine: 2</w:t>
      </w:r>
      <w:r>
        <w:rPr>
          <w:rFonts w:ascii="Arial" w:eastAsia="Calibri" w:hAnsi="Arial" w:cs="Arial"/>
          <w:sz w:val="24"/>
          <w:szCs w:val="24"/>
        </w:rPr>
        <w:t xml:space="preserve">.45 </w:t>
      </w:r>
      <w:r w:rsidR="000D036B">
        <w:rPr>
          <w:rFonts w:ascii="Arial" w:eastAsia="Calibri" w:hAnsi="Arial" w:cs="Arial"/>
          <w:sz w:val="24"/>
          <w:szCs w:val="24"/>
        </w:rPr>
        <w:t>mins</w:t>
      </w:r>
      <w:r>
        <w:rPr>
          <w:rFonts w:ascii="Arial" w:eastAsia="Calibri" w:hAnsi="Arial" w:cs="Arial"/>
          <w:sz w:val="24"/>
          <w:szCs w:val="24"/>
        </w:rPr>
        <w:t xml:space="preserve"> +/- 5</w:t>
      </w:r>
      <w:r w:rsidRPr="00E93969">
        <w:rPr>
          <w:rFonts w:ascii="Arial" w:eastAsia="Calibri" w:hAnsi="Arial" w:cs="Arial"/>
          <w:sz w:val="24"/>
          <w:szCs w:val="24"/>
        </w:rPr>
        <w:t xml:space="preserve"> seconds</w:t>
      </w:r>
    </w:p>
    <w:p w14:paraId="1DBEC438" w14:textId="77777777" w:rsidR="005952FB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0"/>
          <w:szCs w:val="20"/>
          <w:lang w:val="en-US"/>
        </w:rPr>
      </w:pPr>
    </w:p>
    <w:p w14:paraId="3A7A5A0E" w14:textId="77777777" w:rsidR="005952FB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  <w:t>Lydia Hinz</w:t>
      </w:r>
      <w:r>
        <w:rPr>
          <w:rFonts w:ascii="Arial" w:eastAsia="Calibri" w:hAnsi="Arial" w:cs="Arial"/>
          <w:sz w:val="24"/>
          <w:szCs w:val="24"/>
          <w:lang w:val="en-AU"/>
        </w:rPr>
        <w:tab/>
        <w:t>255</w:t>
      </w:r>
      <w:r>
        <w:rPr>
          <w:rFonts w:ascii="Arial" w:eastAsia="Calibri" w:hAnsi="Arial" w:cs="Arial"/>
          <w:sz w:val="24"/>
          <w:szCs w:val="24"/>
          <w:lang w:val="en-AU"/>
        </w:rPr>
        <w:tab/>
        <w:t>NP</w:t>
      </w:r>
      <w:r>
        <w:rPr>
          <w:rFonts w:ascii="Arial" w:eastAsia="Calibri" w:hAnsi="Arial" w:cs="Arial"/>
          <w:sz w:val="24"/>
          <w:szCs w:val="24"/>
          <w:lang w:val="en-AU"/>
        </w:rPr>
        <w:tab/>
        <w:t>3</w:t>
      </w:r>
      <w:r>
        <w:rPr>
          <w:rFonts w:ascii="Arial" w:eastAsia="Calibri" w:hAnsi="Arial" w:cs="Arial"/>
          <w:sz w:val="24"/>
          <w:szCs w:val="24"/>
          <w:lang w:val="en-AU"/>
        </w:rPr>
        <w:tab/>
        <w:t>Nikky Cho</w:t>
      </w:r>
      <w:r>
        <w:rPr>
          <w:rFonts w:ascii="Arial" w:eastAsia="Calibri" w:hAnsi="Arial" w:cs="Arial"/>
          <w:sz w:val="24"/>
          <w:szCs w:val="24"/>
          <w:lang w:val="en-AU"/>
        </w:rPr>
        <w:tab/>
        <w:t>365</w:t>
      </w:r>
      <w:r>
        <w:rPr>
          <w:rFonts w:ascii="Arial" w:eastAsia="Calibri" w:hAnsi="Arial" w:cs="Arial"/>
          <w:sz w:val="24"/>
          <w:szCs w:val="24"/>
          <w:lang w:val="en-AU"/>
        </w:rPr>
        <w:tab/>
        <w:t>HAM</w:t>
      </w:r>
    </w:p>
    <w:p w14:paraId="02DDB065" w14:textId="77777777" w:rsidR="005952FB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2</w:t>
      </w:r>
      <w:r>
        <w:rPr>
          <w:rFonts w:ascii="Arial" w:eastAsia="Calibri" w:hAnsi="Arial" w:cs="Arial"/>
          <w:sz w:val="24"/>
          <w:szCs w:val="24"/>
          <w:lang w:val="en-AU"/>
        </w:rPr>
        <w:tab/>
        <w:t>Frances Allen</w:t>
      </w:r>
      <w:r>
        <w:rPr>
          <w:rFonts w:ascii="Arial" w:eastAsia="Calibri" w:hAnsi="Arial" w:cs="Arial"/>
          <w:sz w:val="24"/>
          <w:szCs w:val="24"/>
          <w:lang w:val="en-AU"/>
        </w:rPr>
        <w:tab/>
        <w:t>106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</w:p>
    <w:p w14:paraId="0DC4B5FC" w14:textId="77777777" w:rsidR="005952FB" w:rsidRPr="00E93969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0"/>
          <w:szCs w:val="20"/>
          <w:lang w:val="en-US"/>
        </w:rPr>
      </w:pPr>
    </w:p>
    <w:p w14:paraId="4E864D3B" w14:textId="77777777" w:rsidR="005952FB" w:rsidRPr="00E93969" w:rsidRDefault="005952FB" w:rsidP="005952FB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4"/>
          <w:lang w:val="en-AU"/>
        </w:rPr>
      </w:pPr>
      <w:r w:rsidRPr="00E93969">
        <w:rPr>
          <w:rFonts w:ascii="Arial" w:eastAsia="Calibri" w:hAnsi="Arial" w:cs="Arial"/>
          <w:sz w:val="24"/>
          <w:szCs w:val="24"/>
          <w:lang w:val="en-AU"/>
        </w:rPr>
        <w:t>Draw for long programme:  __________________________________________________</w:t>
      </w:r>
    </w:p>
    <w:p w14:paraId="114DA242" w14:textId="77777777" w:rsidR="005952FB" w:rsidRPr="00E93969" w:rsidRDefault="005952FB" w:rsidP="005952FB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8"/>
          <w:lang w:val="en-AU"/>
        </w:rPr>
      </w:pPr>
    </w:p>
    <w:p w14:paraId="37867414" w14:textId="77777777" w:rsidR="00211975" w:rsidRDefault="005952FB" w:rsidP="009648B9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before="120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 xml:space="preserve">Event 41             </w:t>
      </w:r>
    </w:p>
    <w:p w14:paraId="6A567EF0" w14:textId="3C1FFA42" w:rsidR="005952FB" w:rsidRPr="00E93969" w:rsidRDefault="005952FB" w:rsidP="00211975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2019 SENIOR FREESKATING SHORT PROGRAMME</w:t>
      </w:r>
    </w:p>
    <w:p w14:paraId="1350A989" w14:textId="77777777" w:rsidR="005952FB" w:rsidRPr="00E93969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0"/>
          <w:szCs w:val="20"/>
          <w:lang w:val="en-US"/>
        </w:rPr>
      </w:pPr>
    </w:p>
    <w:p w14:paraId="1884B946" w14:textId="66512C66" w:rsidR="005952FB" w:rsidRPr="00E93969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4"/>
        </w:rPr>
      </w:pPr>
      <w:r w:rsidRPr="00E93969">
        <w:rPr>
          <w:rFonts w:ascii="Arial" w:eastAsia="Calibri" w:hAnsi="Arial" w:cs="Arial"/>
          <w:sz w:val="24"/>
          <w:szCs w:val="24"/>
        </w:rPr>
        <w:t>Routine: 2</w:t>
      </w:r>
      <w:r>
        <w:rPr>
          <w:rFonts w:ascii="Arial" w:eastAsia="Calibri" w:hAnsi="Arial" w:cs="Arial"/>
          <w:sz w:val="24"/>
          <w:szCs w:val="24"/>
        </w:rPr>
        <w:t xml:space="preserve">.45 </w:t>
      </w:r>
      <w:r w:rsidR="000D036B">
        <w:rPr>
          <w:rFonts w:ascii="Arial" w:eastAsia="Calibri" w:hAnsi="Arial" w:cs="Arial"/>
          <w:sz w:val="24"/>
          <w:szCs w:val="24"/>
        </w:rPr>
        <w:t>mins</w:t>
      </w:r>
      <w:r>
        <w:rPr>
          <w:rFonts w:ascii="Arial" w:eastAsia="Calibri" w:hAnsi="Arial" w:cs="Arial"/>
          <w:sz w:val="24"/>
          <w:szCs w:val="24"/>
        </w:rPr>
        <w:t xml:space="preserve"> +/- 5</w:t>
      </w:r>
      <w:r w:rsidRPr="00E93969">
        <w:rPr>
          <w:rFonts w:ascii="Arial" w:eastAsia="Calibri" w:hAnsi="Arial" w:cs="Arial"/>
          <w:sz w:val="24"/>
          <w:szCs w:val="24"/>
        </w:rPr>
        <w:t xml:space="preserve"> seconds</w:t>
      </w:r>
    </w:p>
    <w:p w14:paraId="36C4775D" w14:textId="77777777" w:rsidR="005952FB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0"/>
          <w:szCs w:val="20"/>
          <w:lang w:val="en-US"/>
        </w:rPr>
      </w:pPr>
    </w:p>
    <w:p w14:paraId="2A2408D2" w14:textId="21EC755E" w:rsidR="005952FB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  <w:t>Emma Patrick</w:t>
      </w:r>
      <w:r>
        <w:rPr>
          <w:rFonts w:ascii="Arial" w:eastAsia="Calibri" w:hAnsi="Arial" w:cs="Arial"/>
          <w:sz w:val="24"/>
          <w:szCs w:val="24"/>
          <w:lang w:val="en-AU"/>
        </w:rPr>
        <w:tab/>
        <w:t>152</w:t>
      </w:r>
      <w:r>
        <w:rPr>
          <w:rFonts w:ascii="Arial" w:eastAsia="Calibri" w:hAnsi="Arial" w:cs="Arial"/>
          <w:sz w:val="24"/>
          <w:szCs w:val="24"/>
          <w:lang w:val="en-AU"/>
        </w:rPr>
        <w:tab/>
        <w:t>UH</w:t>
      </w:r>
      <w:r>
        <w:rPr>
          <w:rFonts w:ascii="Arial" w:eastAsia="Calibri" w:hAnsi="Arial" w:cs="Arial"/>
          <w:sz w:val="24"/>
          <w:szCs w:val="24"/>
          <w:lang w:val="en-AU"/>
        </w:rPr>
        <w:tab/>
        <w:t>3</w:t>
      </w:r>
      <w:r>
        <w:rPr>
          <w:rFonts w:ascii="Arial" w:eastAsia="Calibri" w:hAnsi="Arial" w:cs="Arial"/>
          <w:sz w:val="24"/>
          <w:szCs w:val="24"/>
          <w:lang w:val="en-AU"/>
        </w:rPr>
        <w:tab/>
        <w:t>Hayley Nam</w:t>
      </w:r>
      <w:r>
        <w:rPr>
          <w:rFonts w:ascii="Arial" w:eastAsia="Calibri" w:hAnsi="Arial" w:cs="Arial"/>
          <w:sz w:val="24"/>
          <w:szCs w:val="24"/>
          <w:lang w:val="en-AU"/>
        </w:rPr>
        <w:tab/>
        <w:t>279</w:t>
      </w:r>
      <w:r>
        <w:rPr>
          <w:rFonts w:ascii="Arial" w:eastAsia="Calibri" w:hAnsi="Arial" w:cs="Arial"/>
          <w:sz w:val="24"/>
          <w:szCs w:val="24"/>
          <w:lang w:val="en-AU"/>
        </w:rPr>
        <w:tab/>
        <w:t>NEL</w:t>
      </w:r>
    </w:p>
    <w:p w14:paraId="4373388E" w14:textId="77777777" w:rsidR="005952FB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2</w:t>
      </w:r>
      <w:r>
        <w:rPr>
          <w:rFonts w:ascii="Arial" w:eastAsia="Calibri" w:hAnsi="Arial" w:cs="Arial"/>
          <w:sz w:val="24"/>
          <w:szCs w:val="24"/>
          <w:lang w:val="en-AU"/>
        </w:rPr>
        <w:tab/>
        <w:t>Katelyn Kennedy</w:t>
      </w:r>
      <w:r>
        <w:rPr>
          <w:rFonts w:ascii="Arial" w:eastAsia="Calibri" w:hAnsi="Arial" w:cs="Arial"/>
          <w:sz w:val="24"/>
          <w:szCs w:val="24"/>
          <w:lang w:val="en-AU"/>
        </w:rPr>
        <w:tab/>
        <w:t>246</w:t>
      </w:r>
      <w:r>
        <w:rPr>
          <w:rFonts w:ascii="Arial" w:eastAsia="Calibri" w:hAnsi="Arial" w:cs="Arial"/>
          <w:sz w:val="24"/>
          <w:szCs w:val="24"/>
          <w:lang w:val="en-AU"/>
        </w:rPr>
        <w:tab/>
        <w:t>UH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</w:p>
    <w:p w14:paraId="364D7860" w14:textId="77777777" w:rsidR="005952FB" w:rsidRDefault="005952FB" w:rsidP="005952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0"/>
          <w:szCs w:val="20"/>
          <w:lang w:val="en-US"/>
        </w:rPr>
      </w:pPr>
    </w:p>
    <w:p w14:paraId="5CC791FC" w14:textId="77777777" w:rsidR="005952FB" w:rsidRPr="00E93969" w:rsidRDefault="005952FB" w:rsidP="00211975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before="120"/>
        <w:rPr>
          <w:rFonts w:ascii="Arial" w:eastAsia="Calibri" w:hAnsi="Arial" w:cs="Arial"/>
          <w:sz w:val="24"/>
          <w:szCs w:val="24"/>
          <w:lang w:val="en-AU"/>
        </w:rPr>
      </w:pPr>
      <w:r w:rsidRPr="00E93969">
        <w:rPr>
          <w:rFonts w:ascii="Arial" w:eastAsia="Calibri" w:hAnsi="Arial" w:cs="Arial"/>
          <w:sz w:val="24"/>
          <w:szCs w:val="24"/>
          <w:lang w:val="en-AU"/>
        </w:rPr>
        <w:t>Draw for long programme:  __________________________________________________</w:t>
      </w:r>
    </w:p>
    <w:p w14:paraId="33FF50E1" w14:textId="77777777" w:rsidR="009648B9" w:rsidRDefault="009648B9" w:rsidP="0031792E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4F6C9306" w14:textId="64CE967C" w:rsidR="008462D1" w:rsidRDefault="0031792E" w:rsidP="009648B9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before="120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Event 42</w:t>
      </w:r>
      <w:r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60C38485" w14:textId="3A8D07AF" w:rsidR="0031792E" w:rsidRPr="00E93969" w:rsidRDefault="0031792E" w:rsidP="008462D1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i/>
          <w:sz w:val="24"/>
          <w:szCs w:val="20"/>
          <w:lang w:val="en-US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2019 MASTERS MINI PRECISION FINAL</w:t>
      </w:r>
    </w:p>
    <w:p w14:paraId="47BFC24D" w14:textId="77777777" w:rsidR="0031792E" w:rsidRPr="008462D1" w:rsidRDefault="0031792E" w:rsidP="008462D1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</w:pPr>
      <w:r w:rsidRPr="008462D1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Titleholder – Glow, AW</w:t>
      </w:r>
    </w:p>
    <w:p w14:paraId="228DD19A" w14:textId="4B86F411" w:rsidR="0031792E" w:rsidRDefault="0031792E" w:rsidP="0031792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Routine</w:t>
      </w:r>
      <w:r w:rsidR="000D036B">
        <w:rPr>
          <w:rFonts w:ascii="Arial" w:eastAsia="Calibri" w:hAnsi="Arial" w:cs="Arial"/>
          <w:sz w:val="24"/>
          <w:szCs w:val="24"/>
          <w:lang w:val="en-US"/>
        </w:rPr>
        <w:t>: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0D036B">
        <w:rPr>
          <w:rFonts w:ascii="Arial" w:eastAsia="Calibri" w:hAnsi="Arial" w:cs="Arial"/>
          <w:sz w:val="24"/>
          <w:szCs w:val="24"/>
          <w:lang w:val="en-US"/>
        </w:rPr>
        <w:t>U</w:t>
      </w:r>
      <w:r>
        <w:rPr>
          <w:rFonts w:ascii="Arial" w:eastAsia="Calibri" w:hAnsi="Arial" w:cs="Arial"/>
          <w:sz w:val="24"/>
          <w:szCs w:val="24"/>
          <w:lang w:val="en-US"/>
        </w:rPr>
        <w:t>p to 3</w:t>
      </w:r>
      <w:r w:rsidR="00953BC4">
        <w:rPr>
          <w:rFonts w:ascii="Arial" w:eastAsia="Calibri" w:hAnsi="Arial" w:cs="Arial"/>
          <w:sz w:val="24"/>
          <w:szCs w:val="24"/>
          <w:lang w:val="en-US"/>
        </w:rPr>
        <w:t>.00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0D036B">
        <w:rPr>
          <w:rFonts w:ascii="Arial" w:eastAsia="Calibri" w:hAnsi="Arial" w:cs="Arial"/>
          <w:sz w:val="24"/>
          <w:szCs w:val="24"/>
          <w:lang w:val="en-US"/>
        </w:rPr>
        <w:t>mins</w:t>
      </w:r>
    </w:p>
    <w:p w14:paraId="2C5850B9" w14:textId="77777777" w:rsidR="008462D1" w:rsidRDefault="008462D1" w:rsidP="0031792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</w:p>
    <w:p w14:paraId="35AEBB51" w14:textId="77777777" w:rsidR="0031792E" w:rsidRDefault="0031792E" w:rsidP="0031792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 w:rsidRPr="00E93969"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Pr="0030003B">
        <w:rPr>
          <w:rFonts w:ascii="Arial" w:eastAsia="Calibri" w:hAnsi="Arial" w:cs="Arial"/>
          <w:b/>
          <w:sz w:val="24"/>
          <w:szCs w:val="24"/>
          <w:lang w:val="en-AU"/>
        </w:rPr>
        <w:t>Glow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b/>
          <w:sz w:val="24"/>
          <w:szCs w:val="24"/>
          <w:lang w:val="en-AU"/>
        </w:rPr>
        <w:t>AW</w:t>
      </w:r>
    </w:p>
    <w:p w14:paraId="0B54D903" w14:textId="77777777" w:rsidR="0031792E" w:rsidRDefault="0031792E" w:rsidP="0031792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>Lisa Garrud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Sarah Mays</w:t>
      </w:r>
    </w:p>
    <w:p w14:paraId="5115FF9C" w14:textId="77777777" w:rsidR="0031792E" w:rsidRDefault="0031792E" w:rsidP="0031792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>Rachel Melrose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Rachel Wood</w:t>
      </w:r>
    </w:p>
    <w:p w14:paraId="53FBF45D" w14:textId="77777777" w:rsidR="0031792E" w:rsidRPr="0030003B" w:rsidRDefault="0031792E" w:rsidP="0031792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>Anna Wong</w:t>
      </w:r>
    </w:p>
    <w:p w14:paraId="03DA74D2" w14:textId="77777777" w:rsidR="0031792E" w:rsidRDefault="0031792E" w:rsidP="0031792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</w:p>
    <w:p w14:paraId="6EC05861" w14:textId="77777777" w:rsidR="0031792E" w:rsidRPr="00E93969" w:rsidRDefault="0031792E" w:rsidP="0031792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="00956E72">
        <w:rPr>
          <w:rFonts w:ascii="Arial" w:eastAsia="Calibri" w:hAnsi="Arial" w:cs="Arial"/>
          <w:sz w:val="24"/>
          <w:szCs w:val="20"/>
          <w:lang w:val="en-US"/>
        </w:rPr>
        <w:t>…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 xml:space="preserve">...................................   </w:t>
      </w:r>
    </w:p>
    <w:p w14:paraId="640B7500" w14:textId="77777777" w:rsidR="0031792E" w:rsidRPr="00296AC7" w:rsidRDefault="0031792E" w:rsidP="001D4E75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lang w:val="en-AU"/>
        </w:rPr>
      </w:pPr>
    </w:p>
    <w:p w14:paraId="09E2B27F" w14:textId="77777777" w:rsidR="00331BA1" w:rsidRDefault="00331BA1">
      <w:pPr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br w:type="page"/>
      </w:r>
    </w:p>
    <w:p w14:paraId="58A5407C" w14:textId="6428BCDF" w:rsidR="00615928" w:rsidRDefault="001D4E75" w:rsidP="00296AC7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lastRenderedPageBreak/>
        <w:t xml:space="preserve">Event </w:t>
      </w:r>
      <w:r w:rsidR="0031792E">
        <w:rPr>
          <w:rFonts w:ascii="Arial" w:eastAsia="Calibri" w:hAnsi="Arial" w:cs="Arial"/>
          <w:b/>
          <w:sz w:val="28"/>
          <w:szCs w:val="20"/>
          <w:lang w:val="en-AU"/>
        </w:rPr>
        <w:t>43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0E74730B" w14:textId="1931A7BD" w:rsidR="001D4E75" w:rsidRPr="00296AC7" w:rsidRDefault="009F0ABF" w:rsidP="00A25270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 xml:space="preserve">YOUTH </w:t>
      </w:r>
      <w:r w:rsidR="00296AC7">
        <w:rPr>
          <w:rFonts w:ascii="Arial" w:eastAsia="Calibri" w:hAnsi="Arial" w:cs="Arial"/>
          <w:b/>
          <w:sz w:val="28"/>
          <w:szCs w:val="20"/>
          <w:lang w:val="en-AU"/>
        </w:rPr>
        <w:t>Q</w:t>
      </w:r>
      <w:r>
        <w:rPr>
          <w:rFonts w:ascii="Arial" w:eastAsia="Calibri" w:hAnsi="Arial" w:cs="Arial"/>
          <w:b/>
          <w:sz w:val="28"/>
          <w:szCs w:val="20"/>
          <w:lang w:val="en-AU"/>
        </w:rPr>
        <w:t>UARTETS</w:t>
      </w:r>
    </w:p>
    <w:p w14:paraId="246E1BE7" w14:textId="77777777" w:rsidR="00296AC7" w:rsidRPr="00D920B8" w:rsidRDefault="00296AC7" w:rsidP="00296AC7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18"/>
          <w:szCs w:val="18"/>
          <w:lang w:val="en-US"/>
        </w:rPr>
      </w:pPr>
    </w:p>
    <w:p w14:paraId="5FA03B63" w14:textId="77777777" w:rsidR="0096754E" w:rsidRDefault="0096754E" w:rsidP="00296AC7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Routine: 3.00 minutes (+/- 10 seconds)</w:t>
      </w:r>
    </w:p>
    <w:p w14:paraId="77F65902" w14:textId="09F38E21" w:rsidR="0096754E" w:rsidRDefault="00296AC7" w:rsidP="00296AC7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ab/>
      </w:r>
    </w:p>
    <w:p w14:paraId="2F313B85" w14:textId="62F4E9CE" w:rsidR="00296AC7" w:rsidRDefault="0096754E" w:rsidP="00296AC7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ab/>
      </w:r>
      <w:r w:rsidR="00296AC7" w:rsidRPr="00046C9D">
        <w:rPr>
          <w:rFonts w:ascii="Arial" w:eastAsia="Calibri" w:hAnsi="Arial" w:cs="Arial"/>
          <w:b/>
          <w:sz w:val="24"/>
          <w:szCs w:val="24"/>
          <w:lang w:val="en-US"/>
        </w:rPr>
        <w:t>The Allian</w:t>
      </w:r>
      <w:r w:rsidR="007A0C22">
        <w:rPr>
          <w:rFonts w:ascii="Arial" w:eastAsia="Calibri" w:hAnsi="Arial" w:cs="Arial"/>
          <w:b/>
          <w:sz w:val="24"/>
          <w:szCs w:val="24"/>
          <w:lang w:val="en-US"/>
        </w:rPr>
        <w:t>ce</w:t>
      </w:r>
      <w:r w:rsidR="00296AC7"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="00296AC7">
        <w:rPr>
          <w:rFonts w:ascii="Arial" w:eastAsia="Calibri" w:hAnsi="Arial" w:cs="Arial"/>
          <w:b/>
          <w:sz w:val="24"/>
          <w:szCs w:val="24"/>
          <w:lang w:val="en-US"/>
        </w:rPr>
        <w:tab/>
        <w:t>ROT</w:t>
      </w:r>
    </w:p>
    <w:p w14:paraId="0EC5258D" w14:textId="77777777" w:rsidR="00296AC7" w:rsidRDefault="00296AC7" w:rsidP="00296AC7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ab/>
        <w:t>Ava Hook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Liam Fraser</w:t>
      </w:r>
    </w:p>
    <w:p w14:paraId="3C3E4998" w14:textId="4437DE07" w:rsidR="00296AC7" w:rsidRDefault="00296AC7" w:rsidP="00296AC7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ab/>
        <w:t>Amelie van Niekerk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Tadhg Cameron</w:t>
      </w:r>
    </w:p>
    <w:p w14:paraId="2E4D8275" w14:textId="5C7F30B3" w:rsidR="000D24FD" w:rsidRDefault="000D24FD" w:rsidP="00296AC7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ab/>
        <w:t>Hannah Sparks (Res)</w:t>
      </w:r>
    </w:p>
    <w:p w14:paraId="3C9A2EFA" w14:textId="77777777" w:rsidR="00296AC7" w:rsidRPr="00296AC7" w:rsidRDefault="00296AC7" w:rsidP="00296AC7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0"/>
          <w:szCs w:val="20"/>
          <w:lang w:val="en-US"/>
        </w:rPr>
      </w:pPr>
    </w:p>
    <w:p w14:paraId="0D82181B" w14:textId="77777777" w:rsidR="00615928" w:rsidRDefault="00296AC7" w:rsidP="00296AC7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ab/>
      </w:r>
    </w:p>
    <w:p w14:paraId="0208EFBC" w14:textId="1AC22CAA" w:rsidR="00296AC7" w:rsidRDefault="00615928" w:rsidP="00296AC7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ab/>
      </w:r>
      <w:r w:rsidR="007A0C22">
        <w:rPr>
          <w:rFonts w:ascii="Arial" w:eastAsia="Calibri" w:hAnsi="Arial" w:cs="Arial"/>
          <w:b/>
          <w:sz w:val="24"/>
          <w:szCs w:val="24"/>
          <w:lang w:val="en-US"/>
        </w:rPr>
        <w:t>The Originals</w:t>
      </w:r>
      <w:r w:rsidR="00296AC7"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="00296AC7">
        <w:rPr>
          <w:rFonts w:ascii="Arial" w:eastAsia="Calibri" w:hAnsi="Arial" w:cs="Arial"/>
          <w:b/>
          <w:sz w:val="24"/>
          <w:szCs w:val="24"/>
          <w:lang w:val="en-US"/>
        </w:rPr>
        <w:tab/>
        <w:t>ROT</w:t>
      </w:r>
    </w:p>
    <w:p w14:paraId="2BE1BAA4" w14:textId="77777777" w:rsidR="00296AC7" w:rsidRDefault="00296AC7" w:rsidP="00296AC7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ab/>
        <w:t>Rosa Hook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Milah van Niekerk</w:t>
      </w:r>
    </w:p>
    <w:p w14:paraId="0DC1FA07" w14:textId="77777777" w:rsidR="00296AC7" w:rsidRPr="00D920B8" w:rsidRDefault="00296AC7" w:rsidP="00D920B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ab/>
        <w:t>Hunter Jenkins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Maegan Fraser</w:t>
      </w:r>
    </w:p>
    <w:p w14:paraId="6BAD9AF3" w14:textId="189205F4" w:rsidR="00615928" w:rsidRDefault="00615928">
      <w:pPr>
        <w:rPr>
          <w:rFonts w:ascii="Arial" w:eastAsia="Calibri" w:hAnsi="Arial" w:cs="Arial"/>
          <w:b/>
          <w:sz w:val="28"/>
          <w:szCs w:val="20"/>
          <w:highlight w:val="cyan"/>
          <w:lang w:val="en-AU"/>
        </w:rPr>
      </w:pPr>
    </w:p>
    <w:p w14:paraId="7E1E4506" w14:textId="30037FD1" w:rsidR="00615928" w:rsidRDefault="00615928" w:rsidP="00615928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</w:pPr>
      <w:r w:rsidRPr="00615928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 xml:space="preserve">(Selection </w:t>
      </w:r>
      <w:r w:rsidR="0003163F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E</w:t>
      </w:r>
      <w:r w:rsidRPr="00615928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 xml:space="preserve">vent </w:t>
      </w:r>
      <w:r w:rsidR="0003163F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O</w:t>
      </w:r>
      <w:r w:rsidRPr="00615928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nly)</w:t>
      </w:r>
    </w:p>
    <w:p w14:paraId="114B52F7" w14:textId="566C70C8" w:rsidR="00331BA1" w:rsidRDefault="00331BA1" w:rsidP="00615928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</w:pPr>
    </w:p>
    <w:p w14:paraId="51827338" w14:textId="27BA54BA" w:rsidR="00331BA1" w:rsidRDefault="00331BA1" w:rsidP="00331BA1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PRESENTATIONS</w:t>
      </w:r>
    </w:p>
    <w:p w14:paraId="32513D56" w14:textId="71AAD6F1" w:rsidR="006D6548" w:rsidRDefault="006D6548" w:rsidP="00331BA1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4204DF6D" w14:textId="4FFC2673" w:rsidR="006D6548" w:rsidRDefault="006D6548" w:rsidP="00331BA1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175BD90E" w14:textId="77777777" w:rsidR="006D6548" w:rsidRDefault="006D6548" w:rsidP="00331BA1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192F9561" w14:textId="148B020A" w:rsidR="00331BA1" w:rsidRDefault="00331BA1" w:rsidP="00615928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</w:pPr>
    </w:p>
    <w:tbl>
      <w:tblPr>
        <w:tblW w:w="9046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3489"/>
        <w:gridCol w:w="2648"/>
      </w:tblGrid>
      <w:tr w:rsidR="006D6548" w14:paraId="3B3A5108" w14:textId="77777777" w:rsidTr="00946E20">
        <w:trPr>
          <w:trHeight w:val="6406"/>
        </w:trPr>
        <w:tc>
          <w:tcPr>
            <w:tcW w:w="9046" w:type="dxa"/>
            <w:gridSpan w:val="3"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31286" w14:textId="77777777" w:rsidR="006D6548" w:rsidRDefault="006D6548" w:rsidP="00946E20">
            <w:pPr>
              <w:tabs>
                <w:tab w:val="left" w:pos="720"/>
                <w:tab w:val="left" w:pos="3600"/>
                <w:tab w:val="left" w:pos="5040"/>
                <w:tab w:val="left" w:pos="5760"/>
                <w:tab w:val="left" w:pos="8640"/>
              </w:tabs>
              <w:spacing w:before="120" w:line="360" w:lineRule="auto"/>
              <w:jc w:val="center"/>
            </w:pPr>
            <w:r>
              <w:rPr>
                <w:rFonts w:eastAsia="Calibri" w:cs="Times New Roman"/>
                <w:noProof/>
                <w:lang w:eastAsia="en-NZ"/>
              </w:rPr>
              <w:drawing>
                <wp:anchor distT="0" distB="0" distL="114300" distR="114300" simplePos="0" relativeHeight="251734016" behindDoc="0" locked="0" layoutInCell="1" allowOverlap="1" wp14:anchorId="47E18F84" wp14:editId="334BA401">
                  <wp:simplePos x="0" y="0"/>
                  <wp:positionH relativeFrom="column">
                    <wp:posOffset>-30476</wp:posOffset>
                  </wp:positionH>
                  <wp:positionV relativeFrom="paragraph">
                    <wp:posOffset>248917</wp:posOffset>
                  </wp:positionV>
                  <wp:extent cx="5467983" cy="4114169"/>
                  <wp:effectExtent l="0" t="0" r="0" b="631"/>
                  <wp:wrapTight wrapText="bothSides">
                    <wp:wrapPolygon edited="0">
                      <wp:start x="0" y="0"/>
                      <wp:lineTo x="0" y="21503"/>
                      <wp:lineTo x="21525" y="21503"/>
                      <wp:lineTo x="21525" y="0"/>
                      <wp:lineTo x="0" y="0"/>
                    </wp:wrapPolygon>
                  </wp:wrapTight>
                  <wp:docPr id="16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983" cy="4114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D6548" w14:paraId="2792DAD3" w14:textId="77777777" w:rsidTr="00946E20">
        <w:trPr>
          <w:trHeight w:val="80"/>
        </w:trPr>
        <w:tc>
          <w:tcPr>
            <w:tcW w:w="2909" w:type="dxa"/>
            <w:tcBorders>
              <w:left w:val="single" w:sz="48" w:space="0" w:color="000000"/>
              <w:bottom w:val="single" w:sz="4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37C25" w14:textId="77777777" w:rsidR="006D6548" w:rsidRDefault="006D6548" w:rsidP="00946E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89" w:type="dxa"/>
            <w:tcBorders>
              <w:bottom w:val="single" w:sz="4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E61ED" w14:textId="77777777" w:rsidR="006D6548" w:rsidRDefault="006D6548" w:rsidP="00946E2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648" w:type="dxa"/>
            <w:tcBorders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F6356" w14:textId="77777777" w:rsidR="006D6548" w:rsidRDefault="006D6548" w:rsidP="00946E20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</w:p>
        </w:tc>
      </w:tr>
    </w:tbl>
    <w:p w14:paraId="33D9F32E" w14:textId="4B52F25E" w:rsidR="00331BA1" w:rsidRDefault="00331BA1" w:rsidP="00615928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</w:pPr>
    </w:p>
    <w:p w14:paraId="4828E500" w14:textId="098E8A42" w:rsidR="00331BA1" w:rsidRPr="00331BA1" w:rsidRDefault="00331BA1" w:rsidP="00615928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1BCEF2F3" w14:textId="77777777" w:rsidR="00331BA1" w:rsidRPr="00615928" w:rsidRDefault="00331BA1" w:rsidP="00615928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bCs/>
          <w:i/>
          <w:iCs/>
          <w:sz w:val="28"/>
          <w:szCs w:val="20"/>
          <w:lang w:val="en-AU"/>
        </w:rPr>
      </w:pPr>
    </w:p>
    <w:p w14:paraId="65A19DDB" w14:textId="7107BA98" w:rsidR="00EA64EF" w:rsidRPr="00E93969" w:rsidRDefault="00595906" w:rsidP="006D6548">
      <w:pPr>
        <w:rPr>
          <w:rFonts w:ascii="Arial" w:eastAsia="Calibri" w:hAnsi="Arial" w:cs="Arial"/>
          <w:b/>
          <w:sz w:val="28"/>
          <w:szCs w:val="20"/>
          <w:lang w:val="en-AU"/>
        </w:rPr>
      </w:pPr>
      <w:r w:rsidRPr="00205F46">
        <w:rPr>
          <w:rFonts w:ascii="Arial" w:eastAsia="Calibri" w:hAnsi="Arial" w:cs="Arial"/>
          <w:b/>
          <w:sz w:val="28"/>
          <w:szCs w:val="20"/>
          <w:lang w:val="en-AU"/>
        </w:rPr>
        <w:t>F</w:t>
      </w:r>
      <w:r w:rsidR="0044393D" w:rsidRPr="00205F46">
        <w:rPr>
          <w:rFonts w:ascii="Arial" w:eastAsia="Calibri" w:hAnsi="Arial" w:cs="Arial"/>
          <w:b/>
          <w:sz w:val="28"/>
          <w:szCs w:val="20"/>
          <w:lang w:val="en-AU"/>
        </w:rPr>
        <w:t xml:space="preserve">RIDAY </w:t>
      </w:r>
      <w:r w:rsidR="006C4FB7" w:rsidRPr="00205F46">
        <w:rPr>
          <w:rFonts w:ascii="Arial" w:eastAsia="Calibri" w:hAnsi="Arial" w:cs="Arial"/>
          <w:b/>
          <w:sz w:val="28"/>
          <w:szCs w:val="20"/>
          <w:lang w:val="en-AU"/>
        </w:rPr>
        <w:t>19</w:t>
      </w:r>
      <w:r w:rsidR="0044393D" w:rsidRPr="00205F46">
        <w:rPr>
          <w:rFonts w:ascii="Arial" w:eastAsia="Calibri" w:hAnsi="Arial" w:cs="Arial"/>
          <w:b/>
          <w:sz w:val="28"/>
          <w:szCs w:val="20"/>
          <w:lang w:val="en-AU"/>
        </w:rPr>
        <w:t xml:space="preserve"> JULY 201</w:t>
      </w:r>
      <w:r w:rsidR="006C4FB7" w:rsidRPr="00205F46">
        <w:rPr>
          <w:rFonts w:ascii="Arial" w:eastAsia="Calibri" w:hAnsi="Arial" w:cs="Arial"/>
          <w:b/>
          <w:sz w:val="28"/>
          <w:szCs w:val="20"/>
          <w:lang w:val="en-AU"/>
        </w:rPr>
        <w:t>9</w:t>
      </w:r>
    </w:p>
    <w:p w14:paraId="0431C70F" w14:textId="77777777" w:rsidR="00EA64EF" w:rsidRPr="00E93969" w:rsidRDefault="00EA64EF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4"/>
          <w:szCs w:val="24"/>
          <w:lang w:val="en-AU"/>
        </w:rPr>
      </w:pPr>
    </w:p>
    <w:p w14:paraId="04AE3E87" w14:textId="77777777" w:rsidR="00EA64EF" w:rsidRPr="00F65BA5" w:rsidRDefault="00EA64EF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8"/>
          <w:lang w:val="en-AU"/>
        </w:rPr>
      </w:pPr>
      <w:r w:rsidRPr="00F65BA5">
        <w:rPr>
          <w:rFonts w:ascii="Arial" w:eastAsia="Calibri" w:hAnsi="Arial" w:cs="Arial"/>
          <w:b/>
          <w:sz w:val="28"/>
          <w:szCs w:val="28"/>
          <w:lang w:val="en-AU"/>
        </w:rPr>
        <w:t>7.</w:t>
      </w:r>
      <w:r w:rsidR="001D4E75" w:rsidRPr="00F65BA5">
        <w:rPr>
          <w:rFonts w:ascii="Arial" w:eastAsia="Calibri" w:hAnsi="Arial" w:cs="Arial"/>
          <w:b/>
          <w:sz w:val="28"/>
          <w:szCs w:val="28"/>
          <w:lang w:val="en-AU"/>
        </w:rPr>
        <w:t>0</w:t>
      </w:r>
      <w:r w:rsidRPr="00F65BA5">
        <w:rPr>
          <w:rFonts w:ascii="Arial" w:eastAsia="Calibri" w:hAnsi="Arial" w:cs="Arial"/>
          <w:b/>
          <w:sz w:val="28"/>
          <w:szCs w:val="28"/>
          <w:lang w:val="en-AU"/>
        </w:rPr>
        <w:t>0am</w:t>
      </w:r>
      <w:r w:rsidRPr="00F65BA5">
        <w:rPr>
          <w:rFonts w:ascii="Arial" w:eastAsia="Calibri" w:hAnsi="Arial" w:cs="Arial"/>
          <w:b/>
          <w:sz w:val="28"/>
          <w:szCs w:val="28"/>
          <w:lang w:val="en-AU"/>
        </w:rPr>
        <w:tab/>
        <w:t>Doors Open</w:t>
      </w:r>
    </w:p>
    <w:p w14:paraId="2BA17DBD" w14:textId="77777777" w:rsidR="00EA64EF" w:rsidRPr="00E93969" w:rsidRDefault="00EA64EF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4"/>
          <w:szCs w:val="24"/>
          <w:lang w:val="en-AU"/>
        </w:rPr>
      </w:pPr>
    </w:p>
    <w:p w14:paraId="6D617414" w14:textId="77777777" w:rsidR="00326742" w:rsidRPr="00F65BA5" w:rsidRDefault="001D4E75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8"/>
          <w:lang w:val="en-AU"/>
        </w:rPr>
      </w:pPr>
      <w:r w:rsidRPr="00F65BA5">
        <w:rPr>
          <w:rFonts w:ascii="Arial" w:eastAsia="Calibri" w:hAnsi="Arial" w:cs="Arial"/>
          <w:b/>
          <w:sz w:val="28"/>
          <w:szCs w:val="28"/>
          <w:lang w:val="en-AU"/>
        </w:rPr>
        <w:t>7</w:t>
      </w:r>
      <w:r w:rsidR="00EA64EF" w:rsidRPr="00F65BA5">
        <w:rPr>
          <w:rFonts w:ascii="Arial" w:eastAsia="Calibri" w:hAnsi="Arial" w:cs="Arial"/>
          <w:b/>
          <w:sz w:val="28"/>
          <w:szCs w:val="28"/>
          <w:lang w:val="en-AU"/>
        </w:rPr>
        <w:t>.</w:t>
      </w:r>
      <w:r w:rsidRPr="00F65BA5">
        <w:rPr>
          <w:rFonts w:ascii="Arial" w:eastAsia="Calibri" w:hAnsi="Arial" w:cs="Arial"/>
          <w:b/>
          <w:sz w:val="28"/>
          <w:szCs w:val="28"/>
          <w:lang w:val="en-AU"/>
        </w:rPr>
        <w:t>3</w:t>
      </w:r>
      <w:r w:rsidR="00EA64EF" w:rsidRPr="00F65BA5">
        <w:rPr>
          <w:rFonts w:ascii="Arial" w:eastAsia="Calibri" w:hAnsi="Arial" w:cs="Arial"/>
          <w:b/>
          <w:sz w:val="28"/>
          <w:szCs w:val="28"/>
          <w:lang w:val="en-AU"/>
        </w:rPr>
        <w:t>0am</w:t>
      </w:r>
      <w:r w:rsidRPr="00F65BA5">
        <w:rPr>
          <w:rFonts w:ascii="Arial" w:eastAsia="Calibri" w:hAnsi="Arial" w:cs="Arial"/>
          <w:b/>
          <w:sz w:val="28"/>
          <w:szCs w:val="28"/>
          <w:lang w:val="en-AU"/>
        </w:rPr>
        <w:t xml:space="preserve"> Official Training</w:t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6847"/>
        <w:gridCol w:w="1559"/>
      </w:tblGrid>
      <w:tr w:rsidR="00A3214C" w:rsidRPr="00E93969" w14:paraId="13EEA5A1" w14:textId="77777777" w:rsidTr="00C16982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F1ADA" w14:textId="77777777" w:rsidR="00A3214C" w:rsidRPr="00E93969" w:rsidRDefault="001D4E75" w:rsidP="0094311A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7.30</w:t>
            </w:r>
            <w:r w:rsidR="00A3214C"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5F324" w14:textId="77777777" w:rsidR="00A3214C" w:rsidRPr="00E93969" w:rsidRDefault="00A3214C" w:rsidP="001D4E75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</w:rPr>
            </w:pPr>
            <w:r w:rsidRPr="00E93969">
              <w:rPr>
                <w:rFonts w:ascii="Arial" w:hAnsi="Arial" w:cs="Arial"/>
              </w:rPr>
              <w:t xml:space="preserve">Masters </w:t>
            </w:r>
            <w:r w:rsidR="001D4E75">
              <w:rPr>
                <w:rFonts w:ascii="Arial" w:hAnsi="Arial" w:cs="Arial"/>
              </w:rPr>
              <w:t>Couples</w:t>
            </w:r>
            <w:r w:rsidRPr="00E93969">
              <w:rPr>
                <w:rFonts w:ascii="Arial" w:hAnsi="Arial" w:cs="Arial"/>
              </w:rPr>
              <w:t xml:space="preserve"> Dance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D6CAB" w14:textId="77777777" w:rsidR="00A3214C" w:rsidRPr="00E93969" w:rsidRDefault="00A3214C" w:rsidP="0094311A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 mins</w:t>
            </w:r>
          </w:p>
        </w:tc>
      </w:tr>
      <w:tr w:rsidR="00A3214C" w:rsidRPr="00E93969" w14:paraId="16357018" w14:textId="77777777" w:rsidTr="00C16982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4CC3B" w14:textId="77777777" w:rsidR="00A3214C" w:rsidRPr="00E93969" w:rsidRDefault="001D4E75" w:rsidP="0094311A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7.37</w:t>
            </w:r>
            <w:r w:rsidR="00A3214C"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BDCDB" w14:textId="77777777" w:rsidR="00A3214C" w:rsidRPr="00E93969" w:rsidRDefault="00A3214C" w:rsidP="0094311A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</w:rPr>
            </w:pPr>
            <w:r w:rsidRPr="00E93969">
              <w:rPr>
                <w:rFonts w:ascii="Arial" w:hAnsi="Arial" w:cs="Arial"/>
              </w:rPr>
              <w:t>Esquire Solo Dance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4AD33" w14:textId="77777777" w:rsidR="00A3214C" w:rsidRPr="00E93969" w:rsidRDefault="00A3214C" w:rsidP="0094311A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 mins</w:t>
            </w:r>
          </w:p>
        </w:tc>
      </w:tr>
      <w:tr w:rsidR="00A3214C" w:rsidRPr="00E93969" w14:paraId="3169646A" w14:textId="77777777" w:rsidTr="00C16982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A1838" w14:textId="77777777" w:rsidR="00A3214C" w:rsidRPr="00E93969" w:rsidRDefault="001D4E75" w:rsidP="001D4E75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7.4</w:t>
            </w:r>
            <w:r w:rsidR="00A3214C"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4am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FEB78" w14:textId="77777777" w:rsidR="00A3214C" w:rsidRPr="00E93969" w:rsidRDefault="00A3214C" w:rsidP="0094311A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</w:rPr>
            </w:pPr>
            <w:r w:rsidRPr="00E93969">
              <w:rPr>
                <w:rFonts w:ascii="Arial" w:hAnsi="Arial" w:cs="Arial"/>
              </w:rPr>
              <w:t>Junior Freedance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92D3E" w14:textId="77777777" w:rsidR="00A3214C" w:rsidRPr="00E93969" w:rsidRDefault="00A3214C" w:rsidP="0094311A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 mins</w:t>
            </w:r>
          </w:p>
        </w:tc>
      </w:tr>
      <w:tr w:rsidR="00A3214C" w:rsidRPr="00E93969" w14:paraId="5BCBECD2" w14:textId="77777777" w:rsidTr="00C16982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F586" w14:textId="77777777" w:rsidR="00A3214C" w:rsidRPr="00E93969" w:rsidRDefault="001D4E75" w:rsidP="001D4E75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7.51</w:t>
            </w:r>
            <w:r w:rsidR="00A3214C"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0E64D" w14:textId="77777777" w:rsidR="00A3214C" w:rsidRPr="00E93969" w:rsidRDefault="00A3214C" w:rsidP="0094311A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</w:rPr>
            </w:pPr>
            <w:r w:rsidRPr="00E93969">
              <w:rPr>
                <w:rFonts w:ascii="Arial" w:hAnsi="Arial" w:cs="Arial"/>
              </w:rPr>
              <w:t>Youth Freedance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002E6" w14:textId="77777777" w:rsidR="00A3214C" w:rsidRPr="00E93969" w:rsidRDefault="00A3214C" w:rsidP="0094311A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 mins</w:t>
            </w:r>
          </w:p>
        </w:tc>
      </w:tr>
      <w:tr w:rsidR="00A3214C" w:rsidRPr="00E93969" w14:paraId="3148009B" w14:textId="77777777" w:rsidTr="00C16982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92821" w14:textId="77777777" w:rsidR="00A3214C" w:rsidRPr="00E93969" w:rsidRDefault="001D4E75" w:rsidP="001D4E75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7.58</w:t>
            </w:r>
            <w:r w:rsidR="00A3214C"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54CC9" w14:textId="77777777" w:rsidR="00A3214C" w:rsidRPr="00E93969" w:rsidRDefault="00A3214C" w:rsidP="0094311A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</w:rPr>
            </w:pPr>
            <w:r w:rsidRPr="00E93969">
              <w:rPr>
                <w:rFonts w:ascii="Arial" w:hAnsi="Arial" w:cs="Arial"/>
              </w:rPr>
              <w:t>Senior Freedance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F89D8" w14:textId="77777777" w:rsidR="00A3214C" w:rsidRPr="00E93969" w:rsidRDefault="00A3214C" w:rsidP="0094311A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 mins</w:t>
            </w:r>
          </w:p>
        </w:tc>
      </w:tr>
      <w:tr w:rsidR="00A3214C" w:rsidRPr="00E93969" w14:paraId="3009E96E" w14:textId="77777777" w:rsidTr="00C16982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C0BAF" w14:textId="77777777" w:rsidR="00A3214C" w:rsidRPr="00E93969" w:rsidRDefault="001D4E75" w:rsidP="001D4E75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8.05</w:t>
            </w:r>
            <w:r w:rsidR="00A3214C"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8F618" w14:textId="158E409A" w:rsidR="00A3214C" w:rsidRPr="00E93969" w:rsidRDefault="00A3214C" w:rsidP="001D4E75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</w:rPr>
            </w:pPr>
            <w:r w:rsidRPr="00E93969">
              <w:rPr>
                <w:rFonts w:ascii="Arial" w:hAnsi="Arial" w:cs="Arial"/>
              </w:rPr>
              <w:t>Senior Long Freeskating</w:t>
            </w:r>
            <w:r w:rsidR="001D4E75">
              <w:rPr>
                <w:rFonts w:ascii="Arial" w:hAnsi="Arial" w:cs="Arial"/>
              </w:rPr>
              <w:t xml:space="preserve">, </w:t>
            </w:r>
            <w:r w:rsidR="002C7F4B">
              <w:rPr>
                <w:rFonts w:ascii="Arial" w:hAnsi="Arial" w:cs="Arial"/>
              </w:rPr>
              <w:t>Junior</w:t>
            </w:r>
            <w:r w:rsidR="001D4E75">
              <w:rPr>
                <w:rFonts w:ascii="Arial" w:hAnsi="Arial" w:cs="Arial"/>
              </w:rPr>
              <w:t xml:space="preserve"> Long Freeskating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5AF11" w14:textId="77777777" w:rsidR="00A3214C" w:rsidRPr="00E93969" w:rsidRDefault="00A3214C" w:rsidP="0094311A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A3214C" w:rsidRPr="00E93969" w14:paraId="7B7A3A36" w14:textId="77777777" w:rsidTr="00C16982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CFB07" w14:textId="77777777" w:rsidR="00A3214C" w:rsidRPr="00E93969" w:rsidRDefault="00A3214C" w:rsidP="001D4E75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8.</w:t>
            </w:r>
            <w:r w:rsidR="001D4E7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15</w:t>
            </w: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6FBC2" w14:textId="77777777" w:rsidR="00A3214C" w:rsidRPr="00E93969" w:rsidRDefault="00A3214C" w:rsidP="001D4E75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</w:rPr>
            </w:pPr>
            <w:r w:rsidRPr="00E93969">
              <w:rPr>
                <w:rFonts w:ascii="Arial" w:hAnsi="Arial" w:cs="Arial"/>
              </w:rPr>
              <w:t>Preliminary Freeskating 1-6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50E81" w14:textId="77777777" w:rsidR="00A3214C" w:rsidRPr="00E93969" w:rsidRDefault="00A3214C" w:rsidP="0094311A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A3214C" w:rsidRPr="00E93969" w14:paraId="2DE1DDC6" w14:textId="77777777" w:rsidTr="00C16982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8112C" w14:textId="77777777" w:rsidR="00A3214C" w:rsidRPr="00E93969" w:rsidRDefault="001D4E75" w:rsidP="001D4E75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8.25</w:t>
            </w:r>
            <w:r w:rsidR="00A3214C"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779AA" w14:textId="77777777" w:rsidR="00A3214C" w:rsidRPr="00E93969" w:rsidRDefault="00A3214C" w:rsidP="0094311A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</w:rPr>
            </w:pPr>
            <w:r w:rsidRPr="00E93969">
              <w:rPr>
                <w:rFonts w:ascii="Arial" w:hAnsi="Arial" w:cs="Arial"/>
              </w:rPr>
              <w:t>Preliminary Freeskating 7-13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31679" w14:textId="77777777" w:rsidR="00A3214C" w:rsidRPr="00E93969" w:rsidRDefault="00A3214C" w:rsidP="0094311A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A3214C" w:rsidRPr="00E93969" w14:paraId="11D7AE65" w14:textId="77777777" w:rsidTr="00C16982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5C926" w14:textId="77777777" w:rsidR="00A3214C" w:rsidRPr="00E93969" w:rsidRDefault="001D4E75" w:rsidP="0094311A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8.35</w:t>
            </w:r>
            <w:r w:rsidR="00A3214C"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296EF" w14:textId="77777777" w:rsidR="00A3214C" w:rsidRPr="00E93969" w:rsidRDefault="00A3214C" w:rsidP="0094311A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  <w:sz w:val="24"/>
                <w:szCs w:val="24"/>
              </w:rPr>
            </w:pPr>
            <w:r w:rsidRPr="00E93969">
              <w:rPr>
                <w:rFonts w:ascii="Arial" w:hAnsi="Arial" w:cs="Arial"/>
              </w:rPr>
              <w:t>Advanced Solo Dance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550BF" w14:textId="77777777" w:rsidR="00A3214C" w:rsidRPr="00E93969" w:rsidRDefault="00A3214C" w:rsidP="0094311A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 mins</w:t>
            </w:r>
          </w:p>
        </w:tc>
      </w:tr>
      <w:tr w:rsidR="00A3214C" w:rsidRPr="00E93969" w14:paraId="7562F411" w14:textId="77777777" w:rsidTr="00C16982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A0799" w14:textId="77777777" w:rsidR="00A3214C" w:rsidRPr="00E93969" w:rsidRDefault="001D4E75" w:rsidP="0094311A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8.42</w:t>
            </w:r>
            <w:r w:rsidR="00A3214C"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2472F" w14:textId="77777777" w:rsidR="00A3214C" w:rsidRPr="00E93969" w:rsidRDefault="00A3214C" w:rsidP="0094311A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</w:rPr>
            </w:pPr>
            <w:r w:rsidRPr="00E93969">
              <w:rPr>
                <w:rFonts w:ascii="Arial" w:hAnsi="Arial" w:cs="Arial"/>
              </w:rPr>
              <w:t>Cadet Freedance 1-5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19E4E" w14:textId="77777777" w:rsidR="00A3214C" w:rsidRPr="00E93969" w:rsidRDefault="00A3214C" w:rsidP="0094311A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 mins</w:t>
            </w:r>
          </w:p>
        </w:tc>
      </w:tr>
      <w:tr w:rsidR="00A3214C" w:rsidRPr="00E93969" w14:paraId="4E17F146" w14:textId="77777777" w:rsidTr="00C16982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A394B" w14:textId="77777777" w:rsidR="00A3214C" w:rsidRPr="00E93969" w:rsidRDefault="001D4E75" w:rsidP="0094311A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8.49</w:t>
            </w:r>
            <w:r w:rsidR="00A3214C"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4DBAD" w14:textId="77777777" w:rsidR="00A3214C" w:rsidRPr="00E93969" w:rsidRDefault="00A3214C" w:rsidP="001D4E75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</w:rPr>
            </w:pPr>
            <w:r w:rsidRPr="00E93969">
              <w:rPr>
                <w:rFonts w:ascii="Arial" w:hAnsi="Arial" w:cs="Arial"/>
              </w:rPr>
              <w:t>Cadet Freedance 6-10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C1ED7" w14:textId="77777777" w:rsidR="00A3214C" w:rsidRPr="00E93969" w:rsidRDefault="00A3214C" w:rsidP="0094311A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 mins</w:t>
            </w:r>
          </w:p>
        </w:tc>
      </w:tr>
      <w:tr w:rsidR="00A3214C" w:rsidRPr="00E93969" w14:paraId="5FFD396D" w14:textId="77777777" w:rsidTr="00C16982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FFC1A" w14:textId="77777777" w:rsidR="00A3214C" w:rsidRPr="00E93969" w:rsidRDefault="001D4E75" w:rsidP="0094311A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8.56</w:t>
            </w:r>
            <w:r w:rsidR="00A3214C"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7139D" w14:textId="77777777" w:rsidR="00A3214C" w:rsidRPr="00E93969" w:rsidRDefault="00A3214C" w:rsidP="0094311A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</w:rPr>
            </w:pPr>
            <w:r w:rsidRPr="00E93969">
              <w:rPr>
                <w:rFonts w:ascii="Arial" w:hAnsi="Arial" w:cs="Arial"/>
              </w:rPr>
              <w:t>Juvenile</w:t>
            </w:r>
            <w:r w:rsidR="000E7205">
              <w:rPr>
                <w:rFonts w:ascii="Arial" w:hAnsi="Arial" w:cs="Arial"/>
              </w:rPr>
              <w:t>/Espoir</w:t>
            </w:r>
            <w:r w:rsidR="001D4E75">
              <w:rPr>
                <w:rFonts w:ascii="Arial" w:hAnsi="Arial" w:cs="Arial"/>
              </w:rPr>
              <w:t xml:space="preserve"> Solo Dance 1</w:t>
            </w:r>
            <w:r w:rsidR="0032448A">
              <w:rPr>
                <w:rFonts w:ascii="Arial" w:hAnsi="Arial" w:cs="Arial"/>
              </w:rPr>
              <w:t>–</w:t>
            </w:r>
            <w:r w:rsidRPr="00E93969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84148" w14:textId="77777777" w:rsidR="00A3214C" w:rsidRPr="00E93969" w:rsidRDefault="00A3214C" w:rsidP="0094311A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 mins</w:t>
            </w:r>
          </w:p>
        </w:tc>
      </w:tr>
      <w:tr w:rsidR="00A3214C" w:rsidRPr="00E93969" w14:paraId="4D27FF9D" w14:textId="77777777" w:rsidTr="00C16982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0F560" w14:textId="77777777" w:rsidR="00A3214C" w:rsidRPr="00E93969" w:rsidRDefault="00A3214C" w:rsidP="001D4E75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9.</w:t>
            </w:r>
            <w:r w:rsidR="001D4E7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03</w:t>
            </w: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1122" w14:textId="77777777" w:rsidR="00A3214C" w:rsidRPr="00E93969" w:rsidRDefault="00A3214C" w:rsidP="0094311A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</w:rPr>
            </w:pPr>
            <w:r w:rsidRPr="00E93969">
              <w:rPr>
                <w:rFonts w:ascii="Arial" w:hAnsi="Arial" w:cs="Arial"/>
              </w:rPr>
              <w:t>Juvenile</w:t>
            </w:r>
            <w:r w:rsidR="000E7205">
              <w:rPr>
                <w:rFonts w:ascii="Arial" w:hAnsi="Arial" w:cs="Arial"/>
              </w:rPr>
              <w:t>/Espoir</w:t>
            </w:r>
            <w:r w:rsidR="001D4E75">
              <w:rPr>
                <w:rFonts w:ascii="Arial" w:hAnsi="Arial" w:cs="Arial"/>
              </w:rPr>
              <w:t xml:space="preserve"> Solo Dance 7-11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8141A" w14:textId="77777777" w:rsidR="00A3214C" w:rsidRPr="00E93969" w:rsidRDefault="00A3214C" w:rsidP="0094311A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 mins</w:t>
            </w:r>
          </w:p>
        </w:tc>
      </w:tr>
      <w:tr w:rsidR="00A3214C" w:rsidRPr="00E93969" w14:paraId="58282337" w14:textId="77777777" w:rsidTr="00C16982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5FF88" w14:textId="77777777" w:rsidR="00A3214C" w:rsidRPr="00E93969" w:rsidRDefault="00A3214C" w:rsidP="001D4E75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9.</w:t>
            </w:r>
            <w:r w:rsidR="001D4E7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</w:t>
            </w: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8C18C" w14:textId="77777777" w:rsidR="00A3214C" w:rsidRPr="00E93969" w:rsidRDefault="00A3214C" w:rsidP="0094311A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  <w:sz w:val="24"/>
                <w:szCs w:val="24"/>
              </w:rPr>
            </w:pPr>
            <w:r w:rsidRPr="00E93969">
              <w:rPr>
                <w:rFonts w:ascii="Arial" w:hAnsi="Arial" w:cs="Arial"/>
              </w:rPr>
              <w:t>Preliminary Free Pairs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5FA18" w14:textId="77777777" w:rsidR="00A3214C" w:rsidRPr="00E93969" w:rsidRDefault="00A3214C" w:rsidP="0094311A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A3214C" w:rsidRPr="00E93969" w14:paraId="0893713F" w14:textId="77777777" w:rsidTr="00C16982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BCD2D" w14:textId="77777777" w:rsidR="00A3214C" w:rsidRPr="00E93969" w:rsidRDefault="001D4E75" w:rsidP="0094311A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9.20</w:t>
            </w:r>
            <w:r w:rsidR="00A3214C"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AE2CF" w14:textId="77777777" w:rsidR="00A3214C" w:rsidRPr="00E93969" w:rsidRDefault="00A3214C" w:rsidP="0094311A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  <w:sz w:val="24"/>
                <w:szCs w:val="24"/>
              </w:rPr>
            </w:pPr>
            <w:r w:rsidRPr="00E93969">
              <w:rPr>
                <w:rFonts w:ascii="Arial" w:hAnsi="Arial" w:cs="Arial"/>
              </w:rPr>
              <w:t>Masters Freeskating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BE029" w14:textId="77777777" w:rsidR="00A3214C" w:rsidRPr="00E93969" w:rsidRDefault="00A3214C" w:rsidP="0094311A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1D4E75" w:rsidRPr="00E93969" w14:paraId="2D0AB6BB" w14:textId="77777777" w:rsidTr="00C16982">
        <w:trPr>
          <w:trHeight w:val="270"/>
        </w:trPr>
        <w:tc>
          <w:tcPr>
            <w:tcW w:w="1177" w:type="dxa"/>
            <w:shd w:val="clear" w:color="auto" w:fill="auto"/>
            <w:noWrap/>
            <w:vAlign w:val="center"/>
          </w:tcPr>
          <w:p w14:paraId="1B6C242D" w14:textId="77777777" w:rsidR="001D4E75" w:rsidRPr="00E93969" w:rsidRDefault="001D4E75" w:rsidP="001D4E75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9.</w:t>
            </w: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30</w:t>
            </w: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6847" w:type="dxa"/>
            <w:shd w:val="clear" w:color="auto" w:fill="auto"/>
            <w:noWrap/>
            <w:vAlign w:val="center"/>
          </w:tcPr>
          <w:p w14:paraId="1EB4A539" w14:textId="77777777" w:rsidR="001D4E75" w:rsidRPr="00E93969" w:rsidRDefault="001D4E75" w:rsidP="001D4E75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</w:rPr>
            </w:pPr>
            <w:r w:rsidRPr="00E93969">
              <w:rPr>
                <w:rFonts w:ascii="Arial" w:hAnsi="Arial" w:cs="Arial"/>
              </w:rPr>
              <w:t>Preliminary Freedance 1-6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332B24" w14:textId="77777777" w:rsidR="001D4E75" w:rsidRPr="00E93969" w:rsidRDefault="001D4E75" w:rsidP="0094311A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 mins</w:t>
            </w:r>
          </w:p>
        </w:tc>
      </w:tr>
      <w:tr w:rsidR="001D4E75" w:rsidRPr="00E93969" w14:paraId="75C50A91" w14:textId="77777777" w:rsidTr="00C16982">
        <w:trPr>
          <w:trHeight w:val="270"/>
        </w:trPr>
        <w:tc>
          <w:tcPr>
            <w:tcW w:w="1177" w:type="dxa"/>
            <w:shd w:val="clear" w:color="auto" w:fill="auto"/>
            <w:noWrap/>
            <w:vAlign w:val="center"/>
          </w:tcPr>
          <w:p w14:paraId="0F10F5AF" w14:textId="77777777" w:rsidR="001D4E75" w:rsidRPr="00E93969" w:rsidRDefault="001D4E75" w:rsidP="0094311A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9.37</w:t>
            </w: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6847" w:type="dxa"/>
            <w:shd w:val="clear" w:color="auto" w:fill="auto"/>
            <w:noWrap/>
            <w:vAlign w:val="center"/>
          </w:tcPr>
          <w:p w14:paraId="18ADF492" w14:textId="77777777" w:rsidR="001D4E75" w:rsidRPr="00E93969" w:rsidRDefault="001D4E75" w:rsidP="0094311A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Preliminary Freedance 7-11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8C4F24" w14:textId="77777777" w:rsidR="001D4E75" w:rsidRPr="00E93969" w:rsidRDefault="001D4E75" w:rsidP="0094311A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 mins</w:t>
            </w:r>
          </w:p>
        </w:tc>
      </w:tr>
      <w:tr w:rsidR="001D4E75" w:rsidRPr="00E93969" w14:paraId="314E8ED9" w14:textId="77777777" w:rsidTr="00C16982">
        <w:trPr>
          <w:trHeight w:val="270"/>
        </w:trPr>
        <w:tc>
          <w:tcPr>
            <w:tcW w:w="1177" w:type="dxa"/>
            <w:shd w:val="clear" w:color="auto" w:fill="auto"/>
            <w:noWrap/>
            <w:vAlign w:val="center"/>
          </w:tcPr>
          <w:p w14:paraId="23334B7F" w14:textId="77777777" w:rsidR="001D4E75" w:rsidRPr="00E93969" w:rsidRDefault="001D4E75" w:rsidP="0094311A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9.44</w:t>
            </w: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6847" w:type="dxa"/>
            <w:shd w:val="clear" w:color="auto" w:fill="auto"/>
            <w:noWrap/>
            <w:vAlign w:val="center"/>
          </w:tcPr>
          <w:p w14:paraId="01E4137E" w14:textId="77777777" w:rsidR="001D4E75" w:rsidRPr="00E93969" w:rsidRDefault="001D4E75" w:rsidP="0094311A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Quartets (Aroha Nui)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CC7FC6" w14:textId="77777777" w:rsidR="001D4E75" w:rsidRPr="00E93969" w:rsidRDefault="001D4E75" w:rsidP="0094311A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1D4E75" w:rsidRPr="00E93969" w14:paraId="79B4731A" w14:textId="77777777" w:rsidTr="00C16982">
        <w:trPr>
          <w:trHeight w:val="270"/>
        </w:trPr>
        <w:tc>
          <w:tcPr>
            <w:tcW w:w="1177" w:type="dxa"/>
            <w:shd w:val="clear" w:color="auto" w:fill="auto"/>
            <w:noWrap/>
            <w:vAlign w:val="center"/>
          </w:tcPr>
          <w:p w14:paraId="2DCAE2FD" w14:textId="77777777" w:rsidR="001D4E75" w:rsidRPr="00DB33A0" w:rsidRDefault="00DB33A0" w:rsidP="0094311A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en-NZ"/>
              </w:rPr>
            </w:pPr>
            <w:r w:rsidRPr="00DB33A0">
              <w:rPr>
                <w:rFonts w:ascii="Arial" w:eastAsia="Times New Roman" w:hAnsi="Arial" w:cs="Arial"/>
                <w:b/>
                <w:sz w:val="24"/>
                <w:szCs w:val="24"/>
                <w:lang w:eastAsia="en-NZ"/>
              </w:rPr>
              <w:t>9.54am</w:t>
            </w:r>
          </w:p>
        </w:tc>
        <w:tc>
          <w:tcPr>
            <w:tcW w:w="6847" w:type="dxa"/>
            <w:shd w:val="clear" w:color="auto" w:fill="auto"/>
            <w:noWrap/>
            <w:vAlign w:val="center"/>
          </w:tcPr>
          <w:p w14:paraId="5B72DAAD" w14:textId="77777777" w:rsidR="001D4E75" w:rsidRPr="00DB33A0" w:rsidRDefault="00DB33A0" w:rsidP="0094311A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  <w:b/>
              </w:rPr>
            </w:pPr>
            <w:r w:rsidRPr="00DB33A0">
              <w:rPr>
                <w:rFonts w:ascii="Arial" w:hAnsi="Arial" w:cs="Arial"/>
                <w:b/>
              </w:rPr>
              <w:t>FINISH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3C05B9" w14:textId="77777777" w:rsidR="001D4E75" w:rsidRDefault="001D4E75" w:rsidP="0094311A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</w:tbl>
    <w:p w14:paraId="1AB0B80A" w14:textId="77777777" w:rsidR="00326742" w:rsidRPr="00E93969" w:rsidRDefault="00326742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4"/>
          <w:szCs w:val="24"/>
          <w:lang w:val="en-AU"/>
        </w:rPr>
      </w:pPr>
    </w:p>
    <w:p w14:paraId="06DC7653" w14:textId="77777777" w:rsidR="00517AE7" w:rsidRDefault="00517AE7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4"/>
          <w:szCs w:val="24"/>
          <w:lang w:val="en-AU"/>
        </w:rPr>
      </w:pPr>
    </w:p>
    <w:p w14:paraId="6D99DA8A" w14:textId="77777777" w:rsidR="00C43660" w:rsidRDefault="00C43660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01CE924D" w14:textId="4261CBF4" w:rsidR="002A0E90" w:rsidRDefault="00C43660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8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COMPETITION</w:t>
      </w:r>
      <w:r w:rsidRPr="002A0E90">
        <w:rPr>
          <w:rFonts w:ascii="Arial" w:eastAsia="Calibri" w:hAnsi="Arial" w:cs="Arial"/>
          <w:b/>
          <w:sz w:val="28"/>
          <w:szCs w:val="28"/>
          <w:lang w:val="en-AU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val="en-AU"/>
        </w:rPr>
        <w:t xml:space="preserve">- </w:t>
      </w:r>
      <w:r w:rsidR="007E1483" w:rsidRPr="002A0E90">
        <w:rPr>
          <w:rFonts w:ascii="Arial" w:eastAsia="Calibri" w:hAnsi="Arial" w:cs="Arial"/>
          <w:b/>
          <w:sz w:val="28"/>
          <w:szCs w:val="28"/>
          <w:lang w:val="en-AU"/>
        </w:rPr>
        <w:t>10.</w:t>
      </w:r>
      <w:r w:rsidR="00E226CD" w:rsidRPr="002A0E90">
        <w:rPr>
          <w:rFonts w:ascii="Arial" w:eastAsia="Calibri" w:hAnsi="Arial" w:cs="Arial"/>
          <w:b/>
          <w:sz w:val="28"/>
          <w:szCs w:val="28"/>
          <w:lang w:val="en-AU"/>
        </w:rPr>
        <w:t>15</w:t>
      </w:r>
      <w:r w:rsidR="007E1483" w:rsidRPr="002A0E90">
        <w:rPr>
          <w:rFonts w:ascii="Arial" w:eastAsia="Calibri" w:hAnsi="Arial" w:cs="Arial"/>
          <w:b/>
          <w:sz w:val="28"/>
          <w:szCs w:val="28"/>
          <w:lang w:val="en-AU"/>
        </w:rPr>
        <w:t>am</w:t>
      </w:r>
    </w:p>
    <w:p w14:paraId="08911A66" w14:textId="75E5893B" w:rsidR="00EA64EF" w:rsidRPr="002A0E90" w:rsidRDefault="00EA64EF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8"/>
          <w:lang w:val="en-AU"/>
        </w:rPr>
      </w:pPr>
      <w:r w:rsidRPr="002A0E90">
        <w:rPr>
          <w:rFonts w:ascii="Arial" w:eastAsia="Calibri" w:hAnsi="Arial" w:cs="Arial"/>
          <w:b/>
          <w:sz w:val="28"/>
          <w:szCs w:val="28"/>
          <w:lang w:val="en-AU"/>
        </w:rPr>
        <w:tab/>
      </w:r>
    </w:p>
    <w:p w14:paraId="655CAAD0" w14:textId="70A790CD" w:rsidR="002A0E90" w:rsidRDefault="00B10BCF" w:rsidP="00C43660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Event 4</w:t>
      </w:r>
      <w:r w:rsidR="00F90D06">
        <w:rPr>
          <w:rFonts w:ascii="Arial" w:eastAsia="Calibri" w:hAnsi="Arial" w:cs="Arial"/>
          <w:b/>
          <w:sz w:val="28"/>
          <w:szCs w:val="20"/>
          <w:lang w:val="en-AU"/>
        </w:rPr>
        <w:t>4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6A943C82" w14:textId="6CCF3CCE" w:rsidR="00B10BCF" w:rsidRPr="00E93969" w:rsidRDefault="00B10BCF" w:rsidP="002A0E90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2019 ESQUIRE SOLO DANCE FINAL</w:t>
      </w:r>
    </w:p>
    <w:p w14:paraId="53E243D5" w14:textId="0E44A76F" w:rsidR="00B10BCF" w:rsidRDefault="002A0E90" w:rsidP="002A0E90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505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0"/>
          <w:lang w:val="en-US"/>
        </w:rPr>
      </w:pPr>
      <w:r w:rsidRPr="002A0E90">
        <w:rPr>
          <w:rFonts w:ascii="Arial" w:eastAsia="Calibri" w:hAnsi="Arial" w:cs="Arial"/>
          <w:b/>
          <w:bCs/>
          <w:i/>
          <w:iCs/>
          <w:sz w:val="24"/>
          <w:szCs w:val="20"/>
          <w:lang w:val="en-US"/>
        </w:rPr>
        <w:t>T</w:t>
      </w:r>
      <w:r w:rsidR="00B10BCF" w:rsidRPr="002A0E90">
        <w:rPr>
          <w:rFonts w:ascii="Arial" w:eastAsia="Calibri" w:hAnsi="Arial" w:cs="Arial"/>
          <w:b/>
          <w:bCs/>
          <w:i/>
          <w:iCs/>
          <w:sz w:val="24"/>
          <w:szCs w:val="20"/>
          <w:lang w:val="en-US"/>
        </w:rPr>
        <w:t xml:space="preserve">itleholder – Sharon McRae, </w:t>
      </w:r>
      <w:r w:rsidR="00A6785F" w:rsidRPr="002A0E90">
        <w:rPr>
          <w:rFonts w:ascii="Arial" w:eastAsia="Calibri" w:hAnsi="Arial" w:cs="Arial"/>
          <w:b/>
          <w:bCs/>
          <w:i/>
          <w:iCs/>
          <w:sz w:val="24"/>
          <w:szCs w:val="20"/>
          <w:lang w:val="en-US"/>
        </w:rPr>
        <w:t>HS</w:t>
      </w:r>
    </w:p>
    <w:p w14:paraId="4C52C102" w14:textId="6CD2FF61" w:rsidR="00383AAC" w:rsidRDefault="00383AAC" w:rsidP="00383AAC">
      <w:pPr>
        <w:keepNext/>
        <w:jc w:val="center"/>
        <w:outlineLvl w:val="2"/>
        <w:rPr>
          <w:rFonts w:ascii="Arial" w:eastAsia="Calibri" w:hAnsi="Arial" w:cs="Arial"/>
          <w:b/>
          <w:i/>
          <w:sz w:val="24"/>
          <w:lang w:val="en-US"/>
        </w:rPr>
      </w:pPr>
      <w:r>
        <w:rPr>
          <w:rFonts w:ascii="Arial" w:eastAsia="Calibri" w:hAnsi="Arial" w:cs="Arial"/>
          <w:b/>
          <w:i/>
          <w:sz w:val="24"/>
          <w:lang w:val="en-US"/>
        </w:rPr>
        <w:t>Event Sponsored by Skateforever</w:t>
      </w:r>
    </w:p>
    <w:p w14:paraId="7AD7FF86" w14:textId="77777777" w:rsidR="00383AAC" w:rsidRPr="002A0E90" w:rsidRDefault="00383AAC" w:rsidP="002A0E90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505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0"/>
          <w:lang w:val="en-US"/>
        </w:rPr>
      </w:pPr>
    </w:p>
    <w:p w14:paraId="0518FD7E" w14:textId="77777777" w:rsidR="00B10BCF" w:rsidRDefault="00B10BCF" w:rsidP="00B10BCF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Progressive Tango</w:t>
      </w:r>
      <w:r>
        <w:rPr>
          <w:rFonts w:ascii="Arial" w:eastAsia="Calibri" w:hAnsi="Arial" w:cs="Arial"/>
          <w:sz w:val="24"/>
          <w:szCs w:val="20"/>
          <w:lang w:val="en-US"/>
        </w:rPr>
        <w:tab/>
        <w:t>Academy Blues</w:t>
      </w:r>
    </w:p>
    <w:p w14:paraId="2AC18704" w14:textId="77777777" w:rsidR="00B10BCF" w:rsidRPr="0032448A" w:rsidRDefault="00B10BCF" w:rsidP="00B10BCF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5D657FCA" w14:textId="69517F8A" w:rsidR="00B10BCF" w:rsidRDefault="00B10BCF" w:rsidP="00B10BCF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  <w:t xml:space="preserve">Sarah </w:t>
      </w:r>
      <w:r w:rsidR="00585119">
        <w:rPr>
          <w:rFonts w:ascii="Arial" w:eastAsia="Calibri" w:hAnsi="Arial" w:cs="Arial"/>
          <w:sz w:val="24"/>
          <w:szCs w:val="24"/>
          <w:lang w:val="en-AU"/>
        </w:rPr>
        <w:t>Barlow</w:t>
      </w:r>
      <w:r>
        <w:rPr>
          <w:rFonts w:ascii="Arial" w:eastAsia="Calibri" w:hAnsi="Arial" w:cs="Arial"/>
          <w:sz w:val="24"/>
          <w:szCs w:val="24"/>
          <w:lang w:val="en-AU"/>
        </w:rPr>
        <w:tab/>
        <w:t>254</w:t>
      </w:r>
      <w:r>
        <w:rPr>
          <w:rFonts w:ascii="Arial" w:eastAsia="Calibri" w:hAnsi="Arial" w:cs="Arial"/>
          <w:sz w:val="24"/>
          <w:szCs w:val="24"/>
          <w:lang w:val="en-AU"/>
        </w:rPr>
        <w:tab/>
        <w:t>HAM</w:t>
      </w:r>
      <w:r>
        <w:rPr>
          <w:rFonts w:ascii="Arial" w:eastAsia="Calibri" w:hAnsi="Arial" w:cs="Arial"/>
          <w:sz w:val="24"/>
          <w:szCs w:val="24"/>
          <w:lang w:val="en-AU"/>
        </w:rPr>
        <w:tab/>
        <w:t>3</w:t>
      </w:r>
      <w:r>
        <w:rPr>
          <w:rFonts w:ascii="Arial" w:eastAsia="Calibri" w:hAnsi="Arial" w:cs="Arial"/>
          <w:sz w:val="24"/>
          <w:szCs w:val="24"/>
          <w:lang w:val="en-AU"/>
        </w:rPr>
        <w:tab/>
        <w:t>Kelly McWhinnie</w:t>
      </w:r>
      <w:r>
        <w:rPr>
          <w:rFonts w:ascii="Arial" w:eastAsia="Calibri" w:hAnsi="Arial" w:cs="Arial"/>
          <w:sz w:val="24"/>
          <w:szCs w:val="24"/>
          <w:lang w:val="en-AU"/>
        </w:rPr>
        <w:tab/>
        <w:t>299</w:t>
      </w:r>
      <w:r>
        <w:rPr>
          <w:rFonts w:ascii="Arial" w:eastAsia="Calibri" w:hAnsi="Arial" w:cs="Arial"/>
          <w:sz w:val="24"/>
          <w:szCs w:val="24"/>
          <w:lang w:val="en-AU"/>
        </w:rPr>
        <w:tab/>
        <w:t>AW</w:t>
      </w:r>
    </w:p>
    <w:p w14:paraId="19E45256" w14:textId="77777777" w:rsidR="00B10BCF" w:rsidRDefault="00B10BCF" w:rsidP="00B10BCF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2</w:t>
      </w:r>
      <w:r>
        <w:rPr>
          <w:rFonts w:ascii="Arial" w:eastAsia="Calibri" w:hAnsi="Arial" w:cs="Arial"/>
          <w:sz w:val="24"/>
          <w:szCs w:val="24"/>
          <w:lang w:val="en-AU"/>
        </w:rPr>
        <w:tab/>
        <w:t>Laurie Edwin</w:t>
      </w:r>
      <w:r>
        <w:rPr>
          <w:rFonts w:ascii="Arial" w:eastAsia="Calibri" w:hAnsi="Arial" w:cs="Arial"/>
          <w:sz w:val="24"/>
          <w:szCs w:val="24"/>
          <w:lang w:val="en-AU"/>
        </w:rPr>
        <w:tab/>
        <w:t>258</w:t>
      </w:r>
      <w:r>
        <w:rPr>
          <w:rFonts w:ascii="Arial" w:eastAsia="Calibri" w:hAnsi="Arial" w:cs="Arial"/>
          <w:sz w:val="24"/>
          <w:szCs w:val="24"/>
          <w:lang w:val="en-AU"/>
        </w:rPr>
        <w:tab/>
        <w:t>NP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</w:p>
    <w:p w14:paraId="67375A92" w14:textId="77777777" w:rsidR="00B10BCF" w:rsidRPr="00E93969" w:rsidRDefault="00B10BCF" w:rsidP="00B10BCF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 w:rsidRPr="00E93969">
        <w:rPr>
          <w:rFonts w:ascii="Arial" w:eastAsia="Calibri" w:hAnsi="Arial" w:cs="Arial"/>
          <w:sz w:val="24"/>
          <w:szCs w:val="24"/>
          <w:lang w:val="en-US"/>
        </w:rPr>
        <w:tab/>
      </w:r>
    </w:p>
    <w:p w14:paraId="519A8F1F" w14:textId="77777777" w:rsidR="00B10BCF" w:rsidRPr="00E93969" w:rsidRDefault="00B10BCF" w:rsidP="00B10BCF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>
        <w:rPr>
          <w:rFonts w:ascii="Arial" w:eastAsia="Calibri" w:hAnsi="Arial" w:cs="Arial"/>
          <w:sz w:val="24"/>
          <w:szCs w:val="20"/>
          <w:lang w:val="en-US"/>
        </w:rPr>
        <w:t>…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   2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>
        <w:rPr>
          <w:rFonts w:ascii="Arial" w:eastAsia="Calibri" w:hAnsi="Arial" w:cs="Arial"/>
          <w:sz w:val="24"/>
          <w:szCs w:val="20"/>
          <w:lang w:val="en-US"/>
        </w:rPr>
        <w:t>…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 3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>
        <w:rPr>
          <w:rFonts w:ascii="Arial" w:eastAsia="Calibri" w:hAnsi="Arial" w:cs="Arial"/>
          <w:sz w:val="24"/>
          <w:szCs w:val="20"/>
          <w:lang w:val="en-US"/>
        </w:rPr>
        <w:t>…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 xml:space="preserve">...................................  </w:t>
      </w:r>
    </w:p>
    <w:p w14:paraId="31716A4F" w14:textId="77777777" w:rsidR="00B10BCF" w:rsidRPr="00E93969" w:rsidRDefault="00B10BCF" w:rsidP="00B10BCF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4AB9B2C9" w14:textId="020B9893" w:rsidR="00C43660" w:rsidRDefault="006367A4">
      <w:pPr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noProof/>
          <w:lang w:eastAsia="en-NZ"/>
        </w:rPr>
        <w:drawing>
          <wp:anchor distT="0" distB="0" distL="114300" distR="114300" simplePos="0" relativeHeight="251727872" behindDoc="1" locked="0" layoutInCell="1" allowOverlap="1" wp14:anchorId="2FFD0A4C" wp14:editId="6AFD91DC">
            <wp:simplePos x="0" y="0"/>
            <wp:positionH relativeFrom="margin">
              <wp:posOffset>2571115</wp:posOffset>
            </wp:positionH>
            <wp:positionV relativeFrom="paragraph">
              <wp:posOffset>771525</wp:posOffset>
            </wp:positionV>
            <wp:extent cx="984885" cy="804545"/>
            <wp:effectExtent l="0" t="0" r="5715" b="0"/>
            <wp:wrapTight wrapText="bothSides">
              <wp:wrapPolygon edited="0">
                <wp:start x="0" y="0"/>
                <wp:lineTo x="0" y="20969"/>
                <wp:lineTo x="21308" y="20969"/>
                <wp:lineTo x="21308" y="0"/>
                <wp:lineTo x="0" y="0"/>
              </wp:wrapPolygon>
            </wp:wrapTight>
            <wp:docPr id="290" name="Picture 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804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660">
        <w:rPr>
          <w:rFonts w:ascii="Arial" w:eastAsia="Calibri" w:hAnsi="Arial" w:cs="Arial"/>
          <w:b/>
          <w:sz w:val="28"/>
          <w:szCs w:val="20"/>
          <w:lang w:val="en-AU"/>
        </w:rPr>
        <w:br w:type="page"/>
      </w:r>
    </w:p>
    <w:p w14:paraId="0FE220A4" w14:textId="10BA00B4" w:rsidR="002A0E90" w:rsidRDefault="00F90D06" w:rsidP="00B10BCF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lastRenderedPageBreak/>
        <w:t>Event 45</w:t>
      </w:r>
      <w:r w:rsidR="00B10BCF"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67082E91" w14:textId="161A7408" w:rsidR="00B10BCF" w:rsidRPr="00E93969" w:rsidRDefault="00B10BCF" w:rsidP="002A0E90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2019 ADVANCED SOLO DANCE FINAL</w:t>
      </w:r>
    </w:p>
    <w:p w14:paraId="3FEF50A9" w14:textId="77777777" w:rsidR="00B10BCF" w:rsidRPr="002A0E90" w:rsidRDefault="00B10BCF" w:rsidP="002A0E9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0"/>
          <w:lang w:val="en-US"/>
        </w:rPr>
      </w:pPr>
      <w:r w:rsidRPr="002A0E90">
        <w:rPr>
          <w:rFonts w:ascii="Arial" w:eastAsia="Calibri" w:hAnsi="Arial" w:cs="Arial"/>
          <w:b/>
          <w:bCs/>
          <w:i/>
          <w:iCs/>
          <w:sz w:val="24"/>
          <w:szCs w:val="20"/>
          <w:lang w:val="en-US"/>
        </w:rPr>
        <w:t>Titleholder – Angela Heley, MTW</w:t>
      </w:r>
    </w:p>
    <w:p w14:paraId="5AF63105" w14:textId="77777777" w:rsidR="00B10BCF" w:rsidRDefault="00B10BCF" w:rsidP="00B10BCF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jc w:val="center"/>
        <w:rPr>
          <w:rFonts w:ascii="Arial" w:eastAsia="Calibri" w:hAnsi="Arial" w:cs="Arial"/>
          <w:sz w:val="24"/>
          <w:szCs w:val="20"/>
          <w:lang w:val="en-US"/>
        </w:rPr>
      </w:pPr>
    </w:p>
    <w:p w14:paraId="31C36D8D" w14:textId="77777777" w:rsidR="00B10BCF" w:rsidRDefault="00B10BCF" w:rsidP="00B10BCF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Association Waltz</w:t>
      </w:r>
      <w:r>
        <w:rPr>
          <w:rFonts w:ascii="Arial" w:eastAsia="Calibri" w:hAnsi="Arial" w:cs="Arial"/>
          <w:sz w:val="24"/>
          <w:szCs w:val="20"/>
          <w:lang w:val="en-US"/>
        </w:rPr>
        <w:tab/>
        <w:t>Easy Paso</w:t>
      </w:r>
    </w:p>
    <w:p w14:paraId="314E80CE" w14:textId="77777777" w:rsidR="00B10BCF" w:rsidRPr="0032448A" w:rsidRDefault="00B10BCF" w:rsidP="00B10BCF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2BB03CB9" w14:textId="77777777" w:rsidR="00B10BCF" w:rsidRDefault="00B10BCF" w:rsidP="00B10BCF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  <w:t>Haili Evans</w:t>
      </w:r>
      <w:r>
        <w:rPr>
          <w:rFonts w:ascii="Arial" w:eastAsia="Calibri" w:hAnsi="Arial" w:cs="Arial"/>
          <w:sz w:val="24"/>
          <w:szCs w:val="24"/>
          <w:lang w:val="en-AU"/>
        </w:rPr>
        <w:tab/>
        <w:t>397</w:t>
      </w:r>
      <w:r>
        <w:rPr>
          <w:rFonts w:ascii="Arial" w:eastAsia="Calibri" w:hAnsi="Arial" w:cs="Arial"/>
          <w:sz w:val="24"/>
          <w:szCs w:val="24"/>
          <w:lang w:val="en-AU"/>
        </w:rPr>
        <w:tab/>
        <w:t>AW</w:t>
      </w:r>
      <w:r>
        <w:rPr>
          <w:rFonts w:ascii="Arial" w:eastAsia="Calibri" w:hAnsi="Arial" w:cs="Arial"/>
          <w:sz w:val="24"/>
          <w:szCs w:val="24"/>
          <w:lang w:val="en-AU"/>
        </w:rPr>
        <w:tab/>
        <w:t>4</w:t>
      </w:r>
      <w:r>
        <w:rPr>
          <w:rFonts w:ascii="Arial" w:eastAsia="Calibri" w:hAnsi="Arial" w:cs="Arial"/>
          <w:sz w:val="24"/>
          <w:szCs w:val="24"/>
          <w:lang w:val="en-AU"/>
        </w:rPr>
        <w:tab/>
        <w:t>Rebecca Wood</w:t>
      </w:r>
      <w:r>
        <w:rPr>
          <w:rFonts w:ascii="Arial" w:eastAsia="Calibri" w:hAnsi="Arial" w:cs="Arial"/>
          <w:sz w:val="24"/>
          <w:szCs w:val="24"/>
          <w:lang w:val="en-AU"/>
        </w:rPr>
        <w:tab/>
        <w:t>232</w:t>
      </w:r>
      <w:r>
        <w:rPr>
          <w:rFonts w:ascii="Arial" w:eastAsia="Calibri" w:hAnsi="Arial" w:cs="Arial"/>
          <w:sz w:val="24"/>
          <w:szCs w:val="24"/>
          <w:lang w:val="en-AU"/>
        </w:rPr>
        <w:tab/>
        <w:t>MTW</w:t>
      </w:r>
    </w:p>
    <w:p w14:paraId="23164F8A" w14:textId="77777777" w:rsidR="00B10BCF" w:rsidRDefault="00B10BCF" w:rsidP="00B10BCF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2</w:t>
      </w:r>
      <w:r>
        <w:rPr>
          <w:rFonts w:ascii="Arial" w:eastAsia="Calibri" w:hAnsi="Arial" w:cs="Arial"/>
          <w:sz w:val="24"/>
          <w:szCs w:val="24"/>
          <w:lang w:val="en-AU"/>
        </w:rPr>
        <w:tab/>
        <w:t>Victoria Carter</w:t>
      </w:r>
      <w:r>
        <w:rPr>
          <w:rFonts w:ascii="Arial" w:eastAsia="Calibri" w:hAnsi="Arial" w:cs="Arial"/>
          <w:sz w:val="24"/>
          <w:szCs w:val="24"/>
          <w:lang w:val="en-AU"/>
        </w:rPr>
        <w:tab/>
        <w:t>395</w:t>
      </w:r>
      <w:r>
        <w:rPr>
          <w:rFonts w:ascii="Arial" w:eastAsia="Calibri" w:hAnsi="Arial" w:cs="Arial"/>
          <w:sz w:val="24"/>
          <w:szCs w:val="24"/>
          <w:lang w:val="en-AU"/>
        </w:rPr>
        <w:tab/>
        <w:t>AW</w:t>
      </w:r>
      <w:r>
        <w:rPr>
          <w:rFonts w:ascii="Arial" w:eastAsia="Calibri" w:hAnsi="Arial" w:cs="Arial"/>
          <w:sz w:val="24"/>
          <w:szCs w:val="24"/>
          <w:lang w:val="en-AU"/>
        </w:rPr>
        <w:tab/>
        <w:t>5</w:t>
      </w:r>
      <w:r>
        <w:rPr>
          <w:rFonts w:ascii="Arial" w:eastAsia="Calibri" w:hAnsi="Arial" w:cs="Arial"/>
          <w:sz w:val="24"/>
          <w:szCs w:val="24"/>
          <w:lang w:val="en-AU"/>
        </w:rPr>
        <w:tab/>
        <w:t>Tegan Gwyther</w:t>
      </w:r>
      <w:r>
        <w:rPr>
          <w:rFonts w:ascii="Arial" w:eastAsia="Calibri" w:hAnsi="Arial" w:cs="Arial"/>
          <w:sz w:val="24"/>
          <w:szCs w:val="24"/>
          <w:lang w:val="en-AU"/>
        </w:rPr>
        <w:tab/>
        <w:t>311</w:t>
      </w:r>
      <w:r>
        <w:rPr>
          <w:rFonts w:ascii="Arial" w:eastAsia="Calibri" w:hAnsi="Arial" w:cs="Arial"/>
          <w:sz w:val="24"/>
          <w:szCs w:val="24"/>
          <w:lang w:val="en-AU"/>
        </w:rPr>
        <w:tab/>
        <w:t>ROL</w:t>
      </w:r>
    </w:p>
    <w:p w14:paraId="29F61BCE" w14:textId="77777777" w:rsidR="00B10BCF" w:rsidRDefault="00B10BCF" w:rsidP="00B10BCF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3</w:t>
      </w:r>
      <w:r>
        <w:rPr>
          <w:rFonts w:ascii="Arial" w:eastAsia="Calibri" w:hAnsi="Arial" w:cs="Arial"/>
          <w:sz w:val="24"/>
          <w:szCs w:val="24"/>
          <w:lang w:val="en-AU"/>
        </w:rPr>
        <w:tab/>
        <w:t>Lilybelle McHardy</w:t>
      </w:r>
      <w:r>
        <w:rPr>
          <w:rFonts w:ascii="Arial" w:eastAsia="Calibri" w:hAnsi="Arial" w:cs="Arial"/>
          <w:sz w:val="24"/>
          <w:szCs w:val="24"/>
          <w:lang w:val="en-AU"/>
        </w:rPr>
        <w:tab/>
        <w:t>190</w:t>
      </w:r>
      <w:r>
        <w:rPr>
          <w:rFonts w:ascii="Arial" w:eastAsia="Calibri" w:hAnsi="Arial" w:cs="Arial"/>
          <w:sz w:val="24"/>
          <w:szCs w:val="24"/>
          <w:lang w:val="en-AU"/>
        </w:rPr>
        <w:tab/>
        <w:t>MTW</w:t>
      </w:r>
      <w:r>
        <w:rPr>
          <w:rFonts w:ascii="Arial" w:eastAsia="Calibri" w:hAnsi="Arial" w:cs="Arial"/>
          <w:sz w:val="24"/>
          <w:szCs w:val="24"/>
          <w:lang w:val="en-AU"/>
        </w:rPr>
        <w:tab/>
        <w:t>6</w:t>
      </w:r>
      <w:r>
        <w:rPr>
          <w:rFonts w:ascii="Arial" w:eastAsia="Calibri" w:hAnsi="Arial" w:cs="Arial"/>
          <w:sz w:val="24"/>
          <w:szCs w:val="24"/>
          <w:lang w:val="en-AU"/>
        </w:rPr>
        <w:tab/>
        <w:t>Hayley Austin</w:t>
      </w:r>
      <w:r>
        <w:rPr>
          <w:rFonts w:ascii="Arial" w:eastAsia="Calibri" w:hAnsi="Arial" w:cs="Arial"/>
          <w:sz w:val="24"/>
          <w:szCs w:val="24"/>
          <w:lang w:val="en-AU"/>
        </w:rPr>
        <w:tab/>
        <w:t>243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</w:p>
    <w:p w14:paraId="619569ED" w14:textId="77777777" w:rsidR="00B10BCF" w:rsidRPr="00E93969" w:rsidRDefault="00B10BCF" w:rsidP="00B10BCF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 w:rsidRPr="00E93969">
        <w:rPr>
          <w:rFonts w:ascii="Arial" w:eastAsia="Calibri" w:hAnsi="Arial" w:cs="Arial"/>
          <w:sz w:val="24"/>
          <w:szCs w:val="24"/>
          <w:lang w:val="en-US"/>
        </w:rPr>
        <w:tab/>
      </w:r>
    </w:p>
    <w:p w14:paraId="3C0D9CDD" w14:textId="77777777" w:rsidR="00B10BCF" w:rsidRPr="00E93969" w:rsidRDefault="00B10BCF" w:rsidP="00B10BCF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>
        <w:rPr>
          <w:rFonts w:ascii="Arial" w:eastAsia="Calibri" w:hAnsi="Arial" w:cs="Arial"/>
          <w:sz w:val="24"/>
          <w:szCs w:val="20"/>
          <w:lang w:val="en-US"/>
        </w:rPr>
        <w:t>…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   2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>
        <w:rPr>
          <w:rFonts w:ascii="Arial" w:eastAsia="Calibri" w:hAnsi="Arial" w:cs="Arial"/>
          <w:sz w:val="24"/>
          <w:szCs w:val="20"/>
          <w:lang w:val="en-US"/>
        </w:rPr>
        <w:t>…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 3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>
        <w:rPr>
          <w:rFonts w:ascii="Arial" w:eastAsia="Calibri" w:hAnsi="Arial" w:cs="Arial"/>
          <w:sz w:val="24"/>
          <w:szCs w:val="20"/>
          <w:lang w:val="en-US"/>
        </w:rPr>
        <w:t>…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 xml:space="preserve">...................................  </w:t>
      </w:r>
    </w:p>
    <w:p w14:paraId="48C7E759" w14:textId="77777777" w:rsidR="002A0E90" w:rsidRDefault="002A0E90" w:rsidP="00B10BCF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67EBD309" w14:textId="77777777" w:rsidR="002A0E90" w:rsidRDefault="002A0E90" w:rsidP="00B10BCF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2FEB3A19" w14:textId="77777777" w:rsidR="002A0E90" w:rsidRDefault="00B10BCF" w:rsidP="00B10BCF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Event 4</w:t>
      </w:r>
      <w:r w:rsidR="00F90D06">
        <w:rPr>
          <w:rFonts w:ascii="Arial" w:eastAsia="Calibri" w:hAnsi="Arial" w:cs="Arial"/>
          <w:b/>
          <w:sz w:val="28"/>
          <w:szCs w:val="20"/>
          <w:lang w:val="en-AU"/>
        </w:rPr>
        <w:t>6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6270BA2D" w14:textId="5D0BFCB9" w:rsidR="00B10BCF" w:rsidRPr="00E93969" w:rsidRDefault="00B10BCF" w:rsidP="002A0E90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2019 MASTERS SOLO DANCE FINAL</w:t>
      </w:r>
    </w:p>
    <w:p w14:paraId="19A344B7" w14:textId="77777777" w:rsidR="00B10BCF" w:rsidRPr="002A0E90" w:rsidRDefault="00B10BCF" w:rsidP="002A0E9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0"/>
          <w:lang w:val="en-US"/>
        </w:rPr>
      </w:pPr>
      <w:r w:rsidRPr="002A0E90">
        <w:rPr>
          <w:rFonts w:ascii="Arial" w:eastAsia="Calibri" w:hAnsi="Arial" w:cs="Arial"/>
          <w:b/>
          <w:bCs/>
          <w:i/>
          <w:iCs/>
          <w:sz w:val="24"/>
          <w:szCs w:val="20"/>
          <w:lang w:val="en-US"/>
        </w:rPr>
        <w:t>Titleholder – Lisa Garrud, AW</w:t>
      </w:r>
    </w:p>
    <w:p w14:paraId="278FD754" w14:textId="77777777" w:rsidR="00B10BCF" w:rsidRDefault="00B10BCF" w:rsidP="00B10BCF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544489DB" w14:textId="77777777" w:rsidR="00B10BCF" w:rsidRDefault="00B10BCF" w:rsidP="00B10BCF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Double Cross Waltz</w:t>
      </w:r>
      <w:r>
        <w:rPr>
          <w:rFonts w:ascii="Arial" w:eastAsia="Calibri" w:hAnsi="Arial" w:cs="Arial"/>
          <w:sz w:val="24"/>
          <w:szCs w:val="20"/>
          <w:lang w:val="en-US"/>
        </w:rPr>
        <w:tab/>
        <w:t>Canasta Tango</w:t>
      </w:r>
    </w:p>
    <w:p w14:paraId="64697651" w14:textId="77777777" w:rsidR="00B10BCF" w:rsidRPr="009C60B0" w:rsidRDefault="00B10BCF" w:rsidP="00B10BCF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3CECE083" w14:textId="77777777" w:rsidR="00B10BCF" w:rsidRDefault="00B10BCF" w:rsidP="00B10BCF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  <w:t>Lisa Garrud</w:t>
      </w:r>
      <w:r>
        <w:rPr>
          <w:rFonts w:ascii="Arial" w:eastAsia="Calibri" w:hAnsi="Arial" w:cs="Arial"/>
          <w:sz w:val="24"/>
          <w:szCs w:val="24"/>
          <w:lang w:val="en-AU"/>
        </w:rPr>
        <w:tab/>
        <w:t>335</w:t>
      </w:r>
      <w:r>
        <w:rPr>
          <w:rFonts w:ascii="Arial" w:eastAsia="Calibri" w:hAnsi="Arial" w:cs="Arial"/>
          <w:sz w:val="24"/>
          <w:szCs w:val="24"/>
          <w:lang w:val="en-AU"/>
        </w:rPr>
        <w:tab/>
        <w:t>AW</w:t>
      </w:r>
      <w:r>
        <w:rPr>
          <w:rFonts w:ascii="Arial" w:eastAsia="Calibri" w:hAnsi="Arial" w:cs="Arial"/>
          <w:sz w:val="24"/>
          <w:szCs w:val="24"/>
          <w:lang w:val="en-AU"/>
        </w:rPr>
        <w:tab/>
        <w:t>5</w:t>
      </w:r>
      <w:r>
        <w:rPr>
          <w:rFonts w:ascii="Arial" w:eastAsia="Calibri" w:hAnsi="Arial" w:cs="Arial"/>
          <w:sz w:val="24"/>
          <w:szCs w:val="24"/>
          <w:lang w:val="en-AU"/>
        </w:rPr>
        <w:tab/>
        <w:t>Janine Price</w:t>
      </w:r>
      <w:r>
        <w:rPr>
          <w:rFonts w:ascii="Arial" w:eastAsia="Calibri" w:hAnsi="Arial" w:cs="Arial"/>
          <w:sz w:val="24"/>
          <w:szCs w:val="24"/>
          <w:lang w:val="en-AU"/>
        </w:rPr>
        <w:tab/>
        <w:t>290</w:t>
      </w:r>
      <w:r>
        <w:rPr>
          <w:rFonts w:ascii="Arial" w:eastAsia="Calibri" w:hAnsi="Arial" w:cs="Arial"/>
          <w:sz w:val="24"/>
          <w:szCs w:val="24"/>
          <w:lang w:val="en-AU"/>
        </w:rPr>
        <w:tab/>
        <w:t>UH</w:t>
      </w:r>
    </w:p>
    <w:p w14:paraId="666DC852" w14:textId="77777777" w:rsidR="00B10BCF" w:rsidRDefault="00B10BCF" w:rsidP="00B10BCF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2</w:t>
      </w:r>
      <w:r>
        <w:rPr>
          <w:rFonts w:ascii="Arial" w:eastAsia="Calibri" w:hAnsi="Arial" w:cs="Arial"/>
          <w:sz w:val="24"/>
          <w:szCs w:val="24"/>
          <w:lang w:val="en-AU"/>
        </w:rPr>
        <w:tab/>
        <w:t>Ngaire Tucker</w:t>
      </w:r>
      <w:r>
        <w:rPr>
          <w:rFonts w:ascii="Arial" w:eastAsia="Calibri" w:hAnsi="Arial" w:cs="Arial"/>
          <w:sz w:val="24"/>
          <w:szCs w:val="24"/>
          <w:lang w:val="en-AU"/>
        </w:rPr>
        <w:tab/>
        <w:t xml:space="preserve">  21</w:t>
      </w:r>
      <w:r>
        <w:rPr>
          <w:rFonts w:ascii="Arial" w:eastAsia="Calibri" w:hAnsi="Arial" w:cs="Arial"/>
          <w:sz w:val="24"/>
          <w:szCs w:val="24"/>
          <w:lang w:val="en-AU"/>
        </w:rPr>
        <w:tab/>
        <w:t>ROT</w:t>
      </w:r>
      <w:r>
        <w:rPr>
          <w:rFonts w:ascii="Arial" w:eastAsia="Calibri" w:hAnsi="Arial" w:cs="Arial"/>
          <w:sz w:val="24"/>
          <w:szCs w:val="24"/>
          <w:lang w:val="en-AU"/>
        </w:rPr>
        <w:tab/>
        <w:t>6</w:t>
      </w:r>
      <w:r>
        <w:rPr>
          <w:rFonts w:ascii="Arial" w:eastAsia="Calibri" w:hAnsi="Arial" w:cs="Arial"/>
          <w:sz w:val="24"/>
          <w:szCs w:val="24"/>
          <w:lang w:val="en-AU"/>
        </w:rPr>
        <w:tab/>
        <w:t>Belinda Gifford</w:t>
      </w:r>
      <w:r>
        <w:rPr>
          <w:rFonts w:ascii="Arial" w:eastAsia="Calibri" w:hAnsi="Arial" w:cs="Arial"/>
          <w:sz w:val="24"/>
          <w:szCs w:val="24"/>
          <w:lang w:val="en-AU"/>
        </w:rPr>
        <w:tab/>
        <w:t>379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A6785F">
        <w:rPr>
          <w:rFonts w:ascii="Arial" w:eastAsia="Calibri" w:hAnsi="Arial" w:cs="Arial"/>
          <w:sz w:val="24"/>
          <w:szCs w:val="24"/>
          <w:lang w:val="en-AU"/>
        </w:rPr>
        <w:t>TAU</w:t>
      </w:r>
    </w:p>
    <w:p w14:paraId="1CAADD9D" w14:textId="60F3DAA2" w:rsidR="00B10BCF" w:rsidRDefault="00B10BCF" w:rsidP="00B10BCF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3</w:t>
      </w:r>
      <w:r>
        <w:rPr>
          <w:rFonts w:ascii="Arial" w:eastAsia="Calibri" w:hAnsi="Arial" w:cs="Arial"/>
          <w:sz w:val="24"/>
          <w:szCs w:val="24"/>
          <w:lang w:val="en-AU"/>
        </w:rPr>
        <w:tab/>
        <w:t>Belinda Hope</w:t>
      </w:r>
      <w:r>
        <w:rPr>
          <w:rFonts w:ascii="Arial" w:eastAsia="Calibri" w:hAnsi="Arial" w:cs="Arial"/>
          <w:sz w:val="24"/>
          <w:szCs w:val="24"/>
          <w:lang w:val="en-AU"/>
        </w:rPr>
        <w:tab/>
        <w:t>211</w:t>
      </w:r>
      <w:r>
        <w:rPr>
          <w:rFonts w:ascii="Arial" w:eastAsia="Calibri" w:hAnsi="Arial" w:cs="Arial"/>
          <w:sz w:val="24"/>
          <w:szCs w:val="24"/>
          <w:lang w:val="en-AU"/>
        </w:rPr>
        <w:tab/>
        <w:t>MTW</w:t>
      </w:r>
      <w:r>
        <w:rPr>
          <w:rFonts w:ascii="Arial" w:eastAsia="Calibri" w:hAnsi="Arial" w:cs="Arial"/>
          <w:sz w:val="24"/>
          <w:szCs w:val="24"/>
          <w:lang w:val="en-AU"/>
        </w:rPr>
        <w:tab/>
        <w:t>7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FD2719">
        <w:rPr>
          <w:rFonts w:ascii="Arial" w:eastAsia="Calibri" w:hAnsi="Arial" w:cs="Arial"/>
          <w:sz w:val="24"/>
          <w:szCs w:val="24"/>
          <w:lang w:val="en-AU"/>
        </w:rPr>
        <w:t>Tanya Podjursky</w:t>
      </w:r>
      <w:r w:rsidR="00FD2719">
        <w:rPr>
          <w:rFonts w:ascii="Arial" w:eastAsia="Calibri" w:hAnsi="Arial" w:cs="Arial"/>
          <w:sz w:val="24"/>
          <w:szCs w:val="24"/>
          <w:lang w:val="en-AU"/>
        </w:rPr>
        <w:tab/>
        <w:t>234</w:t>
      </w:r>
      <w:r w:rsidR="00FD2719">
        <w:rPr>
          <w:rFonts w:ascii="Arial" w:eastAsia="Calibri" w:hAnsi="Arial" w:cs="Arial"/>
          <w:sz w:val="24"/>
          <w:szCs w:val="24"/>
          <w:lang w:val="en-AU"/>
        </w:rPr>
        <w:tab/>
        <w:t>HAM</w:t>
      </w:r>
    </w:p>
    <w:p w14:paraId="6204921F" w14:textId="06175DC9" w:rsidR="00B10BCF" w:rsidRDefault="00B10BCF" w:rsidP="00B10BCF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4</w:t>
      </w:r>
      <w:r>
        <w:rPr>
          <w:rFonts w:ascii="Arial" w:eastAsia="Calibri" w:hAnsi="Arial" w:cs="Arial"/>
          <w:sz w:val="24"/>
          <w:szCs w:val="24"/>
          <w:lang w:val="en-AU"/>
        </w:rPr>
        <w:tab/>
        <w:t>Sharon McRae</w:t>
      </w:r>
      <w:r>
        <w:rPr>
          <w:rFonts w:ascii="Arial" w:eastAsia="Calibri" w:hAnsi="Arial" w:cs="Arial"/>
          <w:sz w:val="24"/>
          <w:szCs w:val="24"/>
          <w:lang w:val="en-AU"/>
        </w:rPr>
        <w:tab/>
        <w:t>162</w:t>
      </w:r>
      <w:r>
        <w:rPr>
          <w:rFonts w:ascii="Arial" w:eastAsia="Calibri" w:hAnsi="Arial" w:cs="Arial"/>
          <w:sz w:val="24"/>
          <w:szCs w:val="24"/>
          <w:lang w:val="en-AU"/>
        </w:rPr>
        <w:tab/>
        <w:t>HS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</w:r>
    </w:p>
    <w:p w14:paraId="6466910B" w14:textId="77777777" w:rsidR="00B10BCF" w:rsidRPr="009C60B0" w:rsidRDefault="00B10BCF" w:rsidP="00B10BCF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</w:p>
    <w:p w14:paraId="4DD72E68" w14:textId="77777777" w:rsidR="00B10BCF" w:rsidRPr="00E93969" w:rsidRDefault="00B10BCF" w:rsidP="00B10BCF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>
        <w:rPr>
          <w:rFonts w:ascii="Arial" w:eastAsia="Calibri" w:hAnsi="Arial" w:cs="Arial"/>
          <w:sz w:val="24"/>
          <w:szCs w:val="20"/>
          <w:lang w:val="en-US"/>
        </w:rPr>
        <w:t>…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   2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>
        <w:rPr>
          <w:rFonts w:ascii="Arial" w:eastAsia="Calibri" w:hAnsi="Arial" w:cs="Arial"/>
          <w:sz w:val="24"/>
          <w:szCs w:val="20"/>
          <w:lang w:val="en-US"/>
        </w:rPr>
        <w:t>…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 3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>
        <w:rPr>
          <w:rFonts w:ascii="Arial" w:eastAsia="Calibri" w:hAnsi="Arial" w:cs="Arial"/>
          <w:sz w:val="24"/>
          <w:szCs w:val="20"/>
          <w:lang w:val="en-US"/>
        </w:rPr>
        <w:t>…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 xml:space="preserve">...................................  </w:t>
      </w:r>
    </w:p>
    <w:p w14:paraId="531C3CB3" w14:textId="77777777" w:rsidR="00DB33A0" w:rsidRDefault="00DB33A0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7D516E99" w14:textId="77777777" w:rsidR="00C16982" w:rsidRDefault="00C16982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8"/>
          <w:lang w:val="en-AU"/>
        </w:rPr>
      </w:pPr>
      <w:r w:rsidRPr="00E93969">
        <w:rPr>
          <w:rFonts w:ascii="Arial" w:eastAsia="Calibri" w:hAnsi="Arial" w:cs="Arial"/>
          <w:b/>
          <w:sz w:val="28"/>
          <w:szCs w:val="28"/>
          <w:lang w:val="en-AU"/>
        </w:rPr>
        <w:t>PRESENTATIONS</w:t>
      </w:r>
    </w:p>
    <w:p w14:paraId="60FBAE3B" w14:textId="4D71698C" w:rsidR="00B10BCF" w:rsidRPr="009323AB" w:rsidRDefault="00B10BCF" w:rsidP="00C43660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before="120"/>
        <w:rPr>
          <w:rFonts w:ascii="Arial" w:eastAsia="Calibri" w:hAnsi="Arial" w:cs="Arial"/>
          <w:b/>
          <w:color w:val="FF0000"/>
          <w:sz w:val="28"/>
          <w:szCs w:val="28"/>
          <w:lang w:val="en-AU"/>
        </w:rPr>
      </w:pPr>
      <w:r>
        <w:rPr>
          <w:rFonts w:ascii="Arial" w:eastAsia="Calibri" w:hAnsi="Arial" w:cs="Arial"/>
          <w:b/>
          <w:sz w:val="28"/>
          <w:szCs w:val="28"/>
          <w:lang w:val="en-AU"/>
        </w:rPr>
        <w:t>Officials Lunch Break</w:t>
      </w:r>
      <w:r w:rsidR="009323AB">
        <w:rPr>
          <w:rFonts w:ascii="Arial" w:eastAsia="Calibri" w:hAnsi="Arial" w:cs="Arial"/>
          <w:b/>
          <w:sz w:val="28"/>
          <w:szCs w:val="28"/>
          <w:lang w:val="en-AU"/>
        </w:rPr>
        <w:t xml:space="preserve"> </w:t>
      </w:r>
    </w:p>
    <w:p w14:paraId="3257FC07" w14:textId="77777777" w:rsidR="00AB323E" w:rsidRDefault="00AB323E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7E1FF32D" w14:textId="77777777" w:rsidR="003731CC" w:rsidRDefault="003731CC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44AFE99D" w14:textId="7846DB44" w:rsidR="00C43660" w:rsidRPr="009323AB" w:rsidRDefault="00C43660" w:rsidP="00C43660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color w:val="FF0000"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1.</w:t>
      </w:r>
      <w:r w:rsidR="00E80429">
        <w:rPr>
          <w:rFonts w:ascii="Arial" w:eastAsia="Calibri" w:hAnsi="Arial" w:cs="Arial"/>
          <w:b/>
          <w:sz w:val="28"/>
          <w:szCs w:val="20"/>
          <w:lang w:val="en-AU"/>
        </w:rPr>
        <w:t>15</w:t>
      </w:r>
      <w:r>
        <w:rPr>
          <w:rFonts w:ascii="Arial" w:eastAsia="Calibri" w:hAnsi="Arial" w:cs="Arial"/>
          <w:b/>
          <w:sz w:val="28"/>
          <w:szCs w:val="20"/>
          <w:lang w:val="en-AU"/>
        </w:rPr>
        <w:t>pm approx.</w:t>
      </w:r>
      <w:r w:rsidR="009323AB">
        <w:rPr>
          <w:rFonts w:ascii="Arial" w:eastAsia="Calibri" w:hAnsi="Arial" w:cs="Arial"/>
          <w:b/>
          <w:sz w:val="28"/>
          <w:szCs w:val="20"/>
          <w:lang w:val="en-AU"/>
        </w:rPr>
        <w:t xml:space="preserve">  </w:t>
      </w:r>
    </w:p>
    <w:p w14:paraId="0002648D" w14:textId="1D258D71" w:rsidR="00B10BCF" w:rsidRDefault="00B10BCF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24B7B50B" w14:textId="77777777" w:rsidR="002A0E90" w:rsidRDefault="00763C21" w:rsidP="00763C21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Event 4</w:t>
      </w:r>
      <w:r w:rsidR="00F90D06">
        <w:rPr>
          <w:rFonts w:ascii="Arial" w:eastAsia="Calibri" w:hAnsi="Arial" w:cs="Arial"/>
          <w:b/>
          <w:sz w:val="28"/>
          <w:szCs w:val="20"/>
          <w:lang w:val="en-AU"/>
        </w:rPr>
        <w:t>7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5FF411CD" w14:textId="327745A6" w:rsidR="00763C21" w:rsidRPr="009C6870" w:rsidRDefault="00763C21" w:rsidP="002A0E90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2019 JUVENILE</w:t>
      </w:r>
      <w:r>
        <w:rPr>
          <w:rFonts w:ascii="Arial" w:eastAsia="Calibri" w:hAnsi="Arial" w:cs="Arial"/>
          <w:b/>
          <w:sz w:val="28"/>
          <w:szCs w:val="20"/>
          <w:lang w:val="en-AU"/>
        </w:rPr>
        <w:t>/ESPOIR SOLO DANCE</w:t>
      </w:r>
    </w:p>
    <w:p w14:paraId="315BBF9D" w14:textId="77777777" w:rsidR="00763C21" w:rsidRDefault="00763C21" w:rsidP="00763C21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jc w:val="center"/>
        <w:rPr>
          <w:rFonts w:ascii="Arial" w:eastAsia="Calibri" w:hAnsi="Arial" w:cs="Arial"/>
          <w:sz w:val="24"/>
          <w:szCs w:val="20"/>
          <w:lang w:val="en-US"/>
        </w:rPr>
      </w:pPr>
    </w:p>
    <w:p w14:paraId="27D2B138" w14:textId="77777777" w:rsidR="00763C21" w:rsidRDefault="00763C21" w:rsidP="00763C21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Canasta Tango</w:t>
      </w:r>
      <w:r>
        <w:rPr>
          <w:rFonts w:ascii="Arial" w:eastAsia="Calibri" w:hAnsi="Arial" w:cs="Arial"/>
          <w:sz w:val="24"/>
          <w:szCs w:val="20"/>
          <w:lang w:val="en-US"/>
        </w:rPr>
        <w:tab/>
        <w:t>Denver Shuffle</w:t>
      </w:r>
    </w:p>
    <w:p w14:paraId="58E57A3F" w14:textId="77777777" w:rsidR="00763C21" w:rsidRPr="0032448A" w:rsidRDefault="00763C21" w:rsidP="00763C21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768FB8F8" w14:textId="77777777" w:rsidR="00763C21" w:rsidRDefault="00763C21" w:rsidP="00763C21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 w:rsidRPr="00E93969"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  <w:t>Ben Shirley</w:t>
      </w:r>
      <w:r>
        <w:rPr>
          <w:rFonts w:ascii="Arial" w:eastAsia="Calibri" w:hAnsi="Arial" w:cs="Arial"/>
          <w:sz w:val="24"/>
          <w:szCs w:val="24"/>
          <w:lang w:val="en-AU"/>
        </w:rPr>
        <w:tab/>
        <w:t>50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  <w:r>
        <w:rPr>
          <w:rFonts w:ascii="Arial" w:eastAsia="Calibri" w:hAnsi="Arial" w:cs="Arial"/>
          <w:sz w:val="24"/>
          <w:szCs w:val="24"/>
          <w:lang w:val="en-AU"/>
        </w:rPr>
        <w:tab/>
        <w:t>7</w:t>
      </w:r>
      <w:r>
        <w:rPr>
          <w:rFonts w:ascii="Arial" w:eastAsia="Calibri" w:hAnsi="Arial" w:cs="Arial"/>
          <w:sz w:val="24"/>
          <w:szCs w:val="24"/>
          <w:lang w:val="en-AU"/>
        </w:rPr>
        <w:tab/>
        <w:t>Lexia Hayes</w:t>
      </w:r>
      <w:r>
        <w:rPr>
          <w:rFonts w:ascii="Arial" w:eastAsia="Calibri" w:hAnsi="Arial" w:cs="Arial"/>
          <w:sz w:val="24"/>
          <w:szCs w:val="24"/>
          <w:lang w:val="en-AU"/>
        </w:rPr>
        <w:tab/>
        <w:t>150</w:t>
      </w:r>
      <w:r>
        <w:rPr>
          <w:rFonts w:ascii="Arial" w:eastAsia="Calibri" w:hAnsi="Arial" w:cs="Arial"/>
          <w:sz w:val="24"/>
          <w:szCs w:val="24"/>
          <w:lang w:val="en-AU"/>
        </w:rPr>
        <w:tab/>
        <w:t>WANG</w:t>
      </w:r>
    </w:p>
    <w:p w14:paraId="02B80C7E" w14:textId="77777777" w:rsidR="00763C21" w:rsidRPr="00E93969" w:rsidRDefault="00763C21" w:rsidP="00763C21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2</w:t>
      </w:r>
      <w:r>
        <w:rPr>
          <w:rFonts w:ascii="Arial" w:eastAsia="Calibri" w:hAnsi="Arial" w:cs="Arial"/>
          <w:sz w:val="24"/>
          <w:szCs w:val="24"/>
          <w:lang w:val="en-AU"/>
        </w:rPr>
        <w:tab/>
        <w:t>Hannah Winterburn</w:t>
      </w:r>
      <w:r>
        <w:rPr>
          <w:rFonts w:ascii="Arial" w:eastAsia="Calibri" w:hAnsi="Arial" w:cs="Arial"/>
          <w:sz w:val="24"/>
          <w:szCs w:val="24"/>
          <w:lang w:val="en-AU"/>
        </w:rPr>
        <w:tab/>
        <w:t>411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720A36">
        <w:rPr>
          <w:rFonts w:ascii="Arial" w:eastAsia="Calibri" w:hAnsi="Arial" w:cs="Arial"/>
          <w:sz w:val="24"/>
          <w:szCs w:val="24"/>
          <w:lang w:val="en-AU"/>
        </w:rPr>
        <w:t>BLM</w:t>
      </w:r>
      <w:r>
        <w:rPr>
          <w:rFonts w:ascii="Arial" w:eastAsia="Calibri" w:hAnsi="Arial" w:cs="Arial"/>
          <w:sz w:val="24"/>
          <w:szCs w:val="24"/>
          <w:lang w:val="en-AU"/>
        </w:rPr>
        <w:tab/>
        <w:t>8</w:t>
      </w:r>
      <w:r>
        <w:rPr>
          <w:rFonts w:ascii="Arial" w:eastAsia="Calibri" w:hAnsi="Arial" w:cs="Arial"/>
          <w:sz w:val="24"/>
          <w:szCs w:val="24"/>
          <w:lang w:val="en-AU"/>
        </w:rPr>
        <w:tab/>
        <w:t>Alexis O’Doherty</w:t>
      </w:r>
      <w:r>
        <w:rPr>
          <w:rFonts w:ascii="Arial" w:eastAsia="Calibri" w:hAnsi="Arial" w:cs="Arial"/>
          <w:sz w:val="24"/>
          <w:szCs w:val="24"/>
          <w:lang w:val="en-AU"/>
        </w:rPr>
        <w:tab/>
        <w:t>433</w:t>
      </w:r>
      <w:r>
        <w:rPr>
          <w:rFonts w:ascii="Arial" w:eastAsia="Calibri" w:hAnsi="Arial" w:cs="Arial"/>
          <w:sz w:val="24"/>
          <w:szCs w:val="24"/>
          <w:lang w:val="en-AU"/>
        </w:rPr>
        <w:tab/>
        <w:t>NP</w:t>
      </w:r>
    </w:p>
    <w:p w14:paraId="69C3DDC4" w14:textId="77777777" w:rsidR="00763C21" w:rsidRPr="00E93969" w:rsidRDefault="00763C21" w:rsidP="00763C21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3</w:t>
      </w:r>
      <w:r>
        <w:rPr>
          <w:rFonts w:ascii="Arial" w:eastAsia="Calibri" w:hAnsi="Arial" w:cs="Arial"/>
          <w:sz w:val="24"/>
          <w:szCs w:val="24"/>
          <w:lang w:val="en-AU"/>
        </w:rPr>
        <w:tab/>
        <w:t>Pippa McKee</w:t>
      </w:r>
      <w:r>
        <w:rPr>
          <w:rFonts w:ascii="Arial" w:eastAsia="Calibri" w:hAnsi="Arial" w:cs="Arial"/>
          <w:sz w:val="24"/>
          <w:szCs w:val="24"/>
          <w:lang w:val="en-AU"/>
        </w:rPr>
        <w:tab/>
        <w:t>309</w:t>
      </w:r>
      <w:r>
        <w:rPr>
          <w:rFonts w:ascii="Arial" w:eastAsia="Calibri" w:hAnsi="Arial" w:cs="Arial"/>
          <w:sz w:val="24"/>
          <w:szCs w:val="24"/>
          <w:lang w:val="en-AU"/>
        </w:rPr>
        <w:tab/>
        <w:t>WANG</w:t>
      </w:r>
      <w:r>
        <w:rPr>
          <w:rFonts w:ascii="Arial" w:eastAsia="Calibri" w:hAnsi="Arial" w:cs="Arial"/>
          <w:sz w:val="24"/>
          <w:szCs w:val="24"/>
          <w:lang w:val="en-AU"/>
        </w:rPr>
        <w:tab/>
        <w:t>9</w:t>
      </w:r>
      <w:r>
        <w:rPr>
          <w:rFonts w:ascii="Arial" w:eastAsia="Calibri" w:hAnsi="Arial" w:cs="Arial"/>
          <w:sz w:val="24"/>
          <w:szCs w:val="24"/>
          <w:lang w:val="en-AU"/>
        </w:rPr>
        <w:tab/>
        <w:t>Khushi Desai</w:t>
      </w:r>
      <w:r>
        <w:rPr>
          <w:rFonts w:ascii="Arial" w:eastAsia="Calibri" w:hAnsi="Arial" w:cs="Arial"/>
          <w:sz w:val="24"/>
          <w:szCs w:val="24"/>
          <w:lang w:val="en-AU"/>
        </w:rPr>
        <w:tab/>
        <w:t>370</w:t>
      </w:r>
      <w:r>
        <w:rPr>
          <w:rFonts w:ascii="Arial" w:eastAsia="Calibri" w:hAnsi="Arial" w:cs="Arial"/>
          <w:sz w:val="24"/>
          <w:szCs w:val="24"/>
          <w:lang w:val="en-AU"/>
        </w:rPr>
        <w:tab/>
        <w:t>MTW</w:t>
      </w:r>
    </w:p>
    <w:p w14:paraId="1A1F978D" w14:textId="46176981" w:rsidR="00763C21" w:rsidRPr="00E93969" w:rsidRDefault="00763C21" w:rsidP="00763C21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4</w:t>
      </w:r>
      <w:r>
        <w:rPr>
          <w:rFonts w:ascii="Arial" w:eastAsia="Calibri" w:hAnsi="Arial" w:cs="Arial"/>
          <w:sz w:val="24"/>
          <w:szCs w:val="24"/>
          <w:lang w:val="en-AU"/>
        </w:rPr>
        <w:tab/>
        <w:t>Cadence Orr</w:t>
      </w:r>
      <w:r>
        <w:rPr>
          <w:rFonts w:ascii="Arial" w:eastAsia="Calibri" w:hAnsi="Arial" w:cs="Arial"/>
          <w:sz w:val="24"/>
          <w:szCs w:val="24"/>
          <w:lang w:val="en-AU"/>
        </w:rPr>
        <w:tab/>
        <w:t>367</w:t>
      </w:r>
      <w:r>
        <w:rPr>
          <w:rFonts w:ascii="Arial" w:eastAsia="Calibri" w:hAnsi="Arial" w:cs="Arial"/>
          <w:sz w:val="24"/>
          <w:szCs w:val="24"/>
          <w:lang w:val="en-AU"/>
        </w:rPr>
        <w:tab/>
        <w:t>MTW</w:t>
      </w:r>
      <w:r>
        <w:rPr>
          <w:rFonts w:ascii="Arial" w:eastAsia="Calibri" w:hAnsi="Arial" w:cs="Arial"/>
          <w:sz w:val="24"/>
          <w:szCs w:val="24"/>
          <w:lang w:val="en-AU"/>
        </w:rPr>
        <w:tab/>
        <w:t>10</w:t>
      </w:r>
      <w:r>
        <w:rPr>
          <w:rFonts w:ascii="Arial" w:eastAsia="Calibri" w:hAnsi="Arial" w:cs="Arial"/>
          <w:sz w:val="24"/>
          <w:szCs w:val="24"/>
          <w:lang w:val="en-AU"/>
        </w:rPr>
        <w:tab/>
        <w:t>Esta Patete</w:t>
      </w:r>
      <w:r>
        <w:rPr>
          <w:rFonts w:ascii="Arial" w:eastAsia="Calibri" w:hAnsi="Arial" w:cs="Arial"/>
          <w:sz w:val="24"/>
          <w:szCs w:val="24"/>
          <w:lang w:val="en-AU"/>
        </w:rPr>
        <w:tab/>
        <w:t>148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</w:p>
    <w:p w14:paraId="4905C38E" w14:textId="77777777" w:rsidR="00763C21" w:rsidRDefault="00763C21" w:rsidP="00763C21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5</w:t>
      </w:r>
      <w:r>
        <w:rPr>
          <w:rFonts w:ascii="Arial" w:eastAsia="Calibri" w:hAnsi="Arial" w:cs="Arial"/>
          <w:sz w:val="24"/>
          <w:szCs w:val="24"/>
          <w:lang w:val="en-AU"/>
        </w:rPr>
        <w:tab/>
        <w:t>Ella Birkett</w:t>
      </w:r>
      <w:r>
        <w:rPr>
          <w:rFonts w:ascii="Arial" w:eastAsia="Calibri" w:hAnsi="Arial" w:cs="Arial"/>
          <w:sz w:val="24"/>
          <w:szCs w:val="24"/>
          <w:lang w:val="en-AU"/>
        </w:rPr>
        <w:tab/>
        <w:t>450</w:t>
      </w:r>
      <w:r>
        <w:rPr>
          <w:rFonts w:ascii="Arial" w:eastAsia="Calibri" w:hAnsi="Arial" w:cs="Arial"/>
          <w:sz w:val="24"/>
          <w:szCs w:val="24"/>
          <w:lang w:val="en-AU"/>
        </w:rPr>
        <w:tab/>
        <w:t>NP</w:t>
      </w:r>
      <w:r>
        <w:rPr>
          <w:rFonts w:ascii="Arial" w:eastAsia="Calibri" w:hAnsi="Arial" w:cs="Arial"/>
          <w:sz w:val="24"/>
          <w:szCs w:val="24"/>
          <w:lang w:val="en-AU"/>
        </w:rPr>
        <w:tab/>
        <w:t>11</w:t>
      </w:r>
      <w:r>
        <w:rPr>
          <w:rFonts w:ascii="Arial" w:eastAsia="Calibri" w:hAnsi="Arial" w:cs="Arial"/>
          <w:sz w:val="24"/>
          <w:szCs w:val="24"/>
          <w:lang w:val="en-AU"/>
        </w:rPr>
        <w:tab/>
        <w:t>Koral Cummings</w:t>
      </w:r>
      <w:r>
        <w:rPr>
          <w:rFonts w:ascii="Arial" w:eastAsia="Calibri" w:hAnsi="Arial" w:cs="Arial"/>
          <w:sz w:val="24"/>
          <w:szCs w:val="24"/>
          <w:lang w:val="en-AU"/>
        </w:rPr>
        <w:tab/>
        <w:t>412</w:t>
      </w:r>
      <w:r>
        <w:rPr>
          <w:rFonts w:ascii="Arial" w:eastAsia="Calibri" w:hAnsi="Arial" w:cs="Arial"/>
          <w:sz w:val="24"/>
          <w:szCs w:val="24"/>
          <w:lang w:val="en-AU"/>
        </w:rPr>
        <w:tab/>
        <w:t>ROL</w:t>
      </w:r>
    </w:p>
    <w:p w14:paraId="7D2BF56D" w14:textId="77777777" w:rsidR="00763C21" w:rsidRDefault="00763C21" w:rsidP="00763C21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6</w:t>
      </w:r>
      <w:r>
        <w:rPr>
          <w:rFonts w:ascii="Arial" w:eastAsia="Calibri" w:hAnsi="Arial" w:cs="Arial"/>
          <w:sz w:val="24"/>
          <w:szCs w:val="24"/>
          <w:lang w:val="en-AU"/>
        </w:rPr>
        <w:tab/>
        <w:t>Cody Wilson</w:t>
      </w:r>
      <w:r>
        <w:rPr>
          <w:rFonts w:ascii="Arial" w:eastAsia="Calibri" w:hAnsi="Arial" w:cs="Arial"/>
          <w:sz w:val="24"/>
          <w:szCs w:val="24"/>
          <w:lang w:val="en-AU"/>
        </w:rPr>
        <w:tab/>
        <w:t>387</w:t>
      </w:r>
      <w:r>
        <w:rPr>
          <w:rFonts w:ascii="Arial" w:eastAsia="Calibri" w:hAnsi="Arial" w:cs="Arial"/>
          <w:sz w:val="24"/>
          <w:szCs w:val="24"/>
          <w:lang w:val="en-AU"/>
        </w:rPr>
        <w:tab/>
        <w:t>HS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</w:p>
    <w:p w14:paraId="1A734472" w14:textId="18299C0D" w:rsidR="00763C21" w:rsidRDefault="00763C21" w:rsidP="00763C21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</w:p>
    <w:p w14:paraId="531587FA" w14:textId="66DC54DE" w:rsidR="00763C21" w:rsidRPr="00E93969" w:rsidRDefault="00763C21" w:rsidP="00763C21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4"/>
          <w:lang w:val="en-AU"/>
        </w:rPr>
      </w:pPr>
      <w:r w:rsidRPr="00E93969">
        <w:rPr>
          <w:rFonts w:ascii="Arial" w:eastAsia="Calibri" w:hAnsi="Arial" w:cs="Arial"/>
          <w:sz w:val="24"/>
          <w:szCs w:val="24"/>
          <w:lang w:val="en-AU"/>
        </w:rPr>
        <w:t>Draw for Freedance:  __________________________________________________</w:t>
      </w:r>
    </w:p>
    <w:p w14:paraId="7C0E755B" w14:textId="7D5DC068" w:rsidR="00763C21" w:rsidRPr="00E93969" w:rsidRDefault="00A750CE" w:rsidP="00763C21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</w:rPr>
      </w:pPr>
      <w:r>
        <w:rPr>
          <w:b/>
          <w:noProof/>
          <w:sz w:val="48"/>
          <w:szCs w:val="48"/>
          <w:lang w:eastAsia="en-NZ"/>
        </w:rPr>
        <w:drawing>
          <wp:anchor distT="0" distB="0" distL="114300" distR="114300" simplePos="0" relativeHeight="251760640" behindDoc="1" locked="0" layoutInCell="1" allowOverlap="1" wp14:anchorId="0C627AF1" wp14:editId="4CCC2825">
            <wp:simplePos x="0" y="0"/>
            <wp:positionH relativeFrom="margin">
              <wp:posOffset>2184400</wp:posOffset>
            </wp:positionH>
            <wp:positionV relativeFrom="paragraph">
              <wp:posOffset>147320</wp:posOffset>
            </wp:positionV>
            <wp:extent cx="17621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83" y="21268"/>
                <wp:lineTo x="21483" y="0"/>
                <wp:lineTo x="0" y="0"/>
              </wp:wrapPolygon>
            </wp:wrapTight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95852" w14:textId="23332D4E" w:rsidR="00C43660" w:rsidRDefault="00C43660">
      <w:pPr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br w:type="page"/>
      </w:r>
    </w:p>
    <w:p w14:paraId="778159F9" w14:textId="2BA20367" w:rsidR="00D15675" w:rsidRDefault="00763C21" w:rsidP="00763C21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lastRenderedPageBreak/>
        <w:t>Even</w:t>
      </w:r>
      <w:r w:rsidR="00F90D06">
        <w:rPr>
          <w:rFonts w:ascii="Arial" w:eastAsia="Calibri" w:hAnsi="Arial" w:cs="Arial"/>
          <w:b/>
          <w:sz w:val="28"/>
          <w:szCs w:val="20"/>
          <w:lang w:val="en-AU"/>
        </w:rPr>
        <w:t>t 48</w:t>
      </w:r>
      <w:r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51B927B5" w14:textId="38658BE3" w:rsidR="00763C21" w:rsidRPr="000B169C" w:rsidRDefault="00763C21" w:rsidP="00D15675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2019 YOUTH SOLO DANCE</w:t>
      </w:r>
    </w:p>
    <w:p w14:paraId="47352A23" w14:textId="77777777" w:rsidR="00763C21" w:rsidRDefault="00763C21" w:rsidP="00763C21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jc w:val="center"/>
        <w:rPr>
          <w:rFonts w:ascii="Arial" w:eastAsia="Calibri" w:hAnsi="Arial" w:cs="Arial"/>
          <w:sz w:val="24"/>
          <w:szCs w:val="20"/>
          <w:lang w:val="en-US"/>
        </w:rPr>
      </w:pPr>
    </w:p>
    <w:p w14:paraId="5D9E6352" w14:textId="77777777" w:rsidR="00763C21" w:rsidRDefault="00763C21" w:rsidP="00763C21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Association Waltz</w:t>
      </w:r>
      <w:r>
        <w:rPr>
          <w:rFonts w:ascii="Arial" w:eastAsia="Calibri" w:hAnsi="Arial" w:cs="Arial"/>
          <w:sz w:val="24"/>
          <w:szCs w:val="20"/>
          <w:lang w:val="en-US"/>
        </w:rPr>
        <w:tab/>
        <w:t>Kilian</w:t>
      </w:r>
    </w:p>
    <w:p w14:paraId="20551C21" w14:textId="77777777" w:rsidR="00763C21" w:rsidRPr="0032448A" w:rsidRDefault="00763C21" w:rsidP="00763C21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7C24E192" w14:textId="77777777" w:rsidR="00763C21" w:rsidRDefault="00763C21" w:rsidP="00763C21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  <w:t>Katja Franzmayr</w:t>
      </w:r>
      <w:r>
        <w:rPr>
          <w:rFonts w:ascii="Arial" w:eastAsia="Calibri" w:hAnsi="Arial" w:cs="Arial"/>
          <w:sz w:val="24"/>
          <w:szCs w:val="24"/>
          <w:lang w:val="en-AU"/>
        </w:rPr>
        <w:tab/>
        <w:t>328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  <w:r>
        <w:rPr>
          <w:rFonts w:ascii="Arial" w:eastAsia="Calibri" w:hAnsi="Arial" w:cs="Arial"/>
          <w:sz w:val="24"/>
          <w:szCs w:val="24"/>
          <w:lang w:val="en-AU"/>
        </w:rPr>
        <w:tab/>
        <w:t>2</w:t>
      </w:r>
      <w:r>
        <w:rPr>
          <w:rFonts w:ascii="Arial" w:eastAsia="Calibri" w:hAnsi="Arial" w:cs="Arial"/>
          <w:sz w:val="24"/>
          <w:szCs w:val="24"/>
          <w:lang w:val="en-AU"/>
        </w:rPr>
        <w:tab/>
        <w:t>Callista Booth-Richards</w:t>
      </w:r>
      <w:r>
        <w:rPr>
          <w:rFonts w:ascii="Arial" w:eastAsia="Calibri" w:hAnsi="Arial" w:cs="Arial"/>
          <w:sz w:val="24"/>
          <w:szCs w:val="24"/>
          <w:lang w:val="en-AU"/>
        </w:rPr>
        <w:tab/>
        <w:t>414</w:t>
      </w:r>
      <w:r>
        <w:rPr>
          <w:rFonts w:ascii="Arial" w:eastAsia="Calibri" w:hAnsi="Arial" w:cs="Arial"/>
          <w:sz w:val="24"/>
          <w:szCs w:val="24"/>
          <w:lang w:val="en-AU"/>
        </w:rPr>
        <w:tab/>
        <w:t>WANG</w:t>
      </w:r>
    </w:p>
    <w:p w14:paraId="2DEE9819" w14:textId="77777777" w:rsidR="00763C21" w:rsidRPr="00E93969" w:rsidRDefault="00763C21" w:rsidP="00763C21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 w:rsidRPr="00E93969">
        <w:rPr>
          <w:rFonts w:ascii="Arial" w:eastAsia="Calibri" w:hAnsi="Arial" w:cs="Arial"/>
          <w:sz w:val="24"/>
          <w:szCs w:val="24"/>
          <w:lang w:val="en-US"/>
        </w:rPr>
        <w:tab/>
      </w:r>
    </w:p>
    <w:p w14:paraId="354DCCE0" w14:textId="77777777" w:rsidR="00763C21" w:rsidRPr="00E93969" w:rsidRDefault="00763C21" w:rsidP="00763C21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4"/>
          <w:lang w:val="en-AU"/>
        </w:rPr>
      </w:pPr>
      <w:r w:rsidRPr="00E93969">
        <w:rPr>
          <w:rFonts w:ascii="Arial" w:eastAsia="Calibri" w:hAnsi="Arial" w:cs="Arial"/>
          <w:sz w:val="24"/>
          <w:szCs w:val="24"/>
          <w:lang w:val="en-AU"/>
        </w:rPr>
        <w:t>Draw for Freedance:  __________________________________________________</w:t>
      </w:r>
    </w:p>
    <w:p w14:paraId="02A9928C" w14:textId="606CF90C" w:rsidR="00763C21" w:rsidRDefault="00763C21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5BEA4E06" w14:textId="77777777" w:rsidR="00D15675" w:rsidRDefault="00BE2BD8" w:rsidP="00647A46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before="240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 xml:space="preserve">Event </w:t>
      </w:r>
      <w:r w:rsidR="00F90D06">
        <w:rPr>
          <w:rFonts w:ascii="Arial" w:eastAsia="Calibri" w:hAnsi="Arial" w:cs="Arial"/>
          <w:b/>
          <w:sz w:val="28"/>
          <w:szCs w:val="20"/>
          <w:lang w:val="en-AU"/>
        </w:rPr>
        <w:t>49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3E67A6F4" w14:textId="65AA9385" w:rsidR="00BE2BD8" w:rsidRPr="00E93969" w:rsidRDefault="00BE2BD8" w:rsidP="00D15675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i/>
          <w:sz w:val="24"/>
          <w:szCs w:val="20"/>
          <w:lang w:val="en-US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 xml:space="preserve">2019 </w:t>
      </w:r>
      <w:r>
        <w:rPr>
          <w:rFonts w:ascii="Arial" w:eastAsia="Calibri" w:hAnsi="Arial" w:cs="Arial"/>
          <w:b/>
          <w:sz w:val="28"/>
          <w:szCs w:val="20"/>
          <w:lang w:val="en-AU"/>
        </w:rPr>
        <w:t xml:space="preserve">JUNIOR 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QUARTET FINAL</w:t>
      </w:r>
    </w:p>
    <w:p w14:paraId="297CAAEC" w14:textId="612F62C9" w:rsidR="00BE2BD8" w:rsidRPr="00D15675" w:rsidRDefault="00BE2BD8" w:rsidP="00D15675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</w:pPr>
      <w:r w:rsidRPr="00D15675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 xml:space="preserve">New </w:t>
      </w:r>
      <w:r w:rsidR="00D15675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E</w:t>
      </w:r>
      <w:r w:rsidRPr="00D15675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vent</w:t>
      </w:r>
    </w:p>
    <w:p w14:paraId="2EB5E6C5" w14:textId="22C6B1D3" w:rsidR="00BE2BD8" w:rsidRDefault="00BE2BD8" w:rsidP="00BE2BD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Routine</w:t>
      </w:r>
      <w:r w:rsidR="00541662">
        <w:rPr>
          <w:rFonts w:ascii="Arial" w:eastAsia="Calibri" w:hAnsi="Arial" w:cs="Arial"/>
          <w:sz w:val="24"/>
          <w:szCs w:val="24"/>
          <w:lang w:val="en-US"/>
        </w:rPr>
        <w:t>: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3</w:t>
      </w:r>
      <w:r w:rsidR="00541662">
        <w:rPr>
          <w:rFonts w:ascii="Arial" w:eastAsia="Calibri" w:hAnsi="Arial" w:cs="Arial"/>
          <w:sz w:val="24"/>
          <w:szCs w:val="24"/>
          <w:lang w:val="en-US"/>
        </w:rPr>
        <w:t>.0</w:t>
      </w:r>
      <w:r w:rsidR="00953BC4">
        <w:rPr>
          <w:rFonts w:ascii="Arial" w:eastAsia="Calibri" w:hAnsi="Arial" w:cs="Arial"/>
          <w:sz w:val="24"/>
          <w:szCs w:val="24"/>
          <w:lang w:val="en-US"/>
        </w:rPr>
        <w:t>0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0D036B">
        <w:rPr>
          <w:rFonts w:ascii="Arial" w:eastAsia="Calibri" w:hAnsi="Arial" w:cs="Arial"/>
          <w:sz w:val="24"/>
          <w:szCs w:val="24"/>
          <w:lang w:val="en-US"/>
        </w:rPr>
        <w:t>mins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+/</w:t>
      </w:r>
      <w:r w:rsidR="00541662">
        <w:rPr>
          <w:rFonts w:ascii="Arial" w:eastAsia="Calibri" w:hAnsi="Arial" w:cs="Arial"/>
          <w:sz w:val="24"/>
          <w:szCs w:val="24"/>
          <w:lang w:val="en-US"/>
        </w:rPr>
        <w:t>-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10 seconds</w:t>
      </w:r>
    </w:p>
    <w:p w14:paraId="1362CE8A" w14:textId="77777777" w:rsidR="00BE2BD8" w:rsidRDefault="00BE2BD8" w:rsidP="00BE2BD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14:paraId="509A35BC" w14:textId="77777777" w:rsidR="00BE2BD8" w:rsidRDefault="00BE2BD8" w:rsidP="00BE2BD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1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b/>
          <w:sz w:val="24"/>
          <w:szCs w:val="24"/>
          <w:lang w:val="en-US"/>
        </w:rPr>
        <w:t>Misfits</w:t>
      </w:r>
      <w:r>
        <w:rPr>
          <w:rFonts w:ascii="Arial" w:eastAsia="Calibri" w:hAnsi="Arial" w:cs="Arial"/>
          <w:b/>
          <w:sz w:val="24"/>
          <w:szCs w:val="24"/>
          <w:lang w:val="en-US"/>
        </w:rPr>
        <w:tab/>
      </w:r>
      <w:r>
        <w:rPr>
          <w:rFonts w:ascii="Arial" w:eastAsia="Calibri" w:hAnsi="Arial" w:cs="Arial"/>
          <w:b/>
          <w:sz w:val="24"/>
          <w:szCs w:val="24"/>
          <w:lang w:val="en-US"/>
        </w:rPr>
        <w:tab/>
        <w:t>MTW</w:t>
      </w:r>
    </w:p>
    <w:p w14:paraId="470C5094" w14:textId="77777777" w:rsidR="00BE2BD8" w:rsidRDefault="00BE2BD8" w:rsidP="00BE2BD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ab/>
        <w:t>Khushi Desai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Rebecca Wood</w:t>
      </w:r>
    </w:p>
    <w:p w14:paraId="3E7C0B18" w14:textId="77777777" w:rsidR="00BE2BD8" w:rsidRDefault="00BE2BD8" w:rsidP="00BE2BD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ab/>
        <w:t>Cadence Orr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Joanne Heley</w:t>
      </w:r>
    </w:p>
    <w:p w14:paraId="37C25C94" w14:textId="77777777" w:rsidR="00BE2BD8" w:rsidRDefault="00BE2BD8" w:rsidP="00BE2BD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</w:p>
    <w:p w14:paraId="366670D5" w14:textId="493F2A26" w:rsidR="00BE2BD8" w:rsidRPr="00BB0F24" w:rsidRDefault="00BE2BD8" w:rsidP="00BE2BD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b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2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Pr="00046C9D">
        <w:rPr>
          <w:rFonts w:ascii="Arial" w:eastAsia="Calibri" w:hAnsi="Arial" w:cs="Arial"/>
          <w:b/>
          <w:sz w:val="24"/>
          <w:szCs w:val="24"/>
          <w:lang w:val="en-AU"/>
        </w:rPr>
        <w:t>Four Point</w:t>
      </w:r>
      <w:r w:rsidR="00CA14DE">
        <w:rPr>
          <w:rFonts w:ascii="Arial" w:eastAsia="Calibri" w:hAnsi="Arial" w:cs="Arial"/>
          <w:b/>
          <w:sz w:val="24"/>
          <w:szCs w:val="24"/>
          <w:lang w:val="en-AU"/>
        </w:rPr>
        <w:t xml:space="preserve"> Oh</w:t>
      </w:r>
      <w:bookmarkStart w:id="2" w:name="_GoBack"/>
      <w:bookmarkEnd w:id="2"/>
      <w:r w:rsidR="00307706">
        <w:rPr>
          <w:rFonts w:ascii="Arial" w:eastAsia="Calibri" w:hAnsi="Arial" w:cs="Arial"/>
          <w:b/>
          <w:sz w:val="24"/>
          <w:szCs w:val="24"/>
          <w:lang w:val="en-AU"/>
        </w:rPr>
        <w:tab/>
      </w:r>
      <w:r>
        <w:rPr>
          <w:rFonts w:ascii="Arial" w:eastAsia="Calibri" w:hAnsi="Arial" w:cs="Arial"/>
          <w:b/>
          <w:sz w:val="24"/>
          <w:szCs w:val="24"/>
          <w:lang w:val="en-AU"/>
        </w:rPr>
        <w:tab/>
        <w:t>ROT</w:t>
      </w:r>
    </w:p>
    <w:p w14:paraId="130377C5" w14:textId="77777777" w:rsidR="00BE2BD8" w:rsidRDefault="00BE2BD8" w:rsidP="00BE2BD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 w:rsidRPr="00E93969"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>Megan McLeod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Hannah Sparks</w:t>
      </w:r>
    </w:p>
    <w:p w14:paraId="0716729F" w14:textId="77777777" w:rsidR="00BE2BD8" w:rsidRDefault="00BE2BD8" w:rsidP="00BE2BD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ab/>
        <w:t>Ela Aydogmus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Ella Rowell</w:t>
      </w:r>
    </w:p>
    <w:p w14:paraId="0337FE21" w14:textId="77777777" w:rsidR="00BE2BD8" w:rsidRDefault="00BE2BD8" w:rsidP="00BE2BD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</w:p>
    <w:p w14:paraId="161CEC97" w14:textId="46611727" w:rsidR="00BE2BD8" w:rsidRDefault="00BE2BD8" w:rsidP="00BE2BD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3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 w:rsidRPr="00046C9D">
        <w:rPr>
          <w:rFonts w:ascii="Arial" w:eastAsia="Calibri" w:hAnsi="Arial" w:cs="Arial"/>
          <w:b/>
          <w:sz w:val="24"/>
          <w:szCs w:val="24"/>
          <w:lang w:val="en-US"/>
        </w:rPr>
        <w:t>The Allian</w:t>
      </w:r>
      <w:r>
        <w:rPr>
          <w:rFonts w:ascii="Arial" w:eastAsia="Calibri" w:hAnsi="Arial" w:cs="Arial"/>
          <w:b/>
          <w:sz w:val="24"/>
          <w:szCs w:val="24"/>
          <w:lang w:val="en-US"/>
        </w:rPr>
        <w:t>ce</w:t>
      </w:r>
      <w:r>
        <w:rPr>
          <w:rFonts w:ascii="Arial" w:eastAsia="Calibri" w:hAnsi="Arial" w:cs="Arial"/>
          <w:b/>
          <w:sz w:val="24"/>
          <w:szCs w:val="24"/>
          <w:lang w:val="en-US"/>
        </w:rPr>
        <w:tab/>
      </w:r>
      <w:r>
        <w:rPr>
          <w:rFonts w:ascii="Arial" w:eastAsia="Calibri" w:hAnsi="Arial" w:cs="Arial"/>
          <w:b/>
          <w:sz w:val="24"/>
          <w:szCs w:val="24"/>
          <w:lang w:val="en-US"/>
        </w:rPr>
        <w:tab/>
        <w:t>ROT</w:t>
      </w:r>
    </w:p>
    <w:p w14:paraId="6EAD23F6" w14:textId="77777777" w:rsidR="00BE2BD8" w:rsidRDefault="00BE2BD8" w:rsidP="00BE2BD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ab/>
        <w:t>Ava Hook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Liam Fraser</w:t>
      </w:r>
    </w:p>
    <w:p w14:paraId="034993AD" w14:textId="77777777" w:rsidR="00BE2BD8" w:rsidRDefault="00BE2BD8" w:rsidP="00BE2BD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ab/>
        <w:t>Amelie van Niekerk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Tadhg Cameron</w:t>
      </w:r>
    </w:p>
    <w:p w14:paraId="38B2F857" w14:textId="77777777" w:rsidR="00BE2BD8" w:rsidRDefault="00BE2BD8" w:rsidP="00BE2BD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</w:p>
    <w:p w14:paraId="44EDE6B1" w14:textId="15C2073E" w:rsidR="00BE2BD8" w:rsidRDefault="00BE2BD8" w:rsidP="00BE2BD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4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b/>
          <w:sz w:val="24"/>
          <w:szCs w:val="24"/>
          <w:lang w:val="en-US"/>
        </w:rPr>
        <w:t>The Originals</w:t>
      </w:r>
      <w:r>
        <w:rPr>
          <w:rFonts w:ascii="Arial" w:eastAsia="Calibri" w:hAnsi="Arial" w:cs="Arial"/>
          <w:b/>
          <w:sz w:val="24"/>
          <w:szCs w:val="24"/>
          <w:lang w:val="en-US"/>
        </w:rPr>
        <w:tab/>
      </w:r>
      <w:r>
        <w:rPr>
          <w:rFonts w:ascii="Arial" w:eastAsia="Calibri" w:hAnsi="Arial" w:cs="Arial"/>
          <w:b/>
          <w:sz w:val="24"/>
          <w:szCs w:val="24"/>
          <w:lang w:val="en-US"/>
        </w:rPr>
        <w:tab/>
        <w:t>ROT</w:t>
      </w:r>
    </w:p>
    <w:p w14:paraId="75B7F0E9" w14:textId="77777777" w:rsidR="00BE2BD8" w:rsidRDefault="00BE2BD8" w:rsidP="00BE2BD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ab/>
        <w:t>Rosa Hook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Milah van Niekerk</w:t>
      </w:r>
    </w:p>
    <w:p w14:paraId="2CA207F7" w14:textId="77777777" w:rsidR="00BE2BD8" w:rsidRPr="00046C9D" w:rsidRDefault="00BE2BD8" w:rsidP="00BE2BD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ab/>
        <w:t>Hunter Jenkins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Maegan Fraser</w:t>
      </w:r>
    </w:p>
    <w:p w14:paraId="5F18692B" w14:textId="77777777" w:rsidR="00BE2BD8" w:rsidRPr="00E93969" w:rsidRDefault="00BE2BD8" w:rsidP="00BE2BD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</w:p>
    <w:p w14:paraId="468779AD" w14:textId="77777777" w:rsidR="00BE2BD8" w:rsidRPr="00E93969" w:rsidRDefault="00BE2BD8" w:rsidP="00BE2BD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......................................   2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.................................... 3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 xml:space="preserve">......................................  </w:t>
      </w:r>
    </w:p>
    <w:p w14:paraId="174D54DB" w14:textId="77777777" w:rsidR="00E268C0" w:rsidRPr="00E93969" w:rsidRDefault="00E268C0" w:rsidP="002F3E8E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before="120"/>
        <w:rPr>
          <w:rFonts w:ascii="Arial" w:eastAsia="Calibri" w:hAnsi="Arial" w:cs="Arial"/>
          <w:b/>
          <w:sz w:val="28"/>
          <w:szCs w:val="28"/>
          <w:lang w:val="en-AU"/>
        </w:rPr>
      </w:pPr>
      <w:r w:rsidRPr="00E93969">
        <w:rPr>
          <w:rFonts w:ascii="Arial" w:eastAsia="Calibri" w:hAnsi="Arial" w:cs="Arial"/>
          <w:b/>
          <w:sz w:val="28"/>
          <w:szCs w:val="28"/>
          <w:lang w:val="en-AU"/>
        </w:rPr>
        <w:t>PRESENTATIONS</w:t>
      </w:r>
    </w:p>
    <w:p w14:paraId="4B4AD0C0" w14:textId="63B8ED62" w:rsidR="003731CC" w:rsidRDefault="00E268C0" w:rsidP="002F3E8E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before="120"/>
        <w:rPr>
          <w:rFonts w:ascii="Arial" w:eastAsia="Calibri" w:hAnsi="Arial" w:cs="Arial"/>
          <w:b/>
          <w:sz w:val="28"/>
          <w:szCs w:val="28"/>
          <w:lang w:val="en-AU"/>
        </w:rPr>
      </w:pPr>
      <w:r>
        <w:rPr>
          <w:rFonts w:ascii="Arial" w:eastAsia="Calibri" w:hAnsi="Arial" w:cs="Arial"/>
          <w:b/>
          <w:sz w:val="28"/>
          <w:szCs w:val="28"/>
          <w:lang w:val="en-AU"/>
        </w:rPr>
        <w:t>Officials Break</w:t>
      </w:r>
      <w:r w:rsidR="00F71277">
        <w:rPr>
          <w:rFonts w:ascii="Arial" w:eastAsia="Calibri" w:hAnsi="Arial" w:cs="Arial"/>
          <w:b/>
          <w:sz w:val="28"/>
          <w:szCs w:val="28"/>
          <w:lang w:val="en-AU"/>
        </w:rPr>
        <w:t xml:space="preserve">  </w:t>
      </w:r>
    </w:p>
    <w:p w14:paraId="329E56F1" w14:textId="77777777" w:rsidR="00647A46" w:rsidRDefault="00647A46" w:rsidP="0049131F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before="240"/>
        <w:rPr>
          <w:rFonts w:ascii="Arial" w:eastAsia="Calibri" w:hAnsi="Arial" w:cs="Arial"/>
          <w:b/>
          <w:color w:val="000000" w:themeColor="text1"/>
          <w:sz w:val="28"/>
          <w:szCs w:val="20"/>
          <w:lang w:val="en-AU"/>
        </w:rPr>
      </w:pPr>
    </w:p>
    <w:p w14:paraId="4877BAF1" w14:textId="7B2AC396" w:rsidR="0049131F" w:rsidRPr="00647A46" w:rsidRDefault="00647A46" w:rsidP="0049131F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before="240"/>
        <w:rPr>
          <w:rFonts w:ascii="Arial" w:eastAsia="Calibri" w:hAnsi="Arial" w:cs="Arial"/>
          <w:b/>
          <w:color w:val="000000" w:themeColor="text1"/>
          <w:sz w:val="28"/>
          <w:szCs w:val="20"/>
          <w:lang w:val="en-AU"/>
        </w:rPr>
      </w:pPr>
      <w:r w:rsidRPr="00647A46">
        <w:rPr>
          <w:rFonts w:ascii="Arial" w:eastAsia="Calibri" w:hAnsi="Arial" w:cs="Arial"/>
          <w:b/>
          <w:color w:val="000000" w:themeColor="text1"/>
          <w:sz w:val="28"/>
          <w:szCs w:val="20"/>
          <w:lang w:val="en-AU"/>
        </w:rPr>
        <w:t xml:space="preserve">3.35pm </w:t>
      </w:r>
      <w:r w:rsidR="002F3E8E" w:rsidRPr="00647A46">
        <w:rPr>
          <w:rFonts w:ascii="Arial" w:eastAsia="Calibri" w:hAnsi="Arial" w:cs="Arial"/>
          <w:b/>
          <w:color w:val="000000" w:themeColor="text1"/>
          <w:sz w:val="28"/>
          <w:szCs w:val="20"/>
          <w:lang w:val="en-AU"/>
        </w:rPr>
        <w:t>Approx</w:t>
      </w:r>
      <w:r w:rsidRPr="00647A46">
        <w:rPr>
          <w:rFonts w:ascii="Arial" w:eastAsia="Calibri" w:hAnsi="Arial" w:cs="Arial"/>
          <w:b/>
          <w:color w:val="000000" w:themeColor="text1"/>
          <w:sz w:val="28"/>
          <w:szCs w:val="20"/>
          <w:lang w:val="en-AU"/>
        </w:rPr>
        <w:t xml:space="preserve"> </w:t>
      </w:r>
    </w:p>
    <w:p w14:paraId="26872FD0" w14:textId="5EA19EE9" w:rsidR="000766E4" w:rsidRDefault="000766E4" w:rsidP="000766E4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before="120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 xml:space="preserve">Event </w:t>
      </w:r>
      <w:r>
        <w:rPr>
          <w:rFonts w:ascii="Arial" w:eastAsia="Calibri" w:hAnsi="Arial" w:cs="Arial"/>
          <w:b/>
          <w:sz w:val="28"/>
          <w:szCs w:val="20"/>
          <w:lang w:val="en-AU"/>
        </w:rPr>
        <w:t>50</w:t>
      </w:r>
      <w:r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2B41FD6E" w14:textId="77777777" w:rsidR="000766E4" w:rsidRPr="00E93969" w:rsidRDefault="000766E4" w:rsidP="000766E4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i/>
          <w:sz w:val="24"/>
          <w:szCs w:val="20"/>
          <w:lang w:val="en-US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2019 QUARTET FINAL</w:t>
      </w:r>
    </w:p>
    <w:p w14:paraId="1DA427A6" w14:textId="77777777" w:rsidR="000766E4" w:rsidRPr="00386614" w:rsidRDefault="000766E4" w:rsidP="000766E4">
      <w:pPr>
        <w:tabs>
          <w:tab w:val="left" w:pos="567"/>
          <w:tab w:val="left" w:pos="2552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</w:pPr>
      <w:r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New Event</w:t>
      </w:r>
    </w:p>
    <w:p w14:paraId="3D91D81B" w14:textId="77777777" w:rsidR="000766E4" w:rsidRDefault="000766E4" w:rsidP="000766E4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spacing w:before="120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Routine: 3.00 mins +/- 10 seconds</w:t>
      </w:r>
    </w:p>
    <w:p w14:paraId="1F1C649E" w14:textId="77777777" w:rsidR="000766E4" w:rsidRDefault="000766E4" w:rsidP="000766E4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</w:p>
    <w:p w14:paraId="1F4CCEF4" w14:textId="4F62A42B" w:rsidR="000766E4" w:rsidRPr="00BB0F24" w:rsidRDefault="000766E4" w:rsidP="000766E4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b/>
          <w:sz w:val="24"/>
          <w:szCs w:val="24"/>
          <w:lang w:val="en-AU"/>
        </w:rPr>
      </w:pPr>
      <w:r w:rsidRPr="00E93969"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Pr="00BB0F24">
        <w:rPr>
          <w:rFonts w:ascii="Arial" w:eastAsia="Calibri" w:hAnsi="Arial" w:cs="Arial"/>
          <w:b/>
          <w:sz w:val="24"/>
          <w:szCs w:val="24"/>
          <w:lang w:val="en-AU"/>
        </w:rPr>
        <w:t>Aroha Nui</w:t>
      </w:r>
      <w:r w:rsidRPr="00BB0F24">
        <w:rPr>
          <w:rFonts w:ascii="Arial" w:eastAsia="Calibri" w:hAnsi="Arial" w:cs="Arial"/>
          <w:b/>
          <w:sz w:val="24"/>
          <w:szCs w:val="24"/>
          <w:lang w:val="en-AU"/>
        </w:rPr>
        <w:tab/>
      </w:r>
      <w:r w:rsidRPr="00BB0F24">
        <w:rPr>
          <w:rFonts w:ascii="Arial" w:eastAsia="Calibri" w:hAnsi="Arial" w:cs="Arial"/>
          <w:b/>
          <w:sz w:val="24"/>
          <w:szCs w:val="24"/>
          <w:lang w:val="en-AU"/>
        </w:rPr>
        <w:tab/>
        <w:t>UH</w:t>
      </w:r>
    </w:p>
    <w:p w14:paraId="60AC1A0A" w14:textId="77777777" w:rsidR="000766E4" w:rsidRDefault="000766E4" w:rsidP="000766E4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 w:rsidRPr="00E93969"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>Mitsuko Nam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Katie Hawley</w:t>
      </w:r>
    </w:p>
    <w:p w14:paraId="456FE2B3" w14:textId="77777777" w:rsidR="000766E4" w:rsidRDefault="000766E4" w:rsidP="000766E4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ab/>
        <w:t>Emma Patrick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Katelyn Kennedy</w:t>
      </w:r>
    </w:p>
    <w:p w14:paraId="7058CA89" w14:textId="77777777" w:rsidR="000766E4" w:rsidRDefault="000766E4" w:rsidP="000766E4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ab/>
        <w:t>Kasey Murdoch (Reserve)</w:t>
      </w:r>
    </w:p>
    <w:p w14:paraId="195EDDFC" w14:textId="77777777" w:rsidR="000766E4" w:rsidRPr="00E93969" w:rsidRDefault="000766E4" w:rsidP="000766E4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</w:p>
    <w:p w14:paraId="6776DBE5" w14:textId="77777777" w:rsidR="000766E4" w:rsidRPr="00E93969" w:rsidRDefault="000766E4" w:rsidP="000766E4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 xml:space="preserve">......................................  </w:t>
      </w:r>
    </w:p>
    <w:p w14:paraId="46860149" w14:textId="08A5AA5A" w:rsidR="00D15675" w:rsidRDefault="00F90D06" w:rsidP="00BE2BD8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lastRenderedPageBreak/>
        <w:t>Event 5</w:t>
      </w:r>
      <w:r w:rsidR="000766E4">
        <w:rPr>
          <w:rFonts w:ascii="Arial" w:eastAsia="Calibri" w:hAnsi="Arial" w:cs="Arial"/>
          <w:b/>
          <w:sz w:val="28"/>
          <w:szCs w:val="20"/>
          <w:lang w:val="en-AU"/>
        </w:rPr>
        <w:t>1</w:t>
      </w:r>
      <w:r w:rsidR="00BE2BD8">
        <w:rPr>
          <w:rFonts w:ascii="Arial" w:eastAsia="Calibri" w:hAnsi="Arial" w:cs="Arial"/>
          <w:b/>
          <w:sz w:val="28"/>
          <w:szCs w:val="20"/>
          <w:lang w:val="en-AU"/>
        </w:rPr>
        <w:t xml:space="preserve">          </w:t>
      </w:r>
    </w:p>
    <w:p w14:paraId="6611D812" w14:textId="71EDB001" w:rsidR="00BE2BD8" w:rsidRPr="00E93969" w:rsidRDefault="00BE2BD8" w:rsidP="00D15675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2019 JUVENILE</w:t>
      </w:r>
      <w:r>
        <w:rPr>
          <w:rFonts w:ascii="Arial" w:eastAsia="Calibri" w:hAnsi="Arial" w:cs="Arial"/>
          <w:b/>
          <w:sz w:val="28"/>
          <w:szCs w:val="20"/>
          <w:lang w:val="en-AU"/>
        </w:rPr>
        <w:t>/ESPOIR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 xml:space="preserve"> COUPLES FREEDANCE FINAL</w:t>
      </w:r>
    </w:p>
    <w:p w14:paraId="559B26D8" w14:textId="025E757D" w:rsidR="00BE2BD8" w:rsidRPr="00D15675" w:rsidRDefault="00BE2BD8" w:rsidP="00D15675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0"/>
          <w:lang w:val="en-US"/>
        </w:rPr>
      </w:pPr>
      <w:r w:rsidRPr="00D15675">
        <w:rPr>
          <w:rFonts w:ascii="Arial" w:eastAsia="Calibri" w:hAnsi="Arial" w:cs="Arial"/>
          <w:b/>
          <w:bCs/>
          <w:i/>
          <w:iCs/>
          <w:sz w:val="24"/>
          <w:szCs w:val="20"/>
          <w:lang w:val="en-US"/>
        </w:rPr>
        <w:t xml:space="preserve">Titleholder – </w:t>
      </w:r>
      <w:r w:rsidR="00D15675">
        <w:rPr>
          <w:rFonts w:ascii="Arial" w:eastAsia="Calibri" w:hAnsi="Arial" w:cs="Arial"/>
          <w:b/>
          <w:bCs/>
          <w:i/>
          <w:iCs/>
          <w:sz w:val="24"/>
          <w:szCs w:val="20"/>
          <w:lang w:val="en-US"/>
        </w:rPr>
        <w:t>N</w:t>
      </w:r>
      <w:r w:rsidRPr="00D15675">
        <w:rPr>
          <w:rFonts w:ascii="Arial" w:eastAsia="Calibri" w:hAnsi="Arial" w:cs="Arial"/>
          <w:b/>
          <w:bCs/>
          <w:i/>
          <w:iCs/>
          <w:sz w:val="24"/>
          <w:szCs w:val="20"/>
          <w:lang w:val="en-US"/>
        </w:rPr>
        <w:t xml:space="preserve">ot </w:t>
      </w:r>
      <w:r w:rsidR="00D15675">
        <w:rPr>
          <w:rFonts w:ascii="Arial" w:eastAsia="Calibri" w:hAnsi="Arial" w:cs="Arial"/>
          <w:b/>
          <w:bCs/>
          <w:i/>
          <w:iCs/>
          <w:sz w:val="24"/>
          <w:szCs w:val="20"/>
          <w:lang w:val="en-US"/>
        </w:rPr>
        <w:t>C</w:t>
      </w:r>
      <w:r w:rsidRPr="00D15675">
        <w:rPr>
          <w:rFonts w:ascii="Arial" w:eastAsia="Calibri" w:hAnsi="Arial" w:cs="Arial"/>
          <w:b/>
          <w:bCs/>
          <w:i/>
          <w:iCs/>
          <w:sz w:val="24"/>
          <w:szCs w:val="20"/>
          <w:lang w:val="en-US"/>
        </w:rPr>
        <w:t>ontested</w:t>
      </w:r>
    </w:p>
    <w:p w14:paraId="3C2E136C" w14:textId="77777777" w:rsidR="00BE2BD8" w:rsidRDefault="00BE2BD8" w:rsidP="00BE2BD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jc w:val="center"/>
        <w:rPr>
          <w:rFonts w:ascii="Arial" w:eastAsia="Calibri" w:hAnsi="Arial" w:cs="Arial"/>
          <w:sz w:val="24"/>
          <w:szCs w:val="20"/>
          <w:lang w:val="en-US"/>
        </w:rPr>
      </w:pPr>
    </w:p>
    <w:p w14:paraId="4EABDFBD" w14:textId="1F0B00FB" w:rsidR="00BE2BD8" w:rsidRDefault="00BE2BD8" w:rsidP="00BE2BD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  <w:r w:rsidRPr="00442728">
        <w:rPr>
          <w:rFonts w:ascii="Arial" w:eastAsia="Calibri" w:hAnsi="Arial" w:cs="Arial"/>
          <w:sz w:val="24"/>
          <w:szCs w:val="20"/>
          <w:lang w:val="en-US"/>
        </w:rPr>
        <w:t>Routine</w:t>
      </w:r>
      <w:r w:rsidR="00D132B4">
        <w:rPr>
          <w:rFonts w:ascii="Arial" w:eastAsia="Calibri" w:hAnsi="Arial" w:cs="Arial"/>
          <w:sz w:val="24"/>
          <w:szCs w:val="20"/>
          <w:lang w:val="en-US"/>
        </w:rPr>
        <w:t>:</w:t>
      </w:r>
      <w:r w:rsidRPr="00442728">
        <w:rPr>
          <w:rFonts w:ascii="Arial" w:eastAsia="Calibri" w:hAnsi="Arial" w:cs="Arial"/>
          <w:sz w:val="24"/>
          <w:szCs w:val="20"/>
          <w:lang w:val="en-US"/>
        </w:rPr>
        <w:t xml:space="preserve"> 3.00 </w:t>
      </w:r>
      <w:r w:rsidR="000D036B">
        <w:rPr>
          <w:rFonts w:ascii="Arial" w:eastAsia="Calibri" w:hAnsi="Arial" w:cs="Arial"/>
          <w:sz w:val="24"/>
          <w:szCs w:val="20"/>
          <w:lang w:val="en-US"/>
        </w:rPr>
        <w:t>mins</w:t>
      </w:r>
      <w:r w:rsidRPr="00442728">
        <w:rPr>
          <w:rFonts w:ascii="Arial" w:eastAsia="Calibri" w:hAnsi="Arial" w:cs="Arial"/>
          <w:sz w:val="24"/>
          <w:szCs w:val="20"/>
          <w:lang w:val="en-US"/>
        </w:rPr>
        <w:t xml:space="preserve"> +/</w:t>
      </w:r>
      <w:r w:rsidR="00D132B4">
        <w:rPr>
          <w:rFonts w:ascii="Arial" w:eastAsia="Calibri" w:hAnsi="Arial" w:cs="Arial"/>
          <w:sz w:val="24"/>
          <w:szCs w:val="20"/>
          <w:lang w:val="en-US"/>
        </w:rPr>
        <w:t>-</w:t>
      </w:r>
      <w:r w:rsidRPr="00442728">
        <w:rPr>
          <w:rFonts w:ascii="Arial" w:eastAsia="Calibri" w:hAnsi="Arial" w:cs="Arial"/>
          <w:sz w:val="24"/>
          <w:szCs w:val="20"/>
          <w:lang w:val="en-US"/>
        </w:rPr>
        <w:t xml:space="preserve"> 10 seconds</w:t>
      </w:r>
    </w:p>
    <w:p w14:paraId="32B336C5" w14:textId="77777777" w:rsidR="00BE2BD8" w:rsidRPr="00442728" w:rsidRDefault="00BE2BD8" w:rsidP="00BE2BD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2048E6A1" w14:textId="49549B68" w:rsidR="00BE2BD8" w:rsidRDefault="00BE2BD8" w:rsidP="00BE2BD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Pr="00DA7C75">
        <w:rPr>
          <w:rFonts w:ascii="Arial" w:eastAsia="Calibri" w:hAnsi="Arial" w:cs="Arial"/>
          <w:lang w:val="en-AU"/>
        </w:rPr>
        <w:t>Ben</w:t>
      </w:r>
      <w:r w:rsidR="00D132B4">
        <w:rPr>
          <w:rFonts w:ascii="Arial" w:eastAsia="Calibri" w:hAnsi="Arial" w:cs="Arial"/>
          <w:lang w:val="en-AU"/>
        </w:rPr>
        <w:t xml:space="preserve"> Shirley</w:t>
      </w:r>
      <w:r w:rsidRPr="00DA7C75">
        <w:rPr>
          <w:rFonts w:ascii="Arial" w:eastAsia="Calibri" w:hAnsi="Arial" w:cs="Arial"/>
          <w:lang w:val="en-AU"/>
        </w:rPr>
        <w:t xml:space="preserve"> &amp; Jessica Shirley</w:t>
      </w:r>
      <w:r w:rsidR="00D132B4">
        <w:rPr>
          <w:rFonts w:ascii="Arial" w:eastAsia="Calibri" w:hAnsi="Arial" w:cs="Arial"/>
          <w:lang w:val="en-AU"/>
        </w:rPr>
        <w:t xml:space="preserve">         </w:t>
      </w:r>
      <w:r>
        <w:rPr>
          <w:rFonts w:ascii="Arial" w:eastAsia="Calibri" w:hAnsi="Arial" w:cs="Arial"/>
          <w:sz w:val="24"/>
          <w:szCs w:val="24"/>
          <w:lang w:val="en-AU"/>
        </w:rPr>
        <w:t>50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</w:p>
    <w:p w14:paraId="27C477C5" w14:textId="77777777" w:rsidR="00BE2BD8" w:rsidRPr="00E93969" w:rsidRDefault="00BE2BD8" w:rsidP="00BE2BD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 w:rsidRPr="00E93969">
        <w:rPr>
          <w:rFonts w:ascii="Arial" w:eastAsia="Calibri" w:hAnsi="Arial" w:cs="Arial"/>
          <w:sz w:val="24"/>
          <w:szCs w:val="24"/>
          <w:lang w:val="en-US"/>
        </w:rPr>
        <w:tab/>
      </w:r>
    </w:p>
    <w:p w14:paraId="37338CC5" w14:textId="77777777" w:rsidR="00BE2BD8" w:rsidRPr="00E93969" w:rsidRDefault="00BE2BD8" w:rsidP="00BE2BD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 xml:space="preserve">......................................   </w:t>
      </w:r>
    </w:p>
    <w:p w14:paraId="4FAC30FD" w14:textId="77777777" w:rsidR="00BE2BD8" w:rsidRPr="00E93969" w:rsidRDefault="00BE2BD8" w:rsidP="00BE2BD8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38BFA3A6" w14:textId="77777777" w:rsidR="00527284" w:rsidRDefault="00527284" w:rsidP="00AA3DA8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2445F63B" w14:textId="597A33D6" w:rsidR="00386614" w:rsidRDefault="00BE2BD8" w:rsidP="00AA3DA8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 xml:space="preserve">Event </w:t>
      </w:r>
      <w:r w:rsidR="00F90D06">
        <w:rPr>
          <w:rFonts w:ascii="Arial" w:eastAsia="Calibri" w:hAnsi="Arial" w:cs="Arial"/>
          <w:b/>
          <w:sz w:val="28"/>
          <w:szCs w:val="20"/>
          <w:lang w:val="en-AU"/>
        </w:rPr>
        <w:t>5</w:t>
      </w:r>
      <w:r w:rsidR="00D508F8">
        <w:rPr>
          <w:rFonts w:ascii="Arial" w:eastAsia="Calibri" w:hAnsi="Arial" w:cs="Arial"/>
          <w:b/>
          <w:sz w:val="28"/>
          <w:szCs w:val="20"/>
          <w:lang w:val="en-AU"/>
        </w:rPr>
        <w:t>2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1BE0486F" w14:textId="56EEDA9F" w:rsidR="00BE2BD8" w:rsidRPr="00E93969" w:rsidRDefault="00BE2BD8" w:rsidP="00386614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i/>
          <w:sz w:val="24"/>
          <w:szCs w:val="20"/>
          <w:lang w:val="en-US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2019 PRIMARY</w:t>
      </w:r>
      <w:r>
        <w:rPr>
          <w:rFonts w:ascii="Arial" w:eastAsia="Calibri" w:hAnsi="Arial" w:cs="Arial"/>
          <w:b/>
          <w:sz w:val="28"/>
          <w:szCs w:val="20"/>
          <w:lang w:val="en-AU"/>
        </w:rPr>
        <w:t>/MINIS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 xml:space="preserve"> FREEDANCE FINAL</w:t>
      </w:r>
    </w:p>
    <w:p w14:paraId="06477ABB" w14:textId="77777777" w:rsidR="00BE2BD8" w:rsidRPr="00386614" w:rsidRDefault="00BE2BD8" w:rsidP="00386614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</w:pPr>
      <w:r w:rsidRPr="00386614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Titleholder – Pippa McKee, Wang</w:t>
      </w:r>
    </w:p>
    <w:p w14:paraId="7F3C1871" w14:textId="77777777" w:rsidR="00BE2BD8" w:rsidRDefault="00BE2BD8" w:rsidP="00386614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jc w:val="center"/>
        <w:rPr>
          <w:rFonts w:ascii="Arial" w:eastAsia="Calibri" w:hAnsi="Arial" w:cs="Arial"/>
          <w:sz w:val="24"/>
          <w:szCs w:val="24"/>
          <w:lang w:val="en-US"/>
        </w:rPr>
      </w:pPr>
    </w:p>
    <w:p w14:paraId="3F82B650" w14:textId="0252F755" w:rsidR="00BE2BD8" w:rsidRDefault="00BE2BD8" w:rsidP="00BE2BD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Routine</w:t>
      </w:r>
      <w:r w:rsidR="00A41C17">
        <w:rPr>
          <w:rFonts w:ascii="Arial" w:eastAsia="Calibri" w:hAnsi="Arial" w:cs="Arial"/>
          <w:sz w:val="24"/>
          <w:szCs w:val="24"/>
          <w:lang w:val="en-US"/>
        </w:rPr>
        <w:t>: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1.30 </w:t>
      </w:r>
      <w:r w:rsidR="000D036B">
        <w:rPr>
          <w:rFonts w:ascii="Arial" w:eastAsia="Calibri" w:hAnsi="Arial" w:cs="Arial"/>
          <w:sz w:val="24"/>
          <w:szCs w:val="24"/>
          <w:lang w:val="en-US"/>
        </w:rPr>
        <w:t>mins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+/</w:t>
      </w:r>
      <w:r w:rsidR="00A41C17">
        <w:rPr>
          <w:rFonts w:ascii="Arial" w:eastAsia="Calibri" w:hAnsi="Arial" w:cs="Arial"/>
          <w:sz w:val="24"/>
          <w:szCs w:val="24"/>
          <w:lang w:val="en-US"/>
        </w:rPr>
        <w:t>-</w:t>
      </w:r>
      <w:r>
        <w:rPr>
          <w:rFonts w:ascii="Arial" w:eastAsia="Calibri" w:hAnsi="Arial" w:cs="Arial"/>
          <w:sz w:val="24"/>
          <w:szCs w:val="24"/>
          <w:lang w:val="en-US"/>
        </w:rPr>
        <w:t>10 seconds</w:t>
      </w:r>
    </w:p>
    <w:p w14:paraId="1499004B" w14:textId="77777777" w:rsidR="00BE2BD8" w:rsidRDefault="00BE2BD8" w:rsidP="00BE2BD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</w:p>
    <w:p w14:paraId="4CACFFEF" w14:textId="77777777" w:rsidR="00BE2BD8" w:rsidRDefault="00BE2BD8" w:rsidP="00BE2BD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  <w:t>Eryn Wilson</w:t>
      </w:r>
      <w:r>
        <w:rPr>
          <w:rFonts w:ascii="Arial" w:eastAsia="Calibri" w:hAnsi="Arial" w:cs="Arial"/>
          <w:sz w:val="24"/>
          <w:szCs w:val="24"/>
          <w:lang w:val="en-AU"/>
        </w:rPr>
        <w:tab/>
        <w:t>154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  <w:r>
        <w:rPr>
          <w:rFonts w:ascii="Arial" w:eastAsia="Calibri" w:hAnsi="Arial" w:cs="Arial"/>
          <w:sz w:val="24"/>
          <w:szCs w:val="24"/>
          <w:lang w:val="en-AU"/>
        </w:rPr>
        <w:tab/>
        <w:t>3</w:t>
      </w:r>
      <w:r>
        <w:rPr>
          <w:rFonts w:ascii="Arial" w:eastAsia="Calibri" w:hAnsi="Arial" w:cs="Arial"/>
          <w:sz w:val="24"/>
          <w:szCs w:val="24"/>
          <w:lang w:val="en-AU"/>
        </w:rPr>
        <w:tab/>
        <w:t>Natalya Franzmayr</w:t>
      </w:r>
      <w:r>
        <w:rPr>
          <w:rFonts w:ascii="Arial" w:eastAsia="Calibri" w:hAnsi="Arial" w:cs="Arial"/>
          <w:sz w:val="24"/>
          <w:szCs w:val="24"/>
          <w:lang w:val="en-AU"/>
        </w:rPr>
        <w:tab/>
        <w:t>428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</w:p>
    <w:p w14:paraId="23E340A1" w14:textId="77777777" w:rsidR="00BE2BD8" w:rsidRDefault="00BE2BD8" w:rsidP="00BE2BD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2</w:t>
      </w:r>
      <w:r>
        <w:rPr>
          <w:rFonts w:ascii="Arial" w:eastAsia="Calibri" w:hAnsi="Arial" w:cs="Arial"/>
          <w:sz w:val="24"/>
          <w:szCs w:val="24"/>
          <w:lang w:val="en-AU"/>
        </w:rPr>
        <w:tab/>
        <w:t>Mya Graham</w:t>
      </w:r>
      <w:r>
        <w:rPr>
          <w:rFonts w:ascii="Arial" w:eastAsia="Calibri" w:hAnsi="Arial" w:cs="Arial"/>
          <w:sz w:val="24"/>
          <w:szCs w:val="24"/>
          <w:lang w:val="en-AU"/>
        </w:rPr>
        <w:tab/>
        <w:t>235</w:t>
      </w:r>
      <w:r>
        <w:rPr>
          <w:rFonts w:ascii="Arial" w:eastAsia="Calibri" w:hAnsi="Arial" w:cs="Arial"/>
          <w:sz w:val="24"/>
          <w:szCs w:val="24"/>
          <w:lang w:val="en-AU"/>
        </w:rPr>
        <w:tab/>
        <w:t>ROL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</w:p>
    <w:p w14:paraId="60331AEE" w14:textId="77777777" w:rsidR="00BE2BD8" w:rsidRPr="00E93969" w:rsidRDefault="00BE2BD8" w:rsidP="00BE2BD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</w:p>
    <w:p w14:paraId="239D1061" w14:textId="77777777" w:rsidR="00BE2BD8" w:rsidRPr="00E93969" w:rsidRDefault="00BE2BD8" w:rsidP="00BE2BD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......................................   2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.................................... 3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 xml:space="preserve">......................................  </w:t>
      </w:r>
    </w:p>
    <w:p w14:paraId="5B8A0CA3" w14:textId="77777777" w:rsidR="00BE2BD8" w:rsidRPr="00E93969" w:rsidRDefault="00BE2BD8" w:rsidP="00BE2BD8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7277F374" w14:textId="77777777" w:rsidR="00386614" w:rsidRDefault="00534A9E" w:rsidP="00D508F8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before="240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 xml:space="preserve">Event </w:t>
      </w:r>
      <w:r w:rsidR="00F90D06">
        <w:rPr>
          <w:rFonts w:ascii="Arial" w:eastAsia="Calibri" w:hAnsi="Arial" w:cs="Arial"/>
          <w:b/>
          <w:sz w:val="28"/>
          <w:szCs w:val="20"/>
          <w:lang w:val="en-AU"/>
        </w:rPr>
        <w:t>53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1014FDE7" w14:textId="6387F968" w:rsidR="00534A9E" w:rsidRDefault="00534A9E" w:rsidP="00386614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2019 PRELIMINARY FREE PAIRS FINAL</w:t>
      </w:r>
    </w:p>
    <w:p w14:paraId="105D42F0" w14:textId="77777777" w:rsidR="00534A9E" w:rsidRPr="00386614" w:rsidRDefault="00534A9E" w:rsidP="00386614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</w:pPr>
      <w:r w:rsidRPr="00386614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Titleholders Liam Fraser &amp; Ava Hook, Rot</w:t>
      </w:r>
    </w:p>
    <w:p w14:paraId="64DDB79E" w14:textId="77777777" w:rsidR="00534A9E" w:rsidRDefault="00534A9E" w:rsidP="00534A9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b/>
          <w:i/>
          <w:sz w:val="24"/>
          <w:szCs w:val="20"/>
          <w:lang w:val="en-US"/>
        </w:rPr>
      </w:pPr>
    </w:p>
    <w:p w14:paraId="28DA1EB6" w14:textId="6C61F3ED" w:rsidR="00534A9E" w:rsidRDefault="00534A9E" w:rsidP="00534A9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Routine</w:t>
      </w:r>
      <w:r w:rsidR="00A41C17">
        <w:rPr>
          <w:rFonts w:ascii="Arial" w:eastAsia="Calibri" w:hAnsi="Arial" w:cs="Arial"/>
          <w:sz w:val="24"/>
          <w:szCs w:val="20"/>
          <w:lang w:val="en-US"/>
        </w:rPr>
        <w:t>: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 2:30 </w:t>
      </w:r>
      <w:r w:rsidR="000D036B">
        <w:rPr>
          <w:rFonts w:ascii="Arial" w:eastAsia="Calibri" w:hAnsi="Arial" w:cs="Arial"/>
          <w:sz w:val="24"/>
          <w:szCs w:val="20"/>
          <w:lang w:val="en-US"/>
        </w:rPr>
        <w:t>mins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 +/</w:t>
      </w:r>
      <w:r w:rsidR="00A41C17">
        <w:rPr>
          <w:rFonts w:ascii="Arial" w:eastAsia="Calibri" w:hAnsi="Arial" w:cs="Arial"/>
          <w:sz w:val="24"/>
          <w:szCs w:val="20"/>
          <w:lang w:val="en-US"/>
        </w:rPr>
        <w:t>-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 10 seconds</w:t>
      </w:r>
    </w:p>
    <w:p w14:paraId="52D8FEB0" w14:textId="77777777" w:rsidR="00534A9E" w:rsidRPr="000B169C" w:rsidRDefault="00534A9E" w:rsidP="00534A9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69AF8638" w14:textId="77777777" w:rsidR="00534A9E" w:rsidRDefault="00534A9E" w:rsidP="00534A9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  <w:t>Liam Fraser &amp; Ava Hook</w:t>
      </w:r>
      <w:r>
        <w:rPr>
          <w:rFonts w:ascii="Arial" w:eastAsia="Calibri" w:hAnsi="Arial" w:cs="Arial"/>
          <w:sz w:val="24"/>
          <w:szCs w:val="24"/>
          <w:lang w:val="en-AU"/>
        </w:rPr>
        <w:tab/>
        <w:t>441</w:t>
      </w:r>
      <w:r>
        <w:rPr>
          <w:rFonts w:ascii="Arial" w:eastAsia="Calibri" w:hAnsi="Arial" w:cs="Arial"/>
          <w:sz w:val="24"/>
          <w:szCs w:val="24"/>
          <w:lang w:val="en-AU"/>
        </w:rPr>
        <w:tab/>
        <w:t>ROT</w:t>
      </w:r>
    </w:p>
    <w:p w14:paraId="0DBCFBD9" w14:textId="77777777" w:rsidR="00534A9E" w:rsidRPr="00E93969" w:rsidRDefault="00534A9E" w:rsidP="00534A9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</w:p>
    <w:p w14:paraId="26165DB8" w14:textId="77777777" w:rsidR="00534A9E" w:rsidRPr="00E93969" w:rsidRDefault="00534A9E" w:rsidP="00534A9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 xml:space="preserve">......................................   </w:t>
      </w:r>
    </w:p>
    <w:p w14:paraId="2BFCF192" w14:textId="77777777" w:rsidR="00E268C0" w:rsidRDefault="00E268C0" w:rsidP="00E268C0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before="120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PRESENTATIONS</w:t>
      </w:r>
    </w:p>
    <w:p w14:paraId="51F0C6D8" w14:textId="5BDB43C8" w:rsidR="0049131F" w:rsidRPr="00F71277" w:rsidRDefault="00E268C0" w:rsidP="0049131F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before="240"/>
        <w:rPr>
          <w:rFonts w:ascii="Arial" w:eastAsia="Calibri" w:hAnsi="Arial" w:cs="Arial"/>
          <w:b/>
          <w:color w:val="FF0000"/>
          <w:sz w:val="28"/>
          <w:szCs w:val="28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Officials Tea Break</w:t>
      </w:r>
      <w:r w:rsidR="0049131F">
        <w:rPr>
          <w:rFonts w:ascii="Arial" w:eastAsia="Calibri" w:hAnsi="Arial" w:cs="Arial"/>
          <w:b/>
          <w:sz w:val="28"/>
          <w:szCs w:val="20"/>
          <w:lang w:val="en-AU"/>
        </w:rPr>
        <w:t xml:space="preserve"> </w:t>
      </w:r>
    </w:p>
    <w:p w14:paraId="1D09221D" w14:textId="77777777" w:rsidR="0049131F" w:rsidRPr="00E93969" w:rsidRDefault="0049131F" w:rsidP="0049131F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53AB66D6" w14:textId="71950558" w:rsidR="00E268C0" w:rsidRDefault="00E268C0" w:rsidP="00E06B58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7CFAE67E" w14:textId="0A24741F" w:rsidR="00E268C0" w:rsidRDefault="00417918" w:rsidP="00D508F8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before="240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 xml:space="preserve">EVENING COMPETITION - </w:t>
      </w:r>
      <w:r w:rsidR="006B3C1F">
        <w:rPr>
          <w:rFonts w:ascii="Arial" w:eastAsia="Calibri" w:hAnsi="Arial" w:cs="Arial"/>
          <w:b/>
          <w:sz w:val="28"/>
          <w:szCs w:val="20"/>
          <w:lang w:val="en-AU"/>
        </w:rPr>
        <w:t>7.00 pm</w:t>
      </w:r>
    </w:p>
    <w:p w14:paraId="19BFCA8A" w14:textId="77777777" w:rsidR="006B3C1F" w:rsidRDefault="006B3C1F" w:rsidP="00E06B58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31D75711" w14:textId="32286B5C" w:rsidR="00386614" w:rsidRDefault="00E06B58" w:rsidP="00E06B58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Event 5</w:t>
      </w:r>
      <w:r>
        <w:rPr>
          <w:rFonts w:ascii="Arial" w:eastAsia="Calibri" w:hAnsi="Arial" w:cs="Arial"/>
          <w:b/>
          <w:sz w:val="28"/>
          <w:szCs w:val="20"/>
          <w:lang w:val="en-AU"/>
        </w:rPr>
        <w:t>4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436D0AE5" w14:textId="7EC39FD3" w:rsidR="00E06B58" w:rsidRDefault="00E06B58" w:rsidP="00386614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2019 YOUTH FREEDANCE FINAL</w:t>
      </w:r>
    </w:p>
    <w:p w14:paraId="4947DE30" w14:textId="77777777" w:rsidR="00E06B58" w:rsidRPr="00386614" w:rsidRDefault="00E06B58" w:rsidP="00386614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</w:pPr>
      <w:r w:rsidRPr="00386614">
        <w:rPr>
          <w:rFonts w:ascii="Arial" w:eastAsia="Calibri" w:hAnsi="Arial" w:cs="Arial"/>
          <w:b/>
          <w:bCs/>
          <w:i/>
          <w:iCs/>
          <w:sz w:val="24"/>
          <w:szCs w:val="24"/>
          <w:lang w:val="en-AU"/>
        </w:rPr>
        <w:t>Titleholder – Emma McLaren, MSSC</w:t>
      </w:r>
    </w:p>
    <w:p w14:paraId="6523BFF6" w14:textId="77777777" w:rsidR="00E06B58" w:rsidRDefault="00E06B58" w:rsidP="00E06B58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sz w:val="20"/>
          <w:szCs w:val="20"/>
          <w:lang w:val="en-AU"/>
        </w:rPr>
      </w:pPr>
    </w:p>
    <w:p w14:paraId="2788291E" w14:textId="4342CA54" w:rsidR="00E06B58" w:rsidRDefault="00E06B58" w:rsidP="00E06B5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Routine</w:t>
      </w:r>
      <w:r w:rsidR="005F59A9">
        <w:rPr>
          <w:rFonts w:ascii="Arial" w:eastAsia="Calibri" w:hAnsi="Arial" w:cs="Arial"/>
          <w:sz w:val="24"/>
          <w:szCs w:val="24"/>
          <w:lang w:val="en-US"/>
        </w:rPr>
        <w:t>: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2.30 </w:t>
      </w:r>
      <w:r w:rsidR="000D036B">
        <w:rPr>
          <w:rFonts w:ascii="Arial" w:eastAsia="Calibri" w:hAnsi="Arial" w:cs="Arial"/>
          <w:sz w:val="24"/>
          <w:szCs w:val="24"/>
          <w:lang w:val="en-US"/>
        </w:rPr>
        <w:t>mins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+/</w:t>
      </w:r>
      <w:r w:rsidR="005F59A9">
        <w:rPr>
          <w:rFonts w:ascii="Arial" w:eastAsia="Calibri" w:hAnsi="Arial" w:cs="Arial"/>
          <w:sz w:val="24"/>
          <w:szCs w:val="24"/>
          <w:lang w:val="en-US"/>
        </w:rPr>
        <w:t>-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10 seconds</w:t>
      </w:r>
    </w:p>
    <w:p w14:paraId="2D9E3B31" w14:textId="77777777" w:rsidR="00E06B58" w:rsidRDefault="00E06B58" w:rsidP="00E06B5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</w:p>
    <w:p w14:paraId="2A5191BB" w14:textId="37A1C0C4" w:rsidR="00E06B58" w:rsidRDefault="00E06B58" w:rsidP="00E06B5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>Katja Franzmayr</w:t>
      </w:r>
      <w:r>
        <w:rPr>
          <w:rFonts w:ascii="Arial" w:eastAsia="Calibri" w:hAnsi="Arial" w:cs="Arial"/>
          <w:sz w:val="24"/>
          <w:szCs w:val="24"/>
          <w:lang w:val="en-AU"/>
        </w:rPr>
        <w:tab/>
        <w:t>328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Callista Booth-Richards</w:t>
      </w:r>
      <w:r>
        <w:rPr>
          <w:rFonts w:ascii="Arial" w:eastAsia="Calibri" w:hAnsi="Arial" w:cs="Arial"/>
          <w:sz w:val="24"/>
          <w:szCs w:val="24"/>
          <w:lang w:val="en-AU"/>
        </w:rPr>
        <w:tab/>
        <w:t>414</w:t>
      </w:r>
      <w:r>
        <w:rPr>
          <w:rFonts w:ascii="Arial" w:eastAsia="Calibri" w:hAnsi="Arial" w:cs="Arial"/>
          <w:sz w:val="24"/>
          <w:szCs w:val="24"/>
          <w:lang w:val="en-AU"/>
        </w:rPr>
        <w:tab/>
        <w:t>WANG</w:t>
      </w:r>
    </w:p>
    <w:p w14:paraId="16507EFD" w14:textId="77777777" w:rsidR="00E06B58" w:rsidRDefault="00E06B58" w:rsidP="00E06B5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</w:p>
    <w:p w14:paraId="24130629" w14:textId="77777777" w:rsidR="00E06B58" w:rsidRPr="00E93969" w:rsidRDefault="00E06B58" w:rsidP="00E06B5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......................................   2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 xml:space="preserve">.................................... </w:t>
      </w:r>
    </w:p>
    <w:p w14:paraId="0275634A" w14:textId="402384CA" w:rsidR="001F68D6" w:rsidRDefault="00E06B58" w:rsidP="00E06B58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lastRenderedPageBreak/>
        <w:t>Event 5</w:t>
      </w:r>
      <w:r>
        <w:rPr>
          <w:rFonts w:ascii="Arial" w:eastAsia="Calibri" w:hAnsi="Arial" w:cs="Arial"/>
          <w:b/>
          <w:sz w:val="28"/>
          <w:szCs w:val="20"/>
          <w:lang w:val="en-AU"/>
        </w:rPr>
        <w:t>5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18639987" w14:textId="3986C662" w:rsidR="00E06B58" w:rsidRDefault="00E06B58" w:rsidP="001F68D6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2019 JUNIOR FREEDANCE FINAL</w:t>
      </w:r>
    </w:p>
    <w:p w14:paraId="40058B29" w14:textId="6F8F7D02" w:rsidR="00E06B58" w:rsidRPr="001F68D6" w:rsidRDefault="00E06B58" w:rsidP="001F68D6">
      <w:pPr>
        <w:tabs>
          <w:tab w:val="left" w:pos="567"/>
          <w:tab w:val="left" w:pos="2410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</w:pPr>
      <w:r w:rsidRPr="001F68D6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Titleholder (</w:t>
      </w:r>
      <w:r w:rsidR="000F1652" w:rsidRPr="001F68D6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Ladies</w:t>
      </w:r>
      <w:r w:rsidRPr="001F68D6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) - Mercedes Carrascosa, MTW</w:t>
      </w:r>
    </w:p>
    <w:p w14:paraId="2FB889CC" w14:textId="7A6C4143" w:rsidR="00E06B58" w:rsidRPr="001F68D6" w:rsidRDefault="001F68D6" w:rsidP="001F68D6">
      <w:pPr>
        <w:tabs>
          <w:tab w:val="left" w:pos="567"/>
          <w:tab w:val="left" w:pos="2410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</w:pPr>
      <w:r w:rsidRPr="001F68D6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T</w:t>
      </w:r>
      <w:r w:rsidR="00E06B58" w:rsidRPr="001F68D6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itleholder (</w:t>
      </w:r>
      <w:r w:rsidR="000F1652" w:rsidRPr="001F68D6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Men</w:t>
      </w:r>
      <w:r w:rsidR="00E06B58" w:rsidRPr="001F68D6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 xml:space="preserve">) – </w:t>
      </w:r>
      <w:r w:rsidR="006F7216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N</w:t>
      </w:r>
      <w:r w:rsidR="00E06B58" w:rsidRPr="001F68D6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 xml:space="preserve">ot </w:t>
      </w:r>
      <w:r w:rsidR="006F7216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C</w:t>
      </w:r>
      <w:r w:rsidR="00E06B58" w:rsidRPr="001F68D6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ontested</w:t>
      </w:r>
    </w:p>
    <w:p w14:paraId="558B3225" w14:textId="77777777" w:rsidR="00E06B58" w:rsidRDefault="00E06B58" w:rsidP="00E06B5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jc w:val="center"/>
        <w:rPr>
          <w:rFonts w:ascii="Arial" w:eastAsia="Calibri" w:hAnsi="Arial" w:cs="Arial"/>
          <w:sz w:val="24"/>
          <w:szCs w:val="24"/>
          <w:lang w:val="en-US"/>
        </w:rPr>
      </w:pPr>
    </w:p>
    <w:p w14:paraId="580FA9E1" w14:textId="68F2CFD9" w:rsidR="00E06B58" w:rsidRDefault="00E06B58" w:rsidP="00E06B5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Routine</w:t>
      </w:r>
      <w:r w:rsidR="00AE0F4A">
        <w:rPr>
          <w:rFonts w:ascii="Arial" w:eastAsia="Calibri" w:hAnsi="Arial" w:cs="Arial"/>
          <w:sz w:val="24"/>
          <w:szCs w:val="24"/>
          <w:lang w:val="en-US"/>
        </w:rPr>
        <w:t>: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3</w:t>
      </w:r>
      <w:r w:rsidR="00AE0F4A">
        <w:rPr>
          <w:rFonts w:ascii="Arial" w:eastAsia="Calibri" w:hAnsi="Arial" w:cs="Arial"/>
          <w:sz w:val="24"/>
          <w:szCs w:val="24"/>
          <w:lang w:val="en-US"/>
        </w:rPr>
        <w:t xml:space="preserve">.00 </w:t>
      </w:r>
      <w:r w:rsidR="000D036B">
        <w:rPr>
          <w:rFonts w:ascii="Arial" w:eastAsia="Calibri" w:hAnsi="Arial" w:cs="Arial"/>
          <w:sz w:val="24"/>
          <w:szCs w:val="24"/>
          <w:lang w:val="en-US"/>
        </w:rPr>
        <w:t>mins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+/</w:t>
      </w:r>
      <w:r w:rsidR="00AE0F4A">
        <w:rPr>
          <w:rFonts w:ascii="Arial" w:eastAsia="Calibri" w:hAnsi="Arial" w:cs="Arial"/>
          <w:sz w:val="24"/>
          <w:szCs w:val="24"/>
          <w:lang w:val="en-US"/>
        </w:rPr>
        <w:t>-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10 seconds</w:t>
      </w:r>
    </w:p>
    <w:p w14:paraId="6BF500EA" w14:textId="77777777" w:rsidR="00E06B58" w:rsidRDefault="00E06B58" w:rsidP="00E06B5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</w:p>
    <w:p w14:paraId="31310B97" w14:textId="7D4D441D" w:rsidR="00E06B58" w:rsidRDefault="00E06B58" w:rsidP="00E06B5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>Heath Galloway</w:t>
      </w:r>
      <w:r>
        <w:rPr>
          <w:rFonts w:ascii="Arial" w:eastAsia="Calibri" w:hAnsi="Arial" w:cs="Arial"/>
          <w:sz w:val="24"/>
          <w:szCs w:val="24"/>
          <w:lang w:val="en-AU"/>
        </w:rPr>
        <w:tab/>
        <w:t>368</w:t>
      </w:r>
      <w:r>
        <w:rPr>
          <w:rFonts w:ascii="Arial" w:eastAsia="Calibri" w:hAnsi="Arial" w:cs="Arial"/>
          <w:sz w:val="24"/>
          <w:szCs w:val="24"/>
          <w:lang w:val="en-AU"/>
        </w:rPr>
        <w:tab/>
        <w:t>MTW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Victoria Edwards</w:t>
      </w:r>
      <w:r>
        <w:rPr>
          <w:rFonts w:ascii="Arial" w:eastAsia="Calibri" w:hAnsi="Arial" w:cs="Arial"/>
          <w:sz w:val="24"/>
          <w:szCs w:val="24"/>
          <w:lang w:val="en-AU"/>
        </w:rPr>
        <w:tab/>
        <w:t xml:space="preserve">  17</w:t>
      </w:r>
      <w:r>
        <w:rPr>
          <w:rFonts w:ascii="Arial" w:eastAsia="Calibri" w:hAnsi="Arial" w:cs="Arial"/>
          <w:sz w:val="24"/>
          <w:szCs w:val="24"/>
          <w:lang w:val="en-AU"/>
        </w:rPr>
        <w:tab/>
        <w:t>UH</w:t>
      </w:r>
    </w:p>
    <w:p w14:paraId="41967FFD" w14:textId="3BC8CBC3" w:rsidR="00E06B58" w:rsidRPr="00E93969" w:rsidRDefault="00E06B58" w:rsidP="00E06B5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>Niamh Quinn</w:t>
      </w:r>
      <w:r>
        <w:rPr>
          <w:rFonts w:ascii="Arial" w:eastAsia="Calibri" w:hAnsi="Arial" w:cs="Arial"/>
          <w:sz w:val="24"/>
          <w:szCs w:val="24"/>
          <w:lang w:val="en-AU"/>
        </w:rPr>
        <w:tab/>
        <w:t>215</w:t>
      </w:r>
      <w:r>
        <w:rPr>
          <w:rFonts w:ascii="Arial" w:eastAsia="Calibri" w:hAnsi="Arial" w:cs="Arial"/>
          <w:sz w:val="24"/>
          <w:szCs w:val="24"/>
          <w:lang w:val="en-AU"/>
        </w:rPr>
        <w:tab/>
        <w:t>NP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Emma McLaren</w:t>
      </w:r>
      <w:r>
        <w:rPr>
          <w:rFonts w:ascii="Arial" w:eastAsia="Calibri" w:hAnsi="Arial" w:cs="Arial"/>
          <w:sz w:val="24"/>
          <w:szCs w:val="24"/>
          <w:lang w:val="en-AU"/>
        </w:rPr>
        <w:tab/>
        <w:t xml:space="preserve">  46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</w:p>
    <w:p w14:paraId="45B8E879" w14:textId="200464CD" w:rsidR="00E06B58" w:rsidRDefault="00E06B58" w:rsidP="00E06B5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>Aspen Fell</w:t>
      </w:r>
      <w:r>
        <w:rPr>
          <w:rFonts w:ascii="Arial" w:eastAsia="Calibri" w:hAnsi="Arial" w:cs="Arial"/>
          <w:sz w:val="24"/>
          <w:szCs w:val="24"/>
          <w:lang w:val="en-AU"/>
        </w:rPr>
        <w:tab/>
        <w:t>250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Joanne Heley</w:t>
      </w:r>
      <w:r>
        <w:rPr>
          <w:rFonts w:ascii="Arial" w:eastAsia="Calibri" w:hAnsi="Arial" w:cs="Arial"/>
          <w:sz w:val="24"/>
          <w:szCs w:val="24"/>
          <w:lang w:val="en-AU"/>
        </w:rPr>
        <w:tab/>
        <w:t xml:space="preserve">  99</w:t>
      </w:r>
      <w:r>
        <w:rPr>
          <w:rFonts w:ascii="Arial" w:eastAsia="Calibri" w:hAnsi="Arial" w:cs="Arial"/>
          <w:sz w:val="24"/>
          <w:szCs w:val="24"/>
          <w:lang w:val="en-AU"/>
        </w:rPr>
        <w:tab/>
        <w:t>MTW</w:t>
      </w:r>
    </w:p>
    <w:p w14:paraId="61BB4272" w14:textId="44EF5A3E" w:rsidR="00E06B58" w:rsidRPr="00E93969" w:rsidRDefault="00E06B58" w:rsidP="00E06B5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>Phoenix Reid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CA073F"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>07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</w:p>
    <w:p w14:paraId="67F0FD1B" w14:textId="77777777" w:rsidR="00E06B58" w:rsidRDefault="00E06B58" w:rsidP="00E06B58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4"/>
          <w:lang w:val="en-AU"/>
        </w:rPr>
      </w:pPr>
    </w:p>
    <w:p w14:paraId="4AAE979A" w14:textId="20DD1E61" w:rsidR="00E06B58" w:rsidRPr="00E93969" w:rsidRDefault="000F1652" w:rsidP="00E06B5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Ladies</w:t>
      </w:r>
      <w:r w:rsidR="00E06B58">
        <w:rPr>
          <w:rFonts w:ascii="Arial" w:eastAsia="Calibri" w:hAnsi="Arial" w:cs="Arial"/>
          <w:sz w:val="24"/>
          <w:szCs w:val="20"/>
          <w:lang w:val="en-US"/>
        </w:rPr>
        <w:t xml:space="preserve">: </w:t>
      </w:r>
      <w:r w:rsidR="00E06B58"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="00E06B58"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="00E06B58"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   2</w:t>
      </w:r>
      <w:r w:rsidR="00E06B58"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="00E06B58"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   3</w:t>
      </w:r>
      <w:r w:rsidR="00E06B58"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="00E06B58"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......................................</w:t>
      </w:r>
    </w:p>
    <w:p w14:paraId="26FAD48D" w14:textId="77777777" w:rsidR="00E06B58" w:rsidRDefault="00E06B58" w:rsidP="00E06B5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7FB8E462" w14:textId="47693C9D" w:rsidR="00E06B58" w:rsidRPr="00E93969" w:rsidRDefault="000F1652" w:rsidP="00E06B5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Men</w:t>
      </w:r>
      <w:r w:rsidR="00E06B58">
        <w:rPr>
          <w:rFonts w:ascii="Arial" w:eastAsia="Calibri" w:hAnsi="Arial" w:cs="Arial"/>
          <w:sz w:val="24"/>
          <w:szCs w:val="20"/>
          <w:lang w:val="en-US"/>
        </w:rPr>
        <w:t xml:space="preserve">: </w:t>
      </w:r>
      <w:r w:rsidR="00E06B58"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="00E06B58"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="00E06B58" w:rsidRPr="00E93969">
        <w:rPr>
          <w:rFonts w:ascii="Arial" w:eastAsia="Calibri" w:hAnsi="Arial" w:cs="Arial"/>
          <w:sz w:val="24"/>
          <w:szCs w:val="20"/>
          <w:lang w:val="en-US"/>
        </w:rPr>
        <w:t xml:space="preserve">................................. </w:t>
      </w:r>
    </w:p>
    <w:p w14:paraId="58D417C9" w14:textId="77777777" w:rsidR="002A09B9" w:rsidRDefault="002A09B9" w:rsidP="00AA3DA8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56C1D49A" w14:textId="77777777" w:rsidR="002A09B9" w:rsidRDefault="002A09B9" w:rsidP="00AA3DA8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31EE089D" w14:textId="77777777" w:rsidR="002A09B9" w:rsidRDefault="00534A9E" w:rsidP="00AA3DA8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Event 5</w:t>
      </w:r>
      <w:r w:rsidR="00E06B58">
        <w:rPr>
          <w:rFonts w:ascii="Arial" w:eastAsia="Calibri" w:hAnsi="Arial" w:cs="Arial"/>
          <w:b/>
          <w:sz w:val="28"/>
          <w:szCs w:val="20"/>
          <w:lang w:val="en-AU"/>
        </w:rPr>
        <w:t>6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63E02F1F" w14:textId="6505FDFF" w:rsidR="00534A9E" w:rsidRPr="00E93969" w:rsidRDefault="00534A9E" w:rsidP="002A09B9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i/>
          <w:sz w:val="24"/>
          <w:szCs w:val="20"/>
          <w:lang w:val="en-US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2019 SENIOR FREEDANCE FINAL</w:t>
      </w:r>
    </w:p>
    <w:p w14:paraId="2A7CB64B" w14:textId="42720D94" w:rsidR="00534A9E" w:rsidRPr="002A09B9" w:rsidRDefault="00534A9E" w:rsidP="002A09B9">
      <w:pPr>
        <w:tabs>
          <w:tab w:val="left" w:pos="567"/>
          <w:tab w:val="left" w:pos="2268"/>
          <w:tab w:val="left" w:pos="3402"/>
          <w:tab w:val="left" w:pos="4536"/>
          <w:tab w:val="left" w:pos="5103"/>
          <w:tab w:val="left" w:pos="7938"/>
          <w:tab w:val="left" w:pos="8505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</w:pPr>
      <w:r w:rsidRPr="002A09B9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Titleholder – Macarena Carrascosa, MTW</w:t>
      </w:r>
    </w:p>
    <w:p w14:paraId="0D6A22A8" w14:textId="77777777" w:rsidR="00534A9E" w:rsidRDefault="00534A9E" w:rsidP="00534A9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</w:p>
    <w:p w14:paraId="3BC03E7B" w14:textId="70BA5450" w:rsidR="00534A9E" w:rsidRDefault="00534A9E" w:rsidP="00534A9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Routine</w:t>
      </w:r>
      <w:r w:rsidR="001B17B3">
        <w:rPr>
          <w:rFonts w:ascii="Arial" w:eastAsia="Calibri" w:hAnsi="Arial" w:cs="Arial"/>
          <w:sz w:val="24"/>
          <w:szCs w:val="24"/>
          <w:lang w:val="en-US"/>
        </w:rPr>
        <w:t>: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3</w:t>
      </w:r>
      <w:r w:rsidR="001B17B3">
        <w:rPr>
          <w:rFonts w:ascii="Arial" w:eastAsia="Calibri" w:hAnsi="Arial" w:cs="Arial"/>
          <w:sz w:val="24"/>
          <w:szCs w:val="24"/>
          <w:lang w:val="en-US"/>
        </w:rPr>
        <w:t>.00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0D036B">
        <w:rPr>
          <w:rFonts w:ascii="Arial" w:eastAsia="Calibri" w:hAnsi="Arial" w:cs="Arial"/>
          <w:sz w:val="24"/>
          <w:szCs w:val="24"/>
          <w:lang w:val="en-US"/>
        </w:rPr>
        <w:t>mins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+/</w:t>
      </w:r>
      <w:r w:rsidR="001B17B3">
        <w:rPr>
          <w:rFonts w:ascii="Arial" w:eastAsia="Calibri" w:hAnsi="Arial" w:cs="Arial"/>
          <w:sz w:val="24"/>
          <w:szCs w:val="24"/>
          <w:lang w:val="en-US"/>
        </w:rPr>
        <w:t>-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10 seconds</w:t>
      </w:r>
    </w:p>
    <w:p w14:paraId="5929B80B" w14:textId="77777777" w:rsidR="00534A9E" w:rsidRDefault="00534A9E" w:rsidP="00534A9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</w:p>
    <w:p w14:paraId="30866327" w14:textId="1DD5EE9E" w:rsidR="00534A9E" w:rsidRDefault="00534A9E" w:rsidP="00534A9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  <w:t>Anna Harris</w:t>
      </w:r>
      <w:r>
        <w:rPr>
          <w:rFonts w:ascii="Arial" w:eastAsia="Calibri" w:hAnsi="Arial" w:cs="Arial"/>
          <w:sz w:val="24"/>
          <w:szCs w:val="24"/>
          <w:lang w:val="en-AU"/>
        </w:rPr>
        <w:tab/>
        <w:t xml:space="preserve">  28</w:t>
      </w:r>
      <w:r>
        <w:rPr>
          <w:rFonts w:ascii="Arial" w:eastAsia="Calibri" w:hAnsi="Arial" w:cs="Arial"/>
          <w:sz w:val="24"/>
          <w:szCs w:val="24"/>
          <w:lang w:val="en-AU"/>
        </w:rPr>
        <w:tab/>
        <w:t>MTW</w:t>
      </w:r>
      <w:r>
        <w:rPr>
          <w:rFonts w:ascii="Arial" w:eastAsia="Calibri" w:hAnsi="Arial" w:cs="Arial"/>
          <w:sz w:val="24"/>
          <w:szCs w:val="24"/>
          <w:lang w:val="en-AU"/>
        </w:rPr>
        <w:tab/>
        <w:t>3</w:t>
      </w:r>
      <w:r>
        <w:rPr>
          <w:rFonts w:ascii="Arial" w:eastAsia="Calibri" w:hAnsi="Arial" w:cs="Arial"/>
          <w:sz w:val="24"/>
          <w:szCs w:val="24"/>
          <w:lang w:val="en-AU"/>
        </w:rPr>
        <w:tab/>
        <w:t>Emily Clague</w:t>
      </w:r>
      <w:r>
        <w:rPr>
          <w:rFonts w:ascii="Arial" w:eastAsia="Calibri" w:hAnsi="Arial" w:cs="Arial"/>
          <w:sz w:val="24"/>
          <w:szCs w:val="24"/>
          <w:lang w:val="en-AU"/>
        </w:rPr>
        <w:tab/>
        <w:t>322</w:t>
      </w:r>
      <w:r>
        <w:rPr>
          <w:rFonts w:ascii="Arial" w:eastAsia="Calibri" w:hAnsi="Arial" w:cs="Arial"/>
          <w:sz w:val="24"/>
          <w:szCs w:val="24"/>
          <w:lang w:val="en-AU"/>
        </w:rPr>
        <w:tab/>
        <w:t>AW</w:t>
      </w:r>
    </w:p>
    <w:p w14:paraId="2E968AE3" w14:textId="77777777" w:rsidR="00534A9E" w:rsidRDefault="00534A9E" w:rsidP="00534A9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2</w:t>
      </w:r>
      <w:r>
        <w:rPr>
          <w:rFonts w:ascii="Arial" w:eastAsia="Calibri" w:hAnsi="Arial" w:cs="Arial"/>
          <w:sz w:val="24"/>
          <w:szCs w:val="24"/>
          <w:lang w:val="en-AU"/>
        </w:rPr>
        <w:tab/>
        <w:t>Josie Durney</w:t>
      </w:r>
      <w:r>
        <w:rPr>
          <w:rFonts w:ascii="Arial" w:eastAsia="Calibri" w:hAnsi="Arial" w:cs="Arial"/>
          <w:sz w:val="24"/>
          <w:szCs w:val="24"/>
          <w:lang w:val="en-AU"/>
        </w:rPr>
        <w:tab/>
        <w:t xml:space="preserve">  16</w:t>
      </w:r>
      <w:r>
        <w:rPr>
          <w:rFonts w:ascii="Arial" w:eastAsia="Calibri" w:hAnsi="Arial" w:cs="Arial"/>
          <w:sz w:val="24"/>
          <w:szCs w:val="24"/>
          <w:lang w:val="en-AU"/>
        </w:rPr>
        <w:tab/>
        <w:t>UH</w:t>
      </w:r>
      <w:r>
        <w:rPr>
          <w:rFonts w:ascii="Arial" w:eastAsia="Calibri" w:hAnsi="Arial" w:cs="Arial"/>
          <w:sz w:val="24"/>
          <w:szCs w:val="24"/>
          <w:lang w:val="en-AU"/>
        </w:rPr>
        <w:tab/>
        <w:t>4</w:t>
      </w:r>
      <w:r>
        <w:rPr>
          <w:rFonts w:ascii="Arial" w:eastAsia="Calibri" w:hAnsi="Arial" w:cs="Arial"/>
          <w:sz w:val="24"/>
          <w:szCs w:val="24"/>
          <w:lang w:val="en-AU"/>
        </w:rPr>
        <w:tab/>
        <w:t>Natasha Boulcott</w:t>
      </w:r>
      <w:r>
        <w:rPr>
          <w:rFonts w:ascii="Arial" w:eastAsia="Calibri" w:hAnsi="Arial" w:cs="Arial"/>
          <w:sz w:val="24"/>
          <w:szCs w:val="24"/>
          <w:lang w:val="en-AU"/>
        </w:rPr>
        <w:tab/>
        <w:t xml:space="preserve">  79</w:t>
      </w:r>
      <w:r>
        <w:rPr>
          <w:rFonts w:ascii="Arial" w:eastAsia="Calibri" w:hAnsi="Arial" w:cs="Arial"/>
          <w:sz w:val="24"/>
          <w:szCs w:val="24"/>
          <w:lang w:val="en-AU"/>
        </w:rPr>
        <w:tab/>
        <w:t>UH</w:t>
      </w:r>
    </w:p>
    <w:p w14:paraId="605AF763" w14:textId="77777777" w:rsidR="00534A9E" w:rsidRDefault="00534A9E" w:rsidP="00534A9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</w:p>
    <w:p w14:paraId="3001E4FF" w14:textId="77777777" w:rsidR="00534A9E" w:rsidRPr="00E93969" w:rsidRDefault="00534A9E" w:rsidP="00534A9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......................................   2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.................................... 3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 xml:space="preserve">......................................  </w:t>
      </w:r>
    </w:p>
    <w:p w14:paraId="53BAD377" w14:textId="77777777" w:rsidR="00534A9E" w:rsidRDefault="00534A9E" w:rsidP="00534A9E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648B9F4E" w14:textId="77777777" w:rsidR="000F1652" w:rsidRDefault="000F1652" w:rsidP="00E06B58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3A2701D6" w14:textId="77777777" w:rsidR="002A09B9" w:rsidRDefault="00E06B58" w:rsidP="00E06B58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Event 57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414F6B59" w14:textId="2C7FB3F1" w:rsidR="00E06B58" w:rsidRPr="00E93969" w:rsidRDefault="00E06B58" w:rsidP="002A09B9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i/>
          <w:sz w:val="24"/>
          <w:szCs w:val="20"/>
          <w:lang w:val="en-US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2019 CADET FREEDANCE FINAL</w:t>
      </w:r>
    </w:p>
    <w:p w14:paraId="632CA360" w14:textId="77777777" w:rsidR="0049399E" w:rsidRDefault="00E06B58" w:rsidP="0049399E">
      <w:pPr>
        <w:keepNext/>
        <w:jc w:val="center"/>
        <w:outlineLvl w:val="2"/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</w:pPr>
      <w:r w:rsidRPr="002A09B9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Titleholder – Nina Coe, HS</w:t>
      </w:r>
    </w:p>
    <w:p w14:paraId="0A6369B3" w14:textId="5E099FC3" w:rsidR="0049399E" w:rsidRPr="002A09B9" w:rsidRDefault="0049399E" w:rsidP="0049399E">
      <w:pPr>
        <w:keepNext/>
        <w:jc w:val="center"/>
        <w:outlineLvl w:val="2"/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</w:pPr>
      <w:r>
        <w:rPr>
          <w:rFonts w:ascii="Arial" w:eastAsia="Calibri" w:hAnsi="Arial" w:cs="Arial"/>
          <w:b/>
          <w:i/>
          <w:sz w:val="24"/>
          <w:lang w:val="en-US"/>
        </w:rPr>
        <w:t>Event Sponsored by Dee &amp; Greg Clements</w:t>
      </w:r>
    </w:p>
    <w:p w14:paraId="1735E3F5" w14:textId="77777777" w:rsidR="00E06B58" w:rsidRDefault="00E06B58" w:rsidP="00E06B5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</w:p>
    <w:p w14:paraId="0976F38B" w14:textId="7E44828B" w:rsidR="00E06B58" w:rsidRDefault="00E06B58" w:rsidP="00E06B5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Routine</w:t>
      </w:r>
      <w:r w:rsidR="001B17B3">
        <w:rPr>
          <w:rFonts w:ascii="Arial" w:eastAsia="Calibri" w:hAnsi="Arial" w:cs="Arial"/>
          <w:sz w:val="24"/>
          <w:szCs w:val="24"/>
          <w:lang w:val="en-US"/>
        </w:rPr>
        <w:t>: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2.30 </w:t>
      </w:r>
      <w:r w:rsidR="000D036B">
        <w:rPr>
          <w:rFonts w:ascii="Arial" w:eastAsia="Calibri" w:hAnsi="Arial" w:cs="Arial"/>
          <w:sz w:val="24"/>
          <w:szCs w:val="24"/>
          <w:lang w:val="en-US"/>
        </w:rPr>
        <w:t>mins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+/</w:t>
      </w:r>
      <w:r w:rsidR="001B17B3">
        <w:rPr>
          <w:rFonts w:ascii="Arial" w:eastAsia="Calibri" w:hAnsi="Arial" w:cs="Arial"/>
          <w:sz w:val="24"/>
          <w:szCs w:val="24"/>
          <w:lang w:val="en-US"/>
        </w:rPr>
        <w:t>-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10 seconds</w:t>
      </w:r>
    </w:p>
    <w:p w14:paraId="3369BE30" w14:textId="77777777" w:rsidR="00E06B58" w:rsidRDefault="00E06B58" w:rsidP="00E06B5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</w:p>
    <w:p w14:paraId="7AB21518" w14:textId="305485E3" w:rsidR="00E06B58" w:rsidRDefault="00E06B58" w:rsidP="00E06B5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>Jessie Pitiroi</w:t>
      </w:r>
      <w:r>
        <w:rPr>
          <w:rFonts w:ascii="Arial" w:eastAsia="Calibri" w:hAnsi="Arial" w:cs="Arial"/>
          <w:sz w:val="24"/>
          <w:szCs w:val="24"/>
          <w:lang w:val="en-AU"/>
        </w:rPr>
        <w:tab/>
        <w:t>292</w:t>
      </w:r>
      <w:r>
        <w:rPr>
          <w:rFonts w:ascii="Arial" w:eastAsia="Calibri" w:hAnsi="Arial" w:cs="Arial"/>
          <w:sz w:val="24"/>
          <w:szCs w:val="24"/>
          <w:lang w:val="en-AU"/>
        </w:rPr>
        <w:tab/>
        <w:t>UH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Charlotte Edwards</w:t>
      </w:r>
      <w:r>
        <w:rPr>
          <w:rFonts w:ascii="Arial" w:eastAsia="Calibri" w:hAnsi="Arial" w:cs="Arial"/>
          <w:sz w:val="24"/>
          <w:szCs w:val="24"/>
          <w:lang w:val="en-AU"/>
        </w:rPr>
        <w:tab/>
        <w:t>462</w:t>
      </w:r>
      <w:r>
        <w:rPr>
          <w:rFonts w:ascii="Arial" w:eastAsia="Calibri" w:hAnsi="Arial" w:cs="Arial"/>
          <w:sz w:val="24"/>
          <w:szCs w:val="24"/>
          <w:lang w:val="en-AU"/>
        </w:rPr>
        <w:tab/>
        <w:t>NP</w:t>
      </w:r>
    </w:p>
    <w:p w14:paraId="1CE03BDF" w14:textId="77777777" w:rsidR="00E06B58" w:rsidRDefault="00E06B58" w:rsidP="00E06B5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>Lily Patete</w:t>
      </w:r>
      <w:r>
        <w:rPr>
          <w:rFonts w:ascii="Arial" w:eastAsia="Calibri" w:hAnsi="Arial" w:cs="Arial"/>
          <w:sz w:val="24"/>
          <w:szCs w:val="24"/>
          <w:lang w:val="en-AU"/>
        </w:rPr>
        <w:tab/>
        <w:t>454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Emma Fawthorpe</w:t>
      </w:r>
      <w:r>
        <w:rPr>
          <w:rFonts w:ascii="Arial" w:eastAsia="Calibri" w:hAnsi="Arial" w:cs="Arial"/>
          <w:sz w:val="24"/>
          <w:szCs w:val="24"/>
          <w:lang w:val="en-AU"/>
        </w:rPr>
        <w:tab/>
        <w:t>251</w:t>
      </w:r>
      <w:r>
        <w:rPr>
          <w:rFonts w:ascii="Arial" w:eastAsia="Calibri" w:hAnsi="Arial" w:cs="Arial"/>
          <w:sz w:val="24"/>
          <w:szCs w:val="24"/>
          <w:lang w:val="en-AU"/>
        </w:rPr>
        <w:tab/>
        <w:t>WANG</w:t>
      </w:r>
    </w:p>
    <w:p w14:paraId="6165A11E" w14:textId="23DEEE2E" w:rsidR="00E06B58" w:rsidRDefault="00E06B58" w:rsidP="00E06B5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>Ana Tamatea</w:t>
      </w:r>
      <w:r>
        <w:rPr>
          <w:rFonts w:ascii="Arial" w:eastAsia="Calibri" w:hAnsi="Arial" w:cs="Arial"/>
          <w:sz w:val="24"/>
          <w:szCs w:val="24"/>
          <w:lang w:val="en-AU"/>
        </w:rPr>
        <w:tab/>
        <w:t>372</w:t>
      </w:r>
      <w:r>
        <w:rPr>
          <w:rFonts w:ascii="Arial" w:eastAsia="Calibri" w:hAnsi="Arial" w:cs="Arial"/>
          <w:sz w:val="24"/>
          <w:szCs w:val="24"/>
          <w:lang w:val="en-AU"/>
        </w:rPr>
        <w:tab/>
        <w:t>AW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Jenna Stringer</w:t>
      </w:r>
      <w:r>
        <w:rPr>
          <w:rFonts w:ascii="Arial" w:eastAsia="Calibri" w:hAnsi="Arial" w:cs="Arial"/>
          <w:sz w:val="24"/>
          <w:szCs w:val="24"/>
          <w:lang w:val="en-AU"/>
        </w:rPr>
        <w:tab/>
        <w:t>419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</w:p>
    <w:p w14:paraId="12E2E434" w14:textId="1EB49108" w:rsidR="00E06B58" w:rsidRDefault="00E06B58" w:rsidP="00E06B5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>Jessica Shirley</w:t>
      </w:r>
      <w:r>
        <w:rPr>
          <w:rFonts w:ascii="Arial" w:eastAsia="Calibri" w:hAnsi="Arial" w:cs="Arial"/>
          <w:sz w:val="24"/>
          <w:szCs w:val="24"/>
          <w:lang w:val="en-AU"/>
        </w:rPr>
        <w:tab/>
        <w:t xml:space="preserve">  51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Nina Coe</w:t>
      </w:r>
      <w:r>
        <w:rPr>
          <w:rFonts w:ascii="Arial" w:eastAsia="Calibri" w:hAnsi="Arial" w:cs="Arial"/>
          <w:sz w:val="24"/>
          <w:szCs w:val="24"/>
          <w:lang w:val="en-AU"/>
        </w:rPr>
        <w:tab/>
        <w:t>280</w:t>
      </w:r>
      <w:r>
        <w:rPr>
          <w:rFonts w:ascii="Arial" w:eastAsia="Calibri" w:hAnsi="Arial" w:cs="Arial"/>
          <w:sz w:val="24"/>
          <w:szCs w:val="24"/>
          <w:lang w:val="en-AU"/>
        </w:rPr>
        <w:tab/>
        <w:t>HS</w:t>
      </w:r>
    </w:p>
    <w:p w14:paraId="25594C60" w14:textId="7E9E6D6C" w:rsidR="00E06B58" w:rsidRDefault="00E06B58" w:rsidP="00E06B5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>Marissa Galloway</w:t>
      </w:r>
      <w:r>
        <w:rPr>
          <w:rFonts w:ascii="Arial" w:eastAsia="Calibri" w:hAnsi="Arial" w:cs="Arial"/>
          <w:sz w:val="24"/>
          <w:szCs w:val="24"/>
          <w:lang w:val="en-AU"/>
        </w:rPr>
        <w:tab/>
        <w:t>331</w:t>
      </w:r>
      <w:r>
        <w:rPr>
          <w:rFonts w:ascii="Arial" w:eastAsia="Calibri" w:hAnsi="Arial" w:cs="Arial"/>
          <w:sz w:val="24"/>
          <w:szCs w:val="24"/>
          <w:lang w:val="en-AU"/>
        </w:rPr>
        <w:tab/>
        <w:t>MTW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Katie Hawley</w:t>
      </w:r>
      <w:r>
        <w:rPr>
          <w:rFonts w:ascii="Arial" w:eastAsia="Calibri" w:hAnsi="Arial" w:cs="Arial"/>
          <w:sz w:val="24"/>
          <w:szCs w:val="24"/>
          <w:lang w:val="en-AU"/>
        </w:rPr>
        <w:tab/>
        <w:t>259</w:t>
      </w:r>
      <w:r>
        <w:rPr>
          <w:rFonts w:ascii="Arial" w:eastAsia="Calibri" w:hAnsi="Arial" w:cs="Arial"/>
          <w:sz w:val="24"/>
          <w:szCs w:val="24"/>
          <w:lang w:val="en-AU"/>
        </w:rPr>
        <w:tab/>
        <w:t>UH</w:t>
      </w:r>
    </w:p>
    <w:p w14:paraId="6DD3BC2A" w14:textId="77777777" w:rsidR="00E06B58" w:rsidRDefault="00E06B58" w:rsidP="00E06B58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4"/>
          <w:lang w:val="en-AU"/>
        </w:rPr>
      </w:pPr>
    </w:p>
    <w:p w14:paraId="1CE6374B" w14:textId="77777777" w:rsidR="00E06B58" w:rsidRPr="00E93969" w:rsidRDefault="00E06B58" w:rsidP="00E06B5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 w:rsidRPr="00E93969">
        <w:rPr>
          <w:rFonts w:ascii="Arial" w:eastAsia="Calibri" w:hAnsi="Arial" w:cs="Arial"/>
          <w:sz w:val="24"/>
          <w:szCs w:val="24"/>
          <w:lang w:val="en-US"/>
        </w:rPr>
        <w:tab/>
      </w:r>
    </w:p>
    <w:p w14:paraId="46E3F1DE" w14:textId="77777777" w:rsidR="00E06B58" w:rsidRPr="00E93969" w:rsidRDefault="00E06B58" w:rsidP="00E06B5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......................................   2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.................................... 3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 xml:space="preserve">......................................  </w:t>
      </w:r>
    </w:p>
    <w:p w14:paraId="31C29F46" w14:textId="77777777" w:rsidR="00E06B58" w:rsidRPr="00E93969" w:rsidRDefault="00E06B58" w:rsidP="00534A9E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5985245C" w14:textId="2343D955" w:rsidR="002A09B9" w:rsidRDefault="0017693F">
      <w:pPr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noProof/>
          <w:lang w:eastAsia="en-NZ"/>
        </w:rPr>
        <w:drawing>
          <wp:anchor distT="0" distB="0" distL="114300" distR="114300" simplePos="0" relativeHeight="251729920" behindDoc="1" locked="0" layoutInCell="1" allowOverlap="1" wp14:anchorId="3673A6EC" wp14:editId="7CF55550">
            <wp:simplePos x="0" y="0"/>
            <wp:positionH relativeFrom="margin">
              <wp:align>center</wp:align>
            </wp:positionH>
            <wp:positionV relativeFrom="paragraph">
              <wp:posOffset>72655</wp:posOffset>
            </wp:positionV>
            <wp:extent cx="1857375" cy="701675"/>
            <wp:effectExtent l="0" t="0" r="9525" b="3175"/>
            <wp:wrapTight wrapText="bothSides">
              <wp:wrapPolygon edited="0">
                <wp:start x="0" y="0"/>
                <wp:lineTo x="0" y="21111"/>
                <wp:lineTo x="21489" y="21111"/>
                <wp:lineTo x="21489" y="0"/>
                <wp:lineTo x="0" y="0"/>
              </wp:wrapPolygon>
            </wp:wrapTight>
            <wp:docPr id="292" name="Picture 292" descr="NZ Sport Logo BLK HOR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NZ Sport Logo BLK HOR (2)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9B9">
        <w:rPr>
          <w:rFonts w:ascii="Arial" w:eastAsia="Calibri" w:hAnsi="Arial" w:cs="Arial"/>
          <w:b/>
          <w:sz w:val="28"/>
          <w:szCs w:val="20"/>
          <w:lang w:val="en-AU"/>
        </w:rPr>
        <w:br w:type="page"/>
      </w:r>
    </w:p>
    <w:p w14:paraId="18D80AEE" w14:textId="77777777" w:rsidR="00C94735" w:rsidRDefault="00534A9E" w:rsidP="00534A9E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lastRenderedPageBreak/>
        <w:t xml:space="preserve">Event </w:t>
      </w:r>
      <w:r>
        <w:rPr>
          <w:rFonts w:ascii="Arial" w:eastAsia="Calibri" w:hAnsi="Arial" w:cs="Arial"/>
          <w:b/>
          <w:sz w:val="28"/>
          <w:szCs w:val="20"/>
          <w:lang w:val="en-AU"/>
        </w:rPr>
        <w:t>5</w:t>
      </w:r>
      <w:r w:rsidR="00F90D06">
        <w:rPr>
          <w:rFonts w:ascii="Arial" w:eastAsia="Calibri" w:hAnsi="Arial" w:cs="Arial"/>
          <w:b/>
          <w:sz w:val="28"/>
          <w:szCs w:val="20"/>
          <w:lang w:val="en-AU"/>
        </w:rPr>
        <w:t>8</w:t>
      </w:r>
      <w:r>
        <w:rPr>
          <w:rFonts w:ascii="Arial" w:eastAsia="Calibri" w:hAnsi="Arial" w:cs="Arial"/>
          <w:b/>
          <w:sz w:val="28"/>
          <w:szCs w:val="20"/>
          <w:lang w:val="en-AU"/>
        </w:rPr>
        <w:t xml:space="preserve">       </w:t>
      </w:r>
    </w:p>
    <w:p w14:paraId="1265212A" w14:textId="0E777BE0" w:rsidR="00534A9E" w:rsidRPr="00E93969" w:rsidRDefault="00534A9E" w:rsidP="00C94735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2019 JUNIOR FREESKATING LONG PROGRAMME FINAL</w:t>
      </w:r>
    </w:p>
    <w:p w14:paraId="700D1E26" w14:textId="77777777" w:rsidR="0005376E" w:rsidRDefault="00534A9E" w:rsidP="0005376E">
      <w:pPr>
        <w:keepNext/>
        <w:jc w:val="center"/>
        <w:outlineLvl w:val="2"/>
        <w:rPr>
          <w:rFonts w:ascii="Arial" w:eastAsia="Calibri" w:hAnsi="Arial" w:cs="Arial"/>
          <w:b/>
          <w:bCs/>
          <w:i/>
          <w:iCs/>
          <w:sz w:val="24"/>
          <w:szCs w:val="20"/>
          <w:lang w:val="en-US"/>
        </w:rPr>
      </w:pPr>
      <w:r w:rsidRPr="00C94735">
        <w:rPr>
          <w:rFonts w:ascii="Arial" w:eastAsia="Calibri" w:hAnsi="Arial" w:cs="Arial"/>
          <w:b/>
          <w:bCs/>
          <w:i/>
          <w:iCs/>
          <w:sz w:val="24"/>
          <w:szCs w:val="20"/>
          <w:lang w:val="en-US"/>
        </w:rPr>
        <w:t>Titleholder – Helen Forbes, Rot</w:t>
      </w:r>
    </w:p>
    <w:p w14:paraId="17EE5626" w14:textId="613A35E2" w:rsidR="0005376E" w:rsidRPr="00C94735" w:rsidRDefault="0005376E" w:rsidP="0005376E">
      <w:pPr>
        <w:keepNext/>
        <w:jc w:val="center"/>
        <w:outlineLvl w:val="2"/>
        <w:rPr>
          <w:rFonts w:ascii="Arial" w:eastAsia="Calibri" w:hAnsi="Arial" w:cs="Arial"/>
          <w:b/>
          <w:bCs/>
          <w:i/>
          <w:iCs/>
          <w:sz w:val="24"/>
          <w:szCs w:val="20"/>
          <w:lang w:val="en-US"/>
        </w:rPr>
      </w:pPr>
      <w:r>
        <w:rPr>
          <w:rFonts w:ascii="Arial" w:eastAsia="Calibri" w:hAnsi="Arial" w:cs="Arial"/>
          <w:b/>
          <w:i/>
          <w:sz w:val="24"/>
          <w:lang w:val="en-US"/>
        </w:rPr>
        <w:t>Event Sponsored by Val Bedford</w:t>
      </w:r>
    </w:p>
    <w:p w14:paraId="7F642BFD" w14:textId="77777777" w:rsidR="00534A9E" w:rsidRPr="003143BC" w:rsidRDefault="00534A9E" w:rsidP="00534A9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sz w:val="24"/>
          <w:szCs w:val="20"/>
          <w:lang w:val="en-US"/>
        </w:rPr>
      </w:pPr>
    </w:p>
    <w:p w14:paraId="40F8799A" w14:textId="441CD622" w:rsidR="00534A9E" w:rsidRPr="00E93969" w:rsidRDefault="00534A9E" w:rsidP="00534A9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 w:rsidRPr="00E93969">
        <w:rPr>
          <w:rFonts w:ascii="Arial" w:eastAsia="Calibri" w:hAnsi="Arial" w:cs="Arial"/>
          <w:sz w:val="24"/>
          <w:szCs w:val="20"/>
          <w:lang w:val="en-US"/>
        </w:rPr>
        <w:t>Routine</w:t>
      </w:r>
      <w:r w:rsidR="00F83BF7">
        <w:rPr>
          <w:rFonts w:ascii="Arial" w:eastAsia="Calibri" w:hAnsi="Arial" w:cs="Arial"/>
          <w:sz w:val="24"/>
          <w:szCs w:val="20"/>
          <w:lang w:val="en-US"/>
        </w:rPr>
        <w:t>: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 xml:space="preserve"> 4</w:t>
      </w:r>
      <w:r w:rsidR="00F83BF7">
        <w:rPr>
          <w:rFonts w:ascii="Arial" w:eastAsia="Calibri" w:hAnsi="Arial" w:cs="Arial"/>
          <w:sz w:val="24"/>
          <w:szCs w:val="20"/>
          <w:lang w:val="en-US"/>
        </w:rPr>
        <w:t>.1</w:t>
      </w:r>
      <w:r w:rsidR="009A61B0">
        <w:rPr>
          <w:rFonts w:ascii="Arial" w:eastAsia="Calibri" w:hAnsi="Arial" w:cs="Arial"/>
          <w:sz w:val="24"/>
          <w:szCs w:val="20"/>
          <w:lang w:val="en-US"/>
        </w:rPr>
        <w:t>5</w:t>
      </w:r>
      <w:r w:rsidR="00F83BF7">
        <w:rPr>
          <w:rFonts w:ascii="Arial" w:eastAsia="Calibri" w:hAnsi="Arial" w:cs="Arial"/>
          <w:sz w:val="24"/>
          <w:szCs w:val="20"/>
          <w:lang w:val="en-US"/>
        </w:rPr>
        <w:t xml:space="preserve"> – 4.30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 xml:space="preserve"> mins +/- 10 secs </w:t>
      </w:r>
    </w:p>
    <w:p w14:paraId="175DE9FB" w14:textId="77777777" w:rsidR="00534A9E" w:rsidRDefault="00534A9E" w:rsidP="00534A9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08E5FE48" w14:textId="77777777" w:rsidR="00534A9E" w:rsidRDefault="00534A9E" w:rsidP="00534A9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>Lydia Hinz</w:t>
      </w:r>
      <w:r>
        <w:rPr>
          <w:rFonts w:ascii="Arial" w:eastAsia="Calibri" w:hAnsi="Arial" w:cs="Arial"/>
          <w:sz w:val="24"/>
          <w:szCs w:val="24"/>
          <w:lang w:val="en-AU"/>
        </w:rPr>
        <w:tab/>
        <w:t>255</w:t>
      </w:r>
      <w:r>
        <w:rPr>
          <w:rFonts w:ascii="Arial" w:eastAsia="Calibri" w:hAnsi="Arial" w:cs="Arial"/>
          <w:sz w:val="24"/>
          <w:szCs w:val="24"/>
          <w:lang w:val="en-AU"/>
        </w:rPr>
        <w:tab/>
        <w:t>NP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Nikky Cho</w:t>
      </w:r>
      <w:r>
        <w:rPr>
          <w:rFonts w:ascii="Arial" w:eastAsia="Calibri" w:hAnsi="Arial" w:cs="Arial"/>
          <w:sz w:val="24"/>
          <w:szCs w:val="24"/>
          <w:lang w:val="en-AU"/>
        </w:rPr>
        <w:tab/>
        <w:t>365</w:t>
      </w:r>
      <w:r>
        <w:rPr>
          <w:rFonts w:ascii="Arial" w:eastAsia="Calibri" w:hAnsi="Arial" w:cs="Arial"/>
          <w:sz w:val="24"/>
          <w:szCs w:val="24"/>
          <w:lang w:val="en-AU"/>
        </w:rPr>
        <w:tab/>
        <w:t>HAM</w:t>
      </w:r>
    </w:p>
    <w:p w14:paraId="7A58B731" w14:textId="40BD2672" w:rsidR="00534A9E" w:rsidRDefault="00534A9E" w:rsidP="00534A9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>Frances Allen</w:t>
      </w:r>
      <w:r>
        <w:rPr>
          <w:rFonts w:ascii="Arial" w:eastAsia="Calibri" w:hAnsi="Arial" w:cs="Arial"/>
          <w:sz w:val="24"/>
          <w:szCs w:val="24"/>
          <w:lang w:val="en-AU"/>
        </w:rPr>
        <w:tab/>
        <w:t>106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</w:p>
    <w:p w14:paraId="3878C4FE" w14:textId="77777777" w:rsidR="00534A9E" w:rsidRDefault="00534A9E" w:rsidP="00534A9E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4"/>
          <w:lang w:val="en-AU"/>
        </w:rPr>
      </w:pPr>
    </w:p>
    <w:p w14:paraId="62768CB3" w14:textId="77777777" w:rsidR="00534A9E" w:rsidRPr="00E93969" w:rsidRDefault="00534A9E" w:rsidP="00C94735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spacing w:before="120"/>
        <w:rPr>
          <w:rFonts w:ascii="Arial" w:eastAsia="Calibri" w:hAnsi="Arial" w:cs="Arial"/>
          <w:sz w:val="24"/>
          <w:szCs w:val="20"/>
          <w:lang w:val="en-US"/>
        </w:rPr>
      </w:pPr>
      <w:r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.................................... 2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 3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.......................................</w:t>
      </w:r>
    </w:p>
    <w:p w14:paraId="7900A782" w14:textId="77777777" w:rsidR="00534A9E" w:rsidRPr="00E93969" w:rsidRDefault="00534A9E" w:rsidP="00534A9E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509F5B6B" w14:textId="77777777" w:rsidR="00471DCA" w:rsidRDefault="00534A9E" w:rsidP="00534A9E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Event 5</w:t>
      </w:r>
      <w:r w:rsidR="00F90D06">
        <w:rPr>
          <w:rFonts w:ascii="Arial" w:eastAsia="Calibri" w:hAnsi="Arial" w:cs="Arial"/>
          <w:b/>
          <w:sz w:val="28"/>
          <w:szCs w:val="20"/>
          <w:lang w:val="en-AU"/>
        </w:rPr>
        <w:t>9</w:t>
      </w:r>
      <w:r>
        <w:rPr>
          <w:rFonts w:ascii="Arial" w:eastAsia="Calibri" w:hAnsi="Arial" w:cs="Arial"/>
          <w:b/>
          <w:sz w:val="28"/>
          <w:szCs w:val="20"/>
          <w:lang w:val="en-AU"/>
        </w:rPr>
        <w:t xml:space="preserve">       </w:t>
      </w:r>
    </w:p>
    <w:p w14:paraId="2927296D" w14:textId="7D841ED2" w:rsidR="00534A9E" w:rsidRPr="00E93969" w:rsidRDefault="00534A9E" w:rsidP="00471DC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2019 SENIOR FREESKATING LONG PROGRAMME FINAL</w:t>
      </w:r>
    </w:p>
    <w:p w14:paraId="5E6D1688" w14:textId="77777777" w:rsidR="00534A9E" w:rsidRPr="00471DCA" w:rsidRDefault="00534A9E" w:rsidP="00471DCA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</w:pPr>
      <w:r w:rsidRPr="00471DCA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Titleholder – Emma Patrick, UH</w:t>
      </w:r>
    </w:p>
    <w:p w14:paraId="1A065ABE" w14:textId="77777777" w:rsidR="00534A9E" w:rsidRPr="00E93969" w:rsidRDefault="00534A9E" w:rsidP="00534A9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sz w:val="20"/>
          <w:szCs w:val="20"/>
          <w:lang w:val="en-US"/>
        </w:rPr>
      </w:pPr>
    </w:p>
    <w:p w14:paraId="2038614C" w14:textId="3694CB03" w:rsidR="00F83BF7" w:rsidRPr="00E93969" w:rsidRDefault="00F83BF7" w:rsidP="00F83BF7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 w:rsidRPr="00E93969">
        <w:rPr>
          <w:rFonts w:ascii="Arial" w:eastAsia="Calibri" w:hAnsi="Arial" w:cs="Arial"/>
          <w:sz w:val="24"/>
          <w:szCs w:val="20"/>
          <w:lang w:val="en-US"/>
        </w:rPr>
        <w:t>Routine</w:t>
      </w:r>
      <w:r>
        <w:rPr>
          <w:rFonts w:ascii="Arial" w:eastAsia="Calibri" w:hAnsi="Arial" w:cs="Arial"/>
          <w:sz w:val="24"/>
          <w:szCs w:val="20"/>
          <w:lang w:val="en-US"/>
        </w:rPr>
        <w:t>: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 xml:space="preserve"> 4</w:t>
      </w:r>
      <w:r>
        <w:rPr>
          <w:rFonts w:ascii="Arial" w:eastAsia="Calibri" w:hAnsi="Arial" w:cs="Arial"/>
          <w:sz w:val="24"/>
          <w:szCs w:val="20"/>
          <w:lang w:val="en-US"/>
        </w:rPr>
        <w:t>.1</w:t>
      </w:r>
      <w:r w:rsidR="009A61B0">
        <w:rPr>
          <w:rFonts w:ascii="Arial" w:eastAsia="Calibri" w:hAnsi="Arial" w:cs="Arial"/>
          <w:sz w:val="24"/>
          <w:szCs w:val="20"/>
          <w:lang w:val="en-US"/>
        </w:rPr>
        <w:t>5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 – 4.30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 xml:space="preserve"> mins +/- 10 secs </w:t>
      </w:r>
    </w:p>
    <w:p w14:paraId="5AEEE777" w14:textId="77777777" w:rsidR="00534A9E" w:rsidRDefault="00534A9E" w:rsidP="00534A9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i/>
          <w:sz w:val="24"/>
          <w:szCs w:val="20"/>
          <w:lang w:val="en-US"/>
        </w:rPr>
      </w:pPr>
    </w:p>
    <w:p w14:paraId="1A329C79" w14:textId="11B30E02" w:rsidR="00534A9E" w:rsidRDefault="00534A9E" w:rsidP="00534A9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>Emma Patrick</w:t>
      </w:r>
      <w:r>
        <w:rPr>
          <w:rFonts w:ascii="Arial" w:eastAsia="Calibri" w:hAnsi="Arial" w:cs="Arial"/>
          <w:sz w:val="24"/>
          <w:szCs w:val="24"/>
          <w:lang w:val="en-AU"/>
        </w:rPr>
        <w:tab/>
        <w:t>152</w:t>
      </w:r>
      <w:r>
        <w:rPr>
          <w:rFonts w:ascii="Arial" w:eastAsia="Calibri" w:hAnsi="Arial" w:cs="Arial"/>
          <w:sz w:val="24"/>
          <w:szCs w:val="24"/>
          <w:lang w:val="en-AU"/>
        </w:rPr>
        <w:tab/>
        <w:t>UH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Hayley Nam</w:t>
      </w:r>
      <w:r>
        <w:rPr>
          <w:rFonts w:ascii="Arial" w:eastAsia="Calibri" w:hAnsi="Arial" w:cs="Arial"/>
          <w:sz w:val="24"/>
          <w:szCs w:val="24"/>
          <w:lang w:val="en-AU"/>
        </w:rPr>
        <w:tab/>
        <w:t>279</w:t>
      </w:r>
      <w:r>
        <w:rPr>
          <w:rFonts w:ascii="Arial" w:eastAsia="Calibri" w:hAnsi="Arial" w:cs="Arial"/>
          <w:sz w:val="24"/>
          <w:szCs w:val="24"/>
          <w:lang w:val="en-AU"/>
        </w:rPr>
        <w:tab/>
        <w:t>NEL</w:t>
      </w:r>
    </w:p>
    <w:p w14:paraId="22A97D8A" w14:textId="77777777" w:rsidR="00534A9E" w:rsidRDefault="00534A9E" w:rsidP="00534A9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>Katelyn Kennedy</w:t>
      </w:r>
      <w:r>
        <w:rPr>
          <w:rFonts w:ascii="Arial" w:eastAsia="Calibri" w:hAnsi="Arial" w:cs="Arial"/>
          <w:sz w:val="24"/>
          <w:szCs w:val="24"/>
          <w:lang w:val="en-AU"/>
        </w:rPr>
        <w:tab/>
        <w:t>246</w:t>
      </w:r>
      <w:r>
        <w:rPr>
          <w:rFonts w:ascii="Arial" w:eastAsia="Calibri" w:hAnsi="Arial" w:cs="Arial"/>
          <w:sz w:val="24"/>
          <w:szCs w:val="24"/>
          <w:lang w:val="en-AU"/>
        </w:rPr>
        <w:tab/>
        <w:t>UH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</w:p>
    <w:p w14:paraId="5B41D7B8" w14:textId="77777777" w:rsidR="00534A9E" w:rsidRDefault="00534A9E" w:rsidP="00534A9E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4"/>
          <w:lang w:val="en-AU"/>
        </w:rPr>
      </w:pPr>
    </w:p>
    <w:p w14:paraId="147EE422" w14:textId="77777777" w:rsidR="00534A9E" w:rsidRPr="00E93969" w:rsidRDefault="00534A9E" w:rsidP="00534A9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.................................... 2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 3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.......................................</w:t>
      </w:r>
    </w:p>
    <w:p w14:paraId="79FED40D" w14:textId="37239703" w:rsidR="00534A9E" w:rsidRDefault="00534A9E" w:rsidP="006D6548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before="120"/>
        <w:rPr>
          <w:rFonts w:ascii="Arial" w:eastAsia="Calibri" w:hAnsi="Arial" w:cs="Arial"/>
          <w:b/>
          <w:sz w:val="28"/>
          <w:szCs w:val="28"/>
          <w:lang w:val="en-AU"/>
        </w:rPr>
      </w:pPr>
      <w:r w:rsidRPr="00E93969">
        <w:rPr>
          <w:rFonts w:ascii="Arial" w:eastAsia="Calibri" w:hAnsi="Arial" w:cs="Arial"/>
          <w:b/>
          <w:sz w:val="28"/>
          <w:szCs w:val="28"/>
          <w:lang w:val="en-AU"/>
        </w:rPr>
        <w:t>PRESENTATIONS</w:t>
      </w:r>
    </w:p>
    <w:p w14:paraId="1780A1F1" w14:textId="4C95E984" w:rsidR="002F3E8E" w:rsidRDefault="002F3E8E">
      <w:pPr>
        <w:rPr>
          <w:rFonts w:ascii="Arial" w:eastAsia="Calibri" w:hAnsi="Arial" w:cs="Arial"/>
          <w:b/>
          <w:sz w:val="28"/>
          <w:szCs w:val="20"/>
          <w:highlight w:val="cyan"/>
          <w:lang w:val="en-AU"/>
        </w:rPr>
      </w:pPr>
      <w:r>
        <w:rPr>
          <w:rFonts w:ascii="Arial" w:eastAsia="Calibri" w:hAnsi="Arial" w:cs="Arial"/>
          <w:b/>
          <w:sz w:val="28"/>
          <w:szCs w:val="20"/>
          <w:highlight w:val="cyan"/>
          <w:lang w:val="en-AU"/>
        </w:rPr>
        <w:br w:type="page"/>
      </w:r>
    </w:p>
    <w:p w14:paraId="511BE727" w14:textId="1472E9D1" w:rsidR="00EA64EF" w:rsidRPr="00E93969" w:rsidRDefault="006C4FB7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0766E4">
        <w:rPr>
          <w:rFonts w:ascii="Arial" w:eastAsia="Calibri" w:hAnsi="Arial" w:cs="Arial"/>
          <w:b/>
          <w:sz w:val="28"/>
          <w:szCs w:val="20"/>
          <w:lang w:val="en-AU"/>
        </w:rPr>
        <w:lastRenderedPageBreak/>
        <w:t>SATURDAY 20 JULY 2019</w:t>
      </w:r>
    </w:p>
    <w:p w14:paraId="367FAA0C" w14:textId="77777777" w:rsidR="00EA64EF" w:rsidRPr="00E93969" w:rsidRDefault="00EA64EF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4"/>
          <w:szCs w:val="24"/>
          <w:lang w:val="en-AU"/>
        </w:rPr>
      </w:pPr>
    </w:p>
    <w:p w14:paraId="5AAB50E5" w14:textId="77777777" w:rsidR="00EA64EF" w:rsidRPr="009B6E74" w:rsidRDefault="00E133F7" w:rsidP="00DD1642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4"/>
          <w:szCs w:val="24"/>
          <w:lang w:val="en-AU"/>
        </w:rPr>
      </w:pPr>
      <w:r w:rsidRPr="009B6E74">
        <w:rPr>
          <w:rFonts w:ascii="Arial" w:eastAsia="Calibri" w:hAnsi="Arial" w:cs="Arial"/>
          <w:b/>
          <w:sz w:val="24"/>
          <w:szCs w:val="24"/>
          <w:lang w:val="en-AU"/>
        </w:rPr>
        <w:t>7</w:t>
      </w:r>
      <w:r w:rsidR="00C16982" w:rsidRPr="009B6E74">
        <w:rPr>
          <w:rFonts w:ascii="Arial" w:eastAsia="Calibri" w:hAnsi="Arial" w:cs="Arial"/>
          <w:b/>
          <w:sz w:val="24"/>
          <w:szCs w:val="24"/>
          <w:lang w:val="en-AU"/>
        </w:rPr>
        <w:t>.00</w:t>
      </w:r>
      <w:r w:rsidR="00EA64EF" w:rsidRPr="009B6E74">
        <w:rPr>
          <w:rFonts w:ascii="Arial" w:eastAsia="Calibri" w:hAnsi="Arial" w:cs="Arial"/>
          <w:b/>
          <w:sz w:val="24"/>
          <w:szCs w:val="24"/>
          <w:lang w:val="en-AU"/>
        </w:rPr>
        <w:t>am</w:t>
      </w:r>
      <w:r w:rsidR="00EA64EF" w:rsidRPr="009B6E74">
        <w:rPr>
          <w:rFonts w:ascii="Arial" w:eastAsia="Calibri" w:hAnsi="Arial" w:cs="Arial"/>
          <w:b/>
          <w:sz w:val="24"/>
          <w:szCs w:val="24"/>
          <w:lang w:val="en-AU"/>
        </w:rPr>
        <w:tab/>
        <w:t>Doors Open</w:t>
      </w:r>
    </w:p>
    <w:p w14:paraId="794B466B" w14:textId="77777777" w:rsidR="00EA64EF" w:rsidRPr="00E93969" w:rsidRDefault="00EA64EF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Calibri" w:eastAsia="Times New Roman" w:hAnsi="Calibri" w:cs="Times New Roman"/>
          <w:b/>
          <w:bCs/>
          <w:sz w:val="28"/>
          <w:szCs w:val="28"/>
          <w:lang w:eastAsia="en-NZ"/>
        </w:rPr>
      </w:pPr>
    </w:p>
    <w:p w14:paraId="57D95FEB" w14:textId="77777777" w:rsidR="00EA64EF" w:rsidRPr="00E93969" w:rsidRDefault="00DD1642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bookmarkStart w:id="3" w:name="_Hlk517701690"/>
      <w:r>
        <w:rPr>
          <w:rFonts w:ascii="Arial" w:eastAsia="Calibri" w:hAnsi="Arial" w:cs="Arial"/>
          <w:b/>
          <w:sz w:val="28"/>
          <w:szCs w:val="20"/>
          <w:lang w:val="en-AU"/>
        </w:rPr>
        <w:t>Official Training 7.15am</w:t>
      </w:r>
      <w:r w:rsidR="00EA64EF" w:rsidRPr="00E93969">
        <w:rPr>
          <w:rFonts w:ascii="Arial" w:eastAsia="Calibri" w:hAnsi="Arial" w:cs="Arial"/>
          <w:b/>
          <w:sz w:val="28"/>
          <w:szCs w:val="20"/>
          <w:lang w:val="en-AU"/>
        </w:rPr>
        <w:t xml:space="preserve">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7229"/>
        <w:gridCol w:w="1418"/>
      </w:tblGrid>
      <w:tr w:rsidR="00DD1642" w:rsidRPr="00E93969" w14:paraId="121BD5AC" w14:textId="77777777" w:rsidTr="00F90D06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4941ADAF" w14:textId="77777777" w:rsidR="00DD1642" w:rsidRPr="00E93969" w:rsidRDefault="00DD1642" w:rsidP="00F90D06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7.15</w:t>
            </w: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14:paraId="77B10151" w14:textId="77777777" w:rsidR="00DD1642" w:rsidRPr="0039104A" w:rsidRDefault="00DD1642" w:rsidP="00DD1642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  <w:sz w:val="24"/>
                <w:szCs w:val="24"/>
              </w:rPr>
            </w:pPr>
            <w:r w:rsidRPr="0039104A">
              <w:rPr>
                <w:rFonts w:ascii="Arial" w:hAnsi="Arial" w:cs="Arial"/>
                <w:sz w:val="24"/>
                <w:szCs w:val="24"/>
              </w:rPr>
              <w:t>Masters Couple Style Dance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8C6C19" w14:textId="77777777" w:rsidR="00DD1642" w:rsidRPr="00E93969" w:rsidRDefault="00DD1642" w:rsidP="00F90D06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 mins</w:t>
            </w:r>
          </w:p>
        </w:tc>
      </w:tr>
      <w:tr w:rsidR="00DD1642" w:rsidRPr="00E93969" w14:paraId="11808110" w14:textId="77777777" w:rsidTr="00F90D06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</w:tcPr>
          <w:p w14:paraId="50E0F21D" w14:textId="77777777" w:rsidR="00DD1642" w:rsidRPr="00E93969" w:rsidRDefault="00DD1642" w:rsidP="00DD1642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.22</w:t>
            </w: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7229" w:type="dxa"/>
            <w:shd w:val="clear" w:color="auto" w:fill="auto"/>
            <w:noWrap/>
            <w:vAlign w:val="center"/>
          </w:tcPr>
          <w:p w14:paraId="60B51913" w14:textId="77777777" w:rsidR="00DD1642" w:rsidRPr="0039104A" w:rsidRDefault="00DD1642" w:rsidP="00F90D06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  <w:sz w:val="24"/>
                <w:szCs w:val="24"/>
              </w:rPr>
            </w:pPr>
            <w:r w:rsidRPr="0039104A">
              <w:rPr>
                <w:rFonts w:ascii="Arial" w:hAnsi="Arial" w:cs="Arial"/>
                <w:sz w:val="24"/>
                <w:szCs w:val="24"/>
              </w:rPr>
              <w:t>Juvenile/Espoir Freedance 1-6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E8FE63D" w14:textId="77777777" w:rsidR="00DD1642" w:rsidRPr="00E93969" w:rsidRDefault="00DD1642" w:rsidP="00F90D06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 mins</w:t>
            </w:r>
          </w:p>
        </w:tc>
      </w:tr>
      <w:tr w:rsidR="00DD1642" w:rsidRPr="00E93969" w14:paraId="5ADFC6D3" w14:textId="77777777" w:rsidTr="00F90D06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</w:tcPr>
          <w:p w14:paraId="09E4008F" w14:textId="77777777" w:rsidR="00DD1642" w:rsidRPr="00E93969" w:rsidRDefault="00DD1642" w:rsidP="00F90D06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.29</w:t>
            </w: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7229" w:type="dxa"/>
            <w:shd w:val="clear" w:color="auto" w:fill="auto"/>
            <w:noWrap/>
            <w:vAlign w:val="center"/>
          </w:tcPr>
          <w:p w14:paraId="0AF614D7" w14:textId="77777777" w:rsidR="00DD1642" w:rsidRPr="0039104A" w:rsidRDefault="00DD1642" w:rsidP="00F90D06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  <w:sz w:val="24"/>
                <w:szCs w:val="24"/>
              </w:rPr>
            </w:pPr>
            <w:r w:rsidRPr="0039104A">
              <w:rPr>
                <w:rFonts w:ascii="Arial" w:hAnsi="Arial" w:cs="Arial"/>
                <w:sz w:val="24"/>
                <w:szCs w:val="24"/>
              </w:rPr>
              <w:t>Juvenile/Espoir Freedance 7-11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D8A3A00" w14:textId="77777777" w:rsidR="00DD1642" w:rsidRPr="00E93969" w:rsidRDefault="00DD1642" w:rsidP="00F90D06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 mins</w:t>
            </w:r>
          </w:p>
        </w:tc>
      </w:tr>
      <w:tr w:rsidR="00C16982" w:rsidRPr="00E93969" w14:paraId="2D07C1F1" w14:textId="77777777" w:rsidTr="00C16982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55DB68AA" w14:textId="77777777" w:rsidR="00C16982" w:rsidRPr="00E93969" w:rsidRDefault="00F80FB8" w:rsidP="00DD1642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7.</w:t>
            </w:r>
            <w:r w:rsidR="00DD1642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36</w:t>
            </w:r>
            <w:r w:rsidR="00C16982"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14:paraId="5D4B1DB2" w14:textId="77777777" w:rsidR="00C16982" w:rsidRPr="0039104A" w:rsidRDefault="00C16982" w:rsidP="0094311A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  <w:sz w:val="24"/>
                <w:szCs w:val="24"/>
              </w:rPr>
            </w:pPr>
            <w:r w:rsidRPr="0039104A">
              <w:rPr>
                <w:rFonts w:ascii="Arial" w:hAnsi="Arial" w:cs="Arial"/>
                <w:sz w:val="24"/>
                <w:szCs w:val="24"/>
              </w:rPr>
              <w:t>Advanced Freedance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BF0AA2" w14:textId="77777777" w:rsidR="00C16982" w:rsidRPr="00E93969" w:rsidRDefault="00C16982" w:rsidP="0094311A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E93969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 mins</w:t>
            </w:r>
          </w:p>
        </w:tc>
      </w:tr>
      <w:tr w:rsidR="00DD1642" w:rsidRPr="00E93969" w14:paraId="07570E84" w14:textId="77777777" w:rsidTr="00C16982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</w:tcPr>
          <w:p w14:paraId="1DA81345" w14:textId="77777777" w:rsidR="00DD1642" w:rsidRPr="000766E4" w:rsidRDefault="00DD1642" w:rsidP="00DD1642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en-NZ"/>
              </w:rPr>
            </w:pPr>
            <w:r w:rsidRPr="000766E4">
              <w:rPr>
                <w:rFonts w:ascii="Arial" w:eastAsia="Times New Roman" w:hAnsi="Arial" w:cs="Arial"/>
                <w:b/>
                <w:sz w:val="24"/>
                <w:szCs w:val="24"/>
                <w:lang w:eastAsia="en-NZ"/>
              </w:rPr>
              <w:t>7.43am</w:t>
            </w:r>
          </w:p>
        </w:tc>
        <w:tc>
          <w:tcPr>
            <w:tcW w:w="7229" w:type="dxa"/>
            <w:shd w:val="clear" w:color="auto" w:fill="auto"/>
            <w:noWrap/>
            <w:vAlign w:val="center"/>
          </w:tcPr>
          <w:p w14:paraId="53F7F3F0" w14:textId="77777777" w:rsidR="00DD1642" w:rsidRPr="000766E4" w:rsidRDefault="00DD1642" w:rsidP="0094311A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766E4">
              <w:rPr>
                <w:rFonts w:ascii="Arial" w:hAnsi="Arial" w:cs="Arial"/>
                <w:b/>
                <w:sz w:val="24"/>
                <w:szCs w:val="24"/>
              </w:rPr>
              <w:t>FINISH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A562F07" w14:textId="77777777" w:rsidR="00DD1642" w:rsidRPr="00E93969" w:rsidRDefault="00DD1642" w:rsidP="0094311A">
            <w:pPr>
              <w:tabs>
                <w:tab w:val="left" w:pos="567"/>
                <w:tab w:val="left" w:pos="2835"/>
                <w:tab w:val="left" w:pos="3402"/>
                <w:tab w:val="left" w:pos="4536"/>
                <w:tab w:val="left" w:pos="5103"/>
                <w:tab w:val="left" w:pos="7938"/>
                <w:tab w:val="left" w:pos="8364"/>
              </w:tabs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  <w:bookmarkEnd w:id="3"/>
    </w:tbl>
    <w:p w14:paraId="31D491CE" w14:textId="77777777" w:rsidR="00EA64EF" w:rsidRPr="00E93969" w:rsidRDefault="00EA64EF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3F56C771" w14:textId="77777777" w:rsidR="000F1652" w:rsidRDefault="000F1652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8"/>
          <w:lang w:val="en-AU"/>
        </w:rPr>
      </w:pPr>
    </w:p>
    <w:p w14:paraId="42EA59FC" w14:textId="2886283D" w:rsidR="00EA64EF" w:rsidRDefault="00042561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8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COMPETITION</w:t>
      </w:r>
      <w:r w:rsidRPr="000F1652">
        <w:rPr>
          <w:rFonts w:ascii="Arial" w:eastAsia="Calibri" w:hAnsi="Arial" w:cs="Arial"/>
          <w:b/>
          <w:sz w:val="28"/>
          <w:szCs w:val="28"/>
          <w:lang w:val="en-AU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val="en-AU"/>
        </w:rPr>
        <w:t xml:space="preserve">- </w:t>
      </w:r>
      <w:r w:rsidR="00F80FB8" w:rsidRPr="000F1652">
        <w:rPr>
          <w:rFonts w:ascii="Arial" w:eastAsia="Calibri" w:hAnsi="Arial" w:cs="Arial"/>
          <w:b/>
          <w:sz w:val="28"/>
          <w:szCs w:val="28"/>
          <w:lang w:val="en-AU"/>
        </w:rPr>
        <w:t>8</w:t>
      </w:r>
      <w:r w:rsidR="00DD1642" w:rsidRPr="000F1652">
        <w:rPr>
          <w:rFonts w:ascii="Arial" w:eastAsia="Calibri" w:hAnsi="Arial" w:cs="Arial"/>
          <w:b/>
          <w:sz w:val="28"/>
          <w:szCs w:val="28"/>
          <w:lang w:val="en-AU"/>
        </w:rPr>
        <w:t>.00</w:t>
      </w:r>
      <w:r w:rsidR="00EA64EF" w:rsidRPr="000F1652">
        <w:rPr>
          <w:rFonts w:ascii="Arial" w:eastAsia="Calibri" w:hAnsi="Arial" w:cs="Arial"/>
          <w:b/>
          <w:sz w:val="28"/>
          <w:szCs w:val="28"/>
          <w:lang w:val="en-AU"/>
        </w:rPr>
        <w:t>am</w:t>
      </w:r>
    </w:p>
    <w:p w14:paraId="3DEA5EAB" w14:textId="77777777" w:rsidR="00E43B0D" w:rsidRPr="000F1652" w:rsidRDefault="00E43B0D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8"/>
          <w:lang w:val="en-AU"/>
        </w:rPr>
      </w:pPr>
    </w:p>
    <w:p w14:paraId="5D1B186B" w14:textId="77777777" w:rsidR="00E43B0D" w:rsidRDefault="00811240" w:rsidP="00811240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 xml:space="preserve">Event </w:t>
      </w:r>
      <w:r w:rsidR="00F90D06">
        <w:rPr>
          <w:rFonts w:ascii="Arial" w:eastAsia="Calibri" w:hAnsi="Arial" w:cs="Arial"/>
          <w:b/>
          <w:sz w:val="28"/>
          <w:szCs w:val="20"/>
          <w:lang w:val="en-AU"/>
        </w:rPr>
        <w:t>60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2B468059" w14:textId="26C7E14D" w:rsidR="00811240" w:rsidRPr="00E93969" w:rsidRDefault="00811240" w:rsidP="00E43B0D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i/>
          <w:sz w:val="24"/>
          <w:szCs w:val="20"/>
          <w:lang w:val="en-US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2019 MASTERS COUPLES DANCE FINAL</w:t>
      </w:r>
    </w:p>
    <w:p w14:paraId="4AB6AE5F" w14:textId="77777777" w:rsidR="00811240" w:rsidRPr="00E43B0D" w:rsidRDefault="00811240" w:rsidP="00E43B0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</w:pPr>
      <w:r w:rsidRPr="00E43B0D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Titleholders – Roger and Paula Boulcott, UH</w:t>
      </w:r>
    </w:p>
    <w:p w14:paraId="5D4C5CC2" w14:textId="77777777" w:rsidR="00811240" w:rsidRDefault="00811240" w:rsidP="0081124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</w:p>
    <w:p w14:paraId="17D52DD9" w14:textId="266EC938" w:rsidR="0039104A" w:rsidRDefault="00811240" w:rsidP="0081124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Double Cross Waltz</w:t>
      </w:r>
      <w:r>
        <w:rPr>
          <w:rFonts w:ascii="Arial" w:eastAsia="Calibri" w:hAnsi="Arial" w:cs="Arial"/>
          <w:sz w:val="24"/>
          <w:szCs w:val="24"/>
          <w:lang w:val="en-US"/>
        </w:rPr>
        <w:tab/>
        <w:t>Canasta Tang</w:t>
      </w:r>
      <w:r w:rsidR="00361C01">
        <w:rPr>
          <w:rFonts w:ascii="Arial" w:eastAsia="Calibri" w:hAnsi="Arial" w:cs="Arial"/>
          <w:sz w:val="24"/>
          <w:szCs w:val="24"/>
          <w:lang w:val="en-US"/>
        </w:rPr>
        <w:t>o</w:t>
      </w:r>
    </w:p>
    <w:p w14:paraId="5F63535B" w14:textId="77777777" w:rsidR="0039104A" w:rsidRDefault="0039104A" w:rsidP="0081124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</w:p>
    <w:p w14:paraId="7A7D8797" w14:textId="684CA503" w:rsidR="00811240" w:rsidRDefault="00811240" w:rsidP="0081124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  <w:t>Ben Mister &amp; Hayley Nam</w:t>
      </w:r>
      <w:r>
        <w:rPr>
          <w:rFonts w:ascii="Arial" w:eastAsia="Calibri" w:hAnsi="Arial" w:cs="Arial"/>
          <w:sz w:val="24"/>
          <w:szCs w:val="24"/>
          <w:lang w:val="en-AU"/>
        </w:rPr>
        <w:tab/>
        <w:t xml:space="preserve">       340   NEL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</w:p>
    <w:p w14:paraId="3CC7A5C4" w14:textId="77777777" w:rsidR="00811240" w:rsidRDefault="00811240" w:rsidP="0081124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2</w:t>
      </w:r>
      <w:r>
        <w:rPr>
          <w:rFonts w:ascii="Arial" w:eastAsia="Calibri" w:hAnsi="Arial" w:cs="Arial"/>
          <w:sz w:val="24"/>
          <w:szCs w:val="24"/>
          <w:lang w:val="en-AU"/>
        </w:rPr>
        <w:tab/>
        <w:t>Andrew Rae &amp; Larissa Mutton   77    AW</w:t>
      </w:r>
    </w:p>
    <w:p w14:paraId="522F180F" w14:textId="77777777" w:rsidR="00811240" w:rsidRPr="00E93969" w:rsidRDefault="00811240" w:rsidP="0081124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 w:rsidRPr="00E93969">
        <w:rPr>
          <w:rFonts w:ascii="Arial" w:eastAsia="Calibri" w:hAnsi="Arial" w:cs="Arial"/>
          <w:sz w:val="24"/>
          <w:szCs w:val="24"/>
          <w:lang w:val="en-US"/>
        </w:rPr>
        <w:tab/>
      </w:r>
    </w:p>
    <w:p w14:paraId="73BAD8B4" w14:textId="77777777" w:rsidR="00811240" w:rsidRPr="00E93969" w:rsidRDefault="00811240" w:rsidP="0081124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>
        <w:rPr>
          <w:rFonts w:ascii="Arial" w:eastAsia="Calibri" w:hAnsi="Arial" w:cs="Arial"/>
          <w:sz w:val="24"/>
          <w:szCs w:val="20"/>
          <w:lang w:val="en-US"/>
        </w:rPr>
        <w:t>…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   2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>
        <w:rPr>
          <w:rFonts w:ascii="Arial" w:eastAsia="Calibri" w:hAnsi="Arial" w:cs="Arial"/>
          <w:sz w:val="24"/>
          <w:szCs w:val="20"/>
          <w:lang w:val="en-US"/>
        </w:rPr>
        <w:t>…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 xml:space="preserve">................................. </w:t>
      </w:r>
    </w:p>
    <w:p w14:paraId="621868C0" w14:textId="77777777" w:rsidR="00811240" w:rsidRPr="00E93969" w:rsidRDefault="00811240" w:rsidP="0081124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4CD596E4" w14:textId="77777777" w:rsidR="000F1652" w:rsidRDefault="000F1652" w:rsidP="00811240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77473DA0" w14:textId="77777777" w:rsidR="00626C32" w:rsidRDefault="00F90D06" w:rsidP="00811240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Event 61</w:t>
      </w:r>
      <w:r w:rsidR="00811240"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5D777539" w14:textId="076CE2D8" w:rsidR="00811240" w:rsidRPr="00E93969" w:rsidRDefault="00811240" w:rsidP="00626C32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i/>
          <w:sz w:val="24"/>
          <w:szCs w:val="20"/>
          <w:lang w:val="en-US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2019 MASTERS FREESKATING FINAL</w:t>
      </w:r>
    </w:p>
    <w:p w14:paraId="4AD905FD" w14:textId="77777777" w:rsidR="00811240" w:rsidRPr="00626C32" w:rsidRDefault="008D225E" w:rsidP="00626C32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</w:pPr>
      <w:r w:rsidRPr="00626C32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Ti</w:t>
      </w:r>
      <w:r w:rsidR="00811240" w:rsidRPr="00626C32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t</w:t>
      </w:r>
      <w:r w:rsidRPr="00626C32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l</w:t>
      </w:r>
      <w:r w:rsidR="00811240" w:rsidRPr="00626C32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eholder – Hayley Wilde-Campbell, MSSC</w:t>
      </w:r>
    </w:p>
    <w:p w14:paraId="02C7A58A" w14:textId="77777777" w:rsidR="00811240" w:rsidRPr="00E93969" w:rsidRDefault="00811240" w:rsidP="0081124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sz w:val="20"/>
          <w:szCs w:val="20"/>
          <w:lang w:val="en-US"/>
        </w:rPr>
      </w:pPr>
    </w:p>
    <w:p w14:paraId="40263E74" w14:textId="0EE5BD18" w:rsidR="00811240" w:rsidRPr="00E93969" w:rsidRDefault="00811240" w:rsidP="0081124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4"/>
        </w:rPr>
      </w:pPr>
      <w:r w:rsidRPr="00E93969">
        <w:rPr>
          <w:rFonts w:ascii="Arial" w:eastAsia="Calibri" w:hAnsi="Arial" w:cs="Arial"/>
          <w:sz w:val="24"/>
          <w:szCs w:val="24"/>
        </w:rPr>
        <w:t>Routine: 2</w:t>
      </w:r>
      <w:r w:rsidR="00361C01">
        <w:rPr>
          <w:rFonts w:ascii="Arial" w:eastAsia="Calibri" w:hAnsi="Arial" w:cs="Arial"/>
          <w:sz w:val="24"/>
          <w:szCs w:val="24"/>
        </w:rPr>
        <w:t>.30</w:t>
      </w:r>
      <w:r w:rsidRPr="00E93969">
        <w:rPr>
          <w:rFonts w:ascii="Arial" w:eastAsia="Calibri" w:hAnsi="Arial" w:cs="Arial"/>
          <w:sz w:val="24"/>
          <w:szCs w:val="24"/>
        </w:rPr>
        <w:t xml:space="preserve"> </w:t>
      </w:r>
      <w:r w:rsidR="000D036B">
        <w:rPr>
          <w:rFonts w:ascii="Arial" w:eastAsia="Calibri" w:hAnsi="Arial" w:cs="Arial"/>
          <w:sz w:val="24"/>
          <w:szCs w:val="24"/>
        </w:rPr>
        <w:t>mins</w:t>
      </w:r>
      <w:r w:rsidRPr="00E93969">
        <w:rPr>
          <w:rFonts w:ascii="Arial" w:eastAsia="Calibri" w:hAnsi="Arial" w:cs="Arial"/>
          <w:sz w:val="24"/>
          <w:szCs w:val="24"/>
        </w:rPr>
        <w:t xml:space="preserve"> +/- </w:t>
      </w:r>
      <w:r w:rsidR="00361C01">
        <w:rPr>
          <w:rFonts w:ascii="Arial" w:eastAsia="Calibri" w:hAnsi="Arial" w:cs="Arial"/>
          <w:sz w:val="24"/>
          <w:szCs w:val="24"/>
        </w:rPr>
        <w:t>5</w:t>
      </w:r>
      <w:r w:rsidRPr="00E93969">
        <w:rPr>
          <w:rFonts w:ascii="Arial" w:eastAsia="Calibri" w:hAnsi="Arial" w:cs="Arial"/>
          <w:sz w:val="24"/>
          <w:szCs w:val="24"/>
        </w:rPr>
        <w:t xml:space="preserve"> seconds</w:t>
      </w:r>
    </w:p>
    <w:p w14:paraId="1636BF23" w14:textId="77777777" w:rsidR="00811240" w:rsidRDefault="00811240" w:rsidP="0081124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</w:p>
    <w:p w14:paraId="4D4F67C6" w14:textId="77777777" w:rsidR="00811240" w:rsidRDefault="00811240" w:rsidP="0081124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  <w:t>Roxane Price</w:t>
      </w:r>
      <w:r>
        <w:rPr>
          <w:rFonts w:ascii="Arial" w:eastAsia="Calibri" w:hAnsi="Arial" w:cs="Arial"/>
          <w:sz w:val="24"/>
          <w:szCs w:val="24"/>
          <w:lang w:val="en-AU"/>
        </w:rPr>
        <w:tab/>
        <w:t>427</w:t>
      </w:r>
      <w:r>
        <w:rPr>
          <w:rFonts w:ascii="Arial" w:eastAsia="Calibri" w:hAnsi="Arial" w:cs="Arial"/>
          <w:sz w:val="24"/>
          <w:szCs w:val="24"/>
          <w:lang w:val="en-AU"/>
        </w:rPr>
        <w:tab/>
        <w:t>HS</w:t>
      </w:r>
      <w:r>
        <w:rPr>
          <w:rFonts w:ascii="Arial" w:eastAsia="Calibri" w:hAnsi="Arial" w:cs="Arial"/>
          <w:sz w:val="24"/>
          <w:szCs w:val="24"/>
          <w:lang w:val="en-AU"/>
        </w:rPr>
        <w:tab/>
        <w:t>2</w:t>
      </w:r>
      <w:r>
        <w:rPr>
          <w:rFonts w:ascii="Arial" w:eastAsia="Calibri" w:hAnsi="Arial" w:cs="Arial"/>
          <w:sz w:val="24"/>
          <w:szCs w:val="24"/>
          <w:lang w:val="en-AU"/>
        </w:rPr>
        <w:tab/>
        <w:t>Mariana Risso</w:t>
      </w:r>
      <w:r>
        <w:rPr>
          <w:rFonts w:ascii="Arial" w:eastAsia="Calibri" w:hAnsi="Arial" w:cs="Arial"/>
          <w:sz w:val="24"/>
          <w:szCs w:val="24"/>
          <w:lang w:val="en-AU"/>
        </w:rPr>
        <w:tab/>
        <w:t>333</w:t>
      </w:r>
      <w:r>
        <w:rPr>
          <w:rFonts w:ascii="Arial" w:eastAsia="Calibri" w:hAnsi="Arial" w:cs="Arial"/>
          <w:sz w:val="24"/>
          <w:szCs w:val="24"/>
          <w:lang w:val="en-AU"/>
        </w:rPr>
        <w:tab/>
        <w:t>AW</w:t>
      </w:r>
    </w:p>
    <w:p w14:paraId="7A4CEA66" w14:textId="77777777" w:rsidR="00811240" w:rsidRPr="00E93969" w:rsidRDefault="00811240" w:rsidP="0081124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</w:p>
    <w:p w14:paraId="73C9323A" w14:textId="77777777" w:rsidR="00811240" w:rsidRPr="00E93969" w:rsidRDefault="00811240" w:rsidP="0081124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>
        <w:rPr>
          <w:rFonts w:ascii="Arial" w:eastAsia="Calibri" w:hAnsi="Arial" w:cs="Arial"/>
          <w:sz w:val="24"/>
          <w:szCs w:val="20"/>
          <w:lang w:val="en-US"/>
        </w:rPr>
        <w:t>…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   2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>
        <w:rPr>
          <w:rFonts w:ascii="Arial" w:eastAsia="Calibri" w:hAnsi="Arial" w:cs="Arial"/>
          <w:sz w:val="24"/>
          <w:szCs w:val="20"/>
          <w:lang w:val="en-US"/>
        </w:rPr>
        <w:t>…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 xml:space="preserve">................................. </w:t>
      </w:r>
    </w:p>
    <w:p w14:paraId="0898DFEC" w14:textId="72365590" w:rsidR="00545A4A" w:rsidRDefault="00545A4A" w:rsidP="0094311A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63382C4F" w14:textId="3590561A" w:rsidR="000F1652" w:rsidRDefault="000F1652" w:rsidP="00954DB1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6F36563B" w14:textId="7D440380" w:rsidR="00042561" w:rsidRDefault="0017693F">
      <w:pPr>
        <w:rPr>
          <w:rFonts w:ascii="Arial" w:eastAsia="Calibri" w:hAnsi="Arial" w:cs="Arial"/>
          <w:b/>
          <w:sz w:val="28"/>
          <w:szCs w:val="20"/>
          <w:lang w:val="en-AU"/>
        </w:rPr>
      </w:pPr>
      <w:r w:rsidRPr="00856038">
        <w:rPr>
          <w:rFonts w:ascii="Arial" w:hAnsi="Arial"/>
          <w:b/>
          <w:noProof/>
          <w:color w:val="4472C4" w:themeColor="accent1"/>
          <w:sz w:val="36"/>
          <w:szCs w:val="36"/>
          <w:lang w:eastAsia="en-N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F2843C" wp14:editId="75EE871A">
                <wp:simplePos x="0" y="0"/>
                <wp:positionH relativeFrom="margin">
                  <wp:align>center</wp:align>
                </wp:positionH>
                <wp:positionV relativeFrom="paragraph">
                  <wp:posOffset>293579</wp:posOffset>
                </wp:positionV>
                <wp:extent cx="4886325" cy="1805305"/>
                <wp:effectExtent l="0" t="0" r="28575" b="2349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80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05876" w14:textId="77777777" w:rsidR="001E1373" w:rsidRDefault="001E1373" w:rsidP="00BF79A3">
                            <w:pPr>
                              <w:spacing w:before="240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Please Support the</w:t>
                            </w:r>
                            <w:r w:rsidRPr="001C5134">
                              <w:rPr>
                                <w:rFonts w:ascii="Arial" w:hAnsi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Trade Stands</w:t>
                            </w:r>
                          </w:p>
                          <w:p w14:paraId="640F10FB" w14:textId="77777777" w:rsidR="001E1373" w:rsidRDefault="001E1373" w:rsidP="0017693F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  <w:t>Skaters Edge</w:t>
                            </w:r>
                          </w:p>
                          <w:p w14:paraId="310B4EAB" w14:textId="77777777" w:rsidR="001E1373" w:rsidRPr="00BE10F6" w:rsidRDefault="001E1373" w:rsidP="00BF7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 w:rsidRPr="00BE10F6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  <w:t>SkateWell Limited</w:t>
                            </w:r>
                          </w:p>
                          <w:p w14:paraId="19D5B5AA" w14:textId="77777777" w:rsidR="001E1373" w:rsidRDefault="001E1373" w:rsidP="00BF79A3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  <w:t>‘Bling It’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BF2843C" id="_x0000_s1035" type="#_x0000_t202" style="position:absolute;margin-left:0;margin-top:23.1pt;width:384.75pt;height:142.1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" strokecolor="#002060" strokeweight="2pt">
                <v:textbox>
                  <w:txbxContent>
                    <w:p w14:paraId="0F205876" w14:textId="77777777" w:rsidR="001E1373" w:rsidRDefault="001E1373" w:rsidP="00BF79A3">
                      <w:pPr>
                        <w:spacing w:before="240"/>
                        <w:jc w:val="center"/>
                        <w:rPr>
                          <w:rFonts w:ascii="Arial" w:hAnsi="Arial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FF0000"/>
                          <w:sz w:val="36"/>
                          <w:szCs w:val="36"/>
                        </w:rPr>
                        <w:t>Please Support the</w:t>
                      </w:r>
                      <w:r w:rsidRPr="001C5134">
                        <w:rPr>
                          <w:rFonts w:ascii="Arial" w:hAnsi="Arial"/>
                          <w:b/>
                          <w:color w:val="FF0000"/>
                          <w:sz w:val="36"/>
                          <w:szCs w:val="36"/>
                        </w:rPr>
                        <w:t xml:space="preserve"> Trade Stands</w:t>
                      </w:r>
                    </w:p>
                    <w:p w14:paraId="640F10FB" w14:textId="77777777" w:rsidR="001E1373" w:rsidRDefault="001E1373" w:rsidP="0017693F">
                      <w:pPr>
                        <w:spacing w:before="240" w:line="360" w:lineRule="auto"/>
                        <w:jc w:val="center"/>
                        <w:rPr>
                          <w:rFonts w:ascii="Arial" w:hAnsi="Arial"/>
                          <w:b/>
                          <w:color w:val="4472C4" w:themeColor="accent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4472C4" w:themeColor="accent1"/>
                          <w:sz w:val="36"/>
                          <w:szCs w:val="36"/>
                        </w:rPr>
                        <w:t>Skaters Edge</w:t>
                      </w:r>
                    </w:p>
                    <w:p w14:paraId="310B4EAB" w14:textId="77777777" w:rsidR="001E1373" w:rsidRPr="00BE10F6" w:rsidRDefault="001E1373" w:rsidP="00BF79A3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color w:val="4472C4" w:themeColor="accent1"/>
                          <w:sz w:val="36"/>
                          <w:szCs w:val="36"/>
                        </w:rPr>
                      </w:pPr>
                      <w:proofErr w:type="spellStart"/>
                      <w:r w:rsidRPr="00BE10F6">
                        <w:rPr>
                          <w:rFonts w:ascii="Arial" w:hAnsi="Arial"/>
                          <w:b/>
                          <w:color w:val="4472C4" w:themeColor="accent1"/>
                          <w:sz w:val="36"/>
                          <w:szCs w:val="36"/>
                        </w:rPr>
                        <w:t>SkateWell</w:t>
                      </w:r>
                      <w:proofErr w:type="spellEnd"/>
                      <w:r w:rsidRPr="00BE10F6">
                        <w:rPr>
                          <w:rFonts w:ascii="Arial" w:hAnsi="Arial"/>
                          <w:b/>
                          <w:color w:val="4472C4" w:themeColor="accent1"/>
                          <w:sz w:val="36"/>
                          <w:szCs w:val="36"/>
                        </w:rPr>
                        <w:t xml:space="preserve"> Limited</w:t>
                      </w:r>
                    </w:p>
                    <w:p w14:paraId="19D5B5AA" w14:textId="77777777" w:rsidR="001E1373" w:rsidRDefault="001E1373" w:rsidP="00BF79A3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color w:val="4472C4" w:themeColor="accent1"/>
                          <w:sz w:val="36"/>
                          <w:szCs w:val="36"/>
                        </w:rPr>
                        <w:t>‘Bling It’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2561">
        <w:rPr>
          <w:rFonts w:ascii="Arial" w:eastAsia="Calibri" w:hAnsi="Arial" w:cs="Arial"/>
          <w:b/>
          <w:sz w:val="28"/>
          <w:szCs w:val="20"/>
          <w:lang w:val="en-AU"/>
        </w:rPr>
        <w:br w:type="page"/>
      </w:r>
    </w:p>
    <w:p w14:paraId="0C1A942D" w14:textId="2959A5B2" w:rsidR="00626C32" w:rsidRDefault="00811240" w:rsidP="00954DB1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lastRenderedPageBreak/>
        <w:t xml:space="preserve">Event </w:t>
      </w:r>
      <w:r w:rsidR="00F90D06">
        <w:rPr>
          <w:rFonts w:ascii="Arial" w:eastAsia="Calibri" w:hAnsi="Arial" w:cs="Arial"/>
          <w:b/>
          <w:sz w:val="28"/>
          <w:szCs w:val="20"/>
          <w:lang w:val="en-AU"/>
        </w:rPr>
        <w:t>62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6BD31628" w14:textId="3063FB26" w:rsidR="00811240" w:rsidRPr="00E93969" w:rsidRDefault="00811240" w:rsidP="00626C32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i/>
          <w:sz w:val="24"/>
          <w:szCs w:val="20"/>
          <w:lang w:val="en-US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2019 OPEN QUARTET FINAL</w:t>
      </w:r>
    </w:p>
    <w:p w14:paraId="1C05E9EE" w14:textId="4D6378FB" w:rsidR="00811240" w:rsidRDefault="00811240" w:rsidP="0081124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</w:pPr>
      <w:r w:rsidRPr="00626C32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 xml:space="preserve">New </w:t>
      </w:r>
      <w:r w:rsidR="00626C32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E</w:t>
      </w:r>
      <w:r w:rsidRPr="00626C32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vent</w:t>
      </w:r>
    </w:p>
    <w:p w14:paraId="7C250D85" w14:textId="3E5BE1CB" w:rsidR="00733880" w:rsidRPr="00626C32" w:rsidRDefault="00733880" w:rsidP="0081124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</w:pPr>
      <w:r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Event Sponsored by K &amp; G Butler</w:t>
      </w:r>
    </w:p>
    <w:p w14:paraId="3F86E5AC" w14:textId="77777777" w:rsidR="00040AFB" w:rsidRDefault="00040AFB" w:rsidP="00040A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790B83A1" w14:textId="69D1228E" w:rsidR="00040AFB" w:rsidRPr="00E93969" w:rsidRDefault="00040AFB" w:rsidP="00040A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 w:rsidRPr="00E93969">
        <w:rPr>
          <w:rFonts w:ascii="Arial" w:eastAsia="Calibri" w:hAnsi="Arial" w:cs="Arial"/>
          <w:sz w:val="24"/>
          <w:szCs w:val="20"/>
          <w:lang w:val="en-US"/>
        </w:rPr>
        <w:t>Routine</w:t>
      </w:r>
      <w:r>
        <w:rPr>
          <w:rFonts w:ascii="Arial" w:eastAsia="Calibri" w:hAnsi="Arial" w:cs="Arial"/>
          <w:sz w:val="24"/>
          <w:szCs w:val="20"/>
          <w:lang w:val="en-US"/>
        </w:rPr>
        <w:t>: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0"/>
          <w:lang w:val="en-US"/>
        </w:rPr>
        <w:t>3.00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 xml:space="preserve"> mins +/- 10 secs </w:t>
      </w:r>
    </w:p>
    <w:p w14:paraId="29EC0A6E" w14:textId="77777777" w:rsidR="00811240" w:rsidRDefault="00811240" w:rsidP="00040AFB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</w:p>
    <w:p w14:paraId="5F58F5ED" w14:textId="77777777" w:rsidR="00811240" w:rsidRDefault="00811240" w:rsidP="0081124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 w:rsidRPr="00E93969"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Pr="0030003B">
        <w:rPr>
          <w:rFonts w:ascii="Arial" w:eastAsia="Calibri" w:hAnsi="Arial" w:cs="Arial"/>
          <w:b/>
          <w:sz w:val="24"/>
          <w:szCs w:val="24"/>
          <w:lang w:val="en-AU"/>
        </w:rPr>
        <w:t>Soul Sisters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b/>
          <w:sz w:val="24"/>
          <w:szCs w:val="24"/>
          <w:lang w:val="en-AU"/>
        </w:rPr>
        <w:t>NP</w:t>
      </w:r>
    </w:p>
    <w:p w14:paraId="72DF6860" w14:textId="77777777" w:rsidR="00811240" w:rsidRDefault="00811240" w:rsidP="0081124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ab/>
        <w:t>Violet Butler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Olivia Bernet</w:t>
      </w:r>
    </w:p>
    <w:p w14:paraId="7FB41E90" w14:textId="77777777" w:rsidR="00811240" w:rsidRDefault="00811240" w:rsidP="0081124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ab/>
        <w:t>Lydia Hinz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Keisha Old</w:t>
      </w:r>
    </w:p>
    <w:p w14:paraId="3C056589" w14:textId="77777777" w:rsidR="00811240" w:rsidRDefault="00811240" w:rsidP="0081124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ab/>
        <w:t>Eliza Thomson (Reserve)</w:t>
      </w:r>
    </w:p>
    <w:p w14:paraId="36150FE9" w14:textId="77777777" w:rsidR="00811240" w:rsidRDefault="00811240" w:rsidP="00626C32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spacing w:before="120"/>
        <w:rPr>
          <w:rFonts w:ascii="Arial" w:eastAsia="Calibri" w:hAnsi="Arial" w:cs="Arial"/>
          <w:sz w:val="24"/>
          <w:szCs w:val="24"/>
          <w:lang w:val="en-US"/>
        </w:rPr>
      </w:pPr>
    </w:p>
    <w:p w14:paraId="611040FF" w14:textId="77777777" w:rsidR="00811240" w:rsidRDefault="00811240" w:rsidP="0081124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2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Pr="0030003B">
        <w:rPr>
          <w:rFonts w:ascii="Arial" w:eastAsia="Calibri" w:hAnsi="Arial" w:cs="Arial"/>
          <w:b/>
          <w:sz w:val="24"/>
          <w:szCs w:val="24"/>
          <w:lang w:val="en-AU"/>
        </w:rPr>
        <w:t>Diversity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b/>
          <w:sz w:val="24"/>
          <w:szCs w:val="24"/>
          <w:lang w:val="en-AU"/>
        </w:rPr>
        <w:t>ROT</w:t>
      </w:r>
    </w:p>
    <w:p w14:paraId="479A714B" w14:textId="77777777" w:rsidR="00811240" w:rsidRDefault="00811240" w:rsidP="0081124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ab/>
        <w:t>Liddy Zuidmeer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Isabel Todd</w:t>
      </w:r>
    </w:p>
    <w:p w14:paraId="0AF9315A" w14:textId="77777777" w:rsidR="00811240" w:rsidRDefault="00811240" w:rsidP="0081124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ab/>
        <w:t>Chloe Slater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Manaia White</w:t>
      </w:r>
    </w:p>
    <w:p w14:paraId="14E6FAC7" w14:textId="77777777" w:rsidR="00811240" w:rsidRDefault="00811240" w:rsidP="0081124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ab/>
        <w:t>Marouschka Stevens (Reserve)</w:t>
      </w:r>
    </w:p>
    <w:p w14:paraId="7454D26A" w14:textId="77777777" w:rsidR="00626C32" w:rsidRDefault="00626C32" w:rsidP="0081124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</w:p>
    <w:p w14:paraId="3F2193EB" w14:textId="5B2D4FA2" w:rsidR="00811240" w:rsidRDefault="00811240" w:rsidP="00626C32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spacing w:before="120"/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3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Pr="0030003B">
        <w:rPr>
          <w:rFonts w:ascii="Arial" w:eastAsia="Calibri" w:hAnsi="Arial" w:cs="Arial"/>
          <w:b/>
          <w:sz w:val="24"/>
          <w:szCs w:val="24"/>
          <w:lang w:val="en-AU"/>
        </w:rPr>
        <w:t>Rock-etts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b/>
          <w:sz w:val="24"/>
          <w:szCs w:val="24"/>
          <w:lang w:val="en-AU"/>
        </w:rPr>
        <w:t>NP</w:t>
      </w:r>
    </w:p>
    <w:p w14:paraId="0634870D" w14:textId="77777777" w:rsidR="00811240" w:rsidRDefault="00811240" w:rsidP="0081124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>Bryah Edwin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Lily Edwin</w:t>
      </w:r>
    </w:p>
    <w:p w14:paraId="282DA7AF" w14:textId="77777777" w:rsidR="00811240" w:rsidRPr="0030003B" w:rsidRDefault="00811240" w:rsidP="0081124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>Mila Toole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Laura Butler</w:t>
      </w:r>
    </w:p>
    <w:p w14:paraId="7A86B39F" w14:textId="77777777" w:rsidR="00811240" w:rsidRDefault="00811240" w:rsidP="0081124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</w:p>
    <w:p w14:paraId="1FAEBFFF" w14:textId="77777777" w:rsidR="00811240" w:rsidRDefault="00811240" w:rsidP="00626C32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spacing w:before="120"/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4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b/>
          <w:sz w:val="24"/>
          <w:szCs w:val="24"/>
          <w:lang w:val="en-AU"/>
        </w:rPr>
        <w:t>Glow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b/>
          <w:sz w:val="24"/>
          <w:szCs w:val="24"/>
          <w:lang w:val="en-AU"/>
        </w:rPr>
        <w:t>AW</w:t>
      </w:r>
    </w:p>
    <w:p w14:paraId="0E086638" w14:textId="77777777" w:rsidR="00811240" w:rsidRDefault="00811240" w:rsidP="0081124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ab/>
        <w:t>Lisa Garrud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Rachel Melrose</w:t>
      </w:r>
    </w:p>
    <w:p w14:paraId="734617E1" w14:textId="77777777" w:rsidR="00811240" w:rsidRDefault="00811240" w:rsidP="0081124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ab/>
        <w:t>Rachel Wood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Anna Wong</w:t>
      </w:r>
    </w:p>
    <w:p w14:paraId="630F1304" w14:textId="77777777" w:rsidR="00811240" w:rsidRPr="0030003B" w:rsidRDefault="00811240" w:rsidP="0081124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ab/>
        <w:t>Sarah Mays (Reserve)</w:t>
      </w:r>
    </w:p>
    <w:p w14:paraId="54595918" w14:textId="77777777" w:rsidR="00811240" w:rsidRPr="00E93969" w:rsidRDefault="00811240" w:rsidP="0081124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 w:rsidRPr="00E93969">
        <w:rPr>
          <w:rFonts w:ascii="Arial" w:eastAsia="Calibri" w:hAnsi="Arial" w:cs="Arial"/>
          <w:sz w:val="24"/>
          <w:szCs w:val="24"/>
          <w:lang w:val="en-US"/>
        </w:rPr>
        <w:tab/>
      </w:r>
    </w:p>
    <w:p w14:paraId="02BBC2FE" w14:textId="77777777" w:rsidR="00811240" w:rsidRPr="00E93969" w:rsidRDefault="00811240" w:rsidP="0081124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>
        <w:rPr>
          <w:rFonts w:ascii="Arial" w:eastAsia="Calibri" w:hAnsi="Arial" w:cs="Arial"/>
          <w:sz w:val="24"/>
          <w:szCs w:val="20"/>
          <w:lang w:val="en-US"/>
        </w:rPr>
        <w:t>…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   2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>
        <w:rPr>
          <w:rFonts w:ascii="Arial" w:eastAsia="Calibri" w:hAnsi="Arial" w:cs="Arial"/>
          <w:sz w:val="24"/>
          <w:szCs w:val="20"/>
          <w:lang w:val="en-US"/>
        </w:rPr>
        <w:t>…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 3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>
        <w:rPr>
          <w:rFonts w:ascii="Arial" w:eastAsia="Calibri" w:hAnsi="Arial" w:cs="Arial"/>
          <w:sz w:val="24"/>
          <w:szCs w:val="20"/>
          <w:lang w:val="en-US"/>
        </w:rPr>
        <w:t>…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 xml:space="preserve">...................................  </w:t>
      </w:r>
    </w:p>
    <w:p w14:paraId="78343282" w14:textId="77777777" w:rsidR="00811240" w:rsidRPr="00E93969" w:rsidRDefault="00811240" w:rsidP="00811240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058293D4" w14:textId="77777777" w:rsidR="00545A4A" w:rsidRPr="00E93969" w:rsidRDefault="00545A4A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8"/>
          <w:lang w:val="en-AU"/>
        </w:rPr>
      </w:pPr>
      <w:r w:rsidRPr="00E93969">
        <w:rPr>
          <w:rFonts w:ascii="Arial" w:eastAsia="Calibri" w:hAnsi="Arial" w:cs="Arial"/>
          <w:b/>
          <w:sz w:val="28"/>
          <w:szCs w:val="28"/>
          <w:lang w:val="en-AU"/>
        </w:rPr>
        <w:t>PRESENTATIONS</w:t>
      </w:r>
    </w:p>
    <w:p w14:paraId="796ECA1A" w14:textId="12971AF5" w:rsidR="00545A4A" w:rsidRDefault="00811240" w:rsidP="00042561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before="120"/>
        <w:rPr>
          <w:rFonts w:ascii="Arial" w:eastAsia="Calibri" w:hAnsi="Arial" w:cs="Arial"/>
          <w:b/>
          <w:sz w:val="28"/>
          <w:szCs w:val="28"/>
          <w:lang w:val="en-AU"/>
        </w:rPr>
      </w:pPr>
      <w:r w:rsidRPr="00E93969">
        <w:rPr>
          <w:rFonts w:ascii="Arial" w:eastAsia="Calibri" w:hAnsi="Arial" w:cs="Arial"/>
          <w:b/>
          <w:sz w:val="28"/>
          <w:szCs w:val="28"/>
          <w:lang w:val="en-AU"/>
        </w:rPr>
        <w:t>Officials Break</w:t>
      </w:r>
    </w:p>
    <w:p w14:paraId="2A4C2D93" w14:textId="77777777" w:rsidR="00811240" w:rsidRDefault="00811240" w:rsidP="0094311A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8"/>
          <w:lang w:val="en-AU"/>
        </w:rPr>
      </w:pPr>
    </w:p>
    <w:p w14:paraId="183DC75A" w14:textId="77777777" w:rsidR="00D750F6" w:rsidRDefault="00D750F6" w:rsidP="00286632">
      <w:pPr>
        <w:tabs>
          <w:tab w:val="left" w:pos="567"/>
          <w:tab w:val="left" w:pos="2268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color w:val="FF0000"/>
          <w:sz w:val="28"/>
          <w:szCs w:val="20"/>
          <w:lang w:val="en-AU"/>
        </w:rPr>
      </w:pPr>
    </w:p>
    <w:p w14:paraId="695FF418" w14:textId="2D784F40" w:rsidR="00450F58" w:rsidRDefault="009B6E74" w:rsidP="00286632">
      <w:pPr>
        <w:tabs>
          <w:tab w:val="left" w:pos="567"/>
          <w:tab w:val="left" w:pos="2268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color w:val="000000" w:themeColor="text1"/>
          <w:sz w:val="28"/>
          <w:szCs w:val="20"/>
          <w:lang w:val="en-AU"/>
        </w:rPr>
      </w:pPr>
      <w:r w:rsidRPr="009B6E74">
        <w:rPr>
          <w:rFonts w:ascii="Arial" w:eastAsia="Calibri" w:hAnsi="Arial" w:cs="Arial"/>
          <w:b/>
          <w:color w:val="000000" w:themeColor="text1"/>
          <w:sz w:val="28"/>
          <w:szCs w:val="20"/>
          <w:lang w:val="en-AU"/>
        </w:rPr>
        <w:t>9.40am Approx</w:t>
      </w:r>
    </w:p>
    <w:p w14:paraId="7B851D31" w14:textId="77777777" w:rsidR="009B6E74" w:rsidRPr="009B6E74" w:rsidRDefault="009B6E74" w:rsidP="00286632">
      <w:pPr>
        <w:tabs>
          <w:tab w:val="left" w:pos="567"/>
          <w:tab w:val="left" w:pos="2268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color w:val="000000" w:themeColor="text1"/>
          <w:sz w:val="28"/>
          <w:szCs w:val="20"/>
          <w:lang w:val="en-AU"/>
        </w:rPr>
      </w:pPr>
    </w:p>
    <w:p w14:paraId="1EFC55B1" w14:textId="77777777" w:rsidR="00626C32" w:rsidRDefault="00811240" w:rsidP="00286632">
      <w:pPr>
        <w:tabs>
          <w:tab w:val="left" w:pos="567"/>
          <w:tab w:val="left" w:pos="2268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Event 6</w:t>
      </w:r>
      <w:r>
        <w:rPr>
          <w:rFonts w:ascii="Arial" w:eastAsia="Calibri" w:hAnsi="Arial" w:cs="Arial"/>
          <w:b/>
          <w:sz w:val="28"/>
          <w:szCs w:val="20"/>
          <w:lang w:val="en-AU"/>
        </w:rPr>
        <w:t>3</w:t>
      </w:r>
      <w:r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477D2A0F" w14:textId="700C328E" w:rsidR="00811240" w:rsidRPr="00E93969" w:rsidRDefault="00811240" w:rsidP="00626C32">
      <w:pPr>
        <w:tabs>
          <w:tab w:val="left" w:pos="567"/>
          <w:tab w:val="left" w:pos="2268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i/>
          <w:sz w:val="24"/>
          <w:szCs w:val="20"/>
          <w:lang w:val="en-US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2019 PRELIMINARY FREESKATING FINAL</w:t>
      </w:r>
    </w:p>
    <w:p w14:paraId="27C34A22" w14:textId="77777777" w:rsidR="00811240" w:rsidRPr="00626C32" w:rsidRDefault="00811240" w:rsidP="00626C32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</w:pPr>
      <w:r w:rsidRPr="00626C32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Titleholder – Deanna Gotlieb, UH</w:t>
      </w:r>
    </w:p>
    <w:p w14:paraId="09FFB52D" w14:textId="77777777" w:rsidR="00811240" w:rsidRPr="00E93969" w:rsidRDefault="00811240" w:rsidP="0081124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sz w:val="20"/>
          <w:szCs w:val="20"/>
          <w:lang w:val="en-US"/>
        </w:rPr>
      </w:pPr>
    </w:p>
    <w:p w14:paraId="31D62304" w14:textId="744E303A" w:rsidR="00811240" w:rsidRPr="00E93969" w:rsidRDefault="00811240" w:rsidP="0081124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4"/>
        </w:rPr>
      </w:pPr>
      <w:r w:rsidRPr="00E93969">
        <w:rPr>
          <w:rFonts w:ascii="Arial" w:eastAsia="Calibri" w:hAnsi="Arial" w:cs="Arial"/>
          <w:sz w:val="24"/>
          <w:szCs w:val="24"/>
        </w:rPr>
        <w:t>Routine: 2</w:t>
      </w:r>
      <w:r w:rsidR="00CD032D">
        <w:rPr>
          <w:rFonts w:ascii="Arial" w:eastAsia="Calibri" w:hAnsi="Arial" w:cs="Arial"/>
          <w:sz w:val="24"/>
          <w:szCs w:val="24"/>
        </w:rPr>
        <w:t>.30</w:t>
      </w:r>
      <w:r w:rsidRPr="00E93969">
        <w:rPr>
          <w:rFonts w:ascii="Arial" w:eastAsia="Calibri" w:hAnsi="Arial" w:cs="Arial"/>
          <w:sz w:val="24"/>
          <w:szCs w:val="24"/>
        </w:rPr>
        <w:t xml:space="preserve"> </w:t>
      </w:r>
      <w:r w:rsidR="000D036B">
        <w:rPr>
          <w:rFonts w:ascii="Arial" w:eastAsia="Calibri" w:hAnsi="Arial" w:cs="Arial"/>
          <w:sz w:val="24"/>
          <w:szCs w:val="24"/>
        </w:rPr>
        <w:t>mins</w:t>
      </w:r>
      <w:r w:rsidRPr="00E93969">
        <w:rPr>
          <w:rFonts w:ascii="Arial" w:eastAsia="Calibri" w:hAnsi="Arial" w:cs="Arial"/>
          <w:sz w:val="24"/>
          <w:szCs w:val="24"/>
        </w:rPr>
        <w:t xml:space="preserve"> +/- 10 seconds</w:t>
      </w:r>
    </w:p>
    <w:p w14:paraId="7F0A159C" w14:textId="77777777" w:rsidR="00811240" w:rsidRDefault="00811240" w:rsidP="0081124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</w:p>
    <w:p w14:paraId="40EBF49D" w14:textId="77777777" w:rsidR="00811240" w:rsidRDefault="00811240" w:rsidP="0081124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 w:rsidRPr="00E93969"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  <w:t>Anastacia Campos</w:t>
      </w:r>
      <w:r>
        <w:rPr>
          <w:rFonts w:ascii="Arial" w:eastAsia="Calibri" w:hAnsi="Arial" w:cs="Arial"/>
          <w:sz w:val="24"/>
          <w:szCs w:val="24"/>
          <w:lang w:val="en-AU"/>
        </w:rPr>
        <w:tab/>
        <w:t>476</w:t>
      </w:r>
      <w:r>
        <w:rPr>
          <w:rFonts w:ascii="Arial" w:eastAsia="Calibri" w:hAnsi="Arial" w:cs="Arial"/>
          <w:sz w:val="24"/>
          <w:szCs w:val="24"/>
          <w:lang w:val="en-AU"/>
        </w:rPr>
        <w:tab/>
        <w:t>MTW</w:t>
      </w:r>
      <w:r>
        <w:rPr>
          <w:rFonts w:ascii="Arial" w:eastAsia="Calibri" w:hAnsi="Arial" w:cs="Arial"/>
          <w:sz w:val="24"/>
          <w:szCs w:val="24"/>
          <w:lang w:val="en-AU"/>
        </w:rPr>
        <w:tab/>
        <w:t>8</w:t>
      </w:r>
      <w:r>
        <w:rPr>
          <w:rFonts w:ascii="Arial" w:eastAsia="Calibri" w:hAnsi="Arial" w:cs="Arial"/>
          <w:sz w:val="24"/>
          <w:szCs w:val="24"/>
          <w:lang w:val="en-AU"/>
        </w:rPr>
        <w:tab/>
        <w:t>Manaia Parata</w:t>
      </w:r>
      <w:r>
        <w:rPr>
          <w:rFonts w:ascii="Arial" w:eastAsia="Calibri" w:hAnsi="Arial" w:cs="Arial"/>
          <w:sz w:val="24"/>
          <w:szCs w:val="24"/>
          <w:lang w:val="en-AU"/>
        </w:rPr>
        <w:tab/>
        <w:t>436</w:t>
      </w:r>
      <w:r>
        <w:rPr>
          <w:rFonts w:ascii="Arial" w:eastAsia="Calibri" w:hAnsi="Arial" w:cs="Arial"/>
          <w:sz w:val="24"/>
          <w:szCs w:val="24"/>
          <w:lang w:val="en-AU"/>
        </w:rPr>
        <w:tab/>
        <w:t>HS</w:t>
      </w:r>
    </w:p>
    <w:p w14:paraId="3713F717" w14:textId="07B0AB3E" w:rsidR="00811240" w:rsidRPr="00E93969" w:rsidRDefault="00D10CD2" w:rsidP="0081124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2</w:t>
      </w:r>
      <w:r>
        <w:rPr>
          <w:rFonts w:ascii="Arial" w:eastAsia="Calibri" w:hAnsi="Arial" w:cs="Arial"/>
          <w:sz w:val="24"/>
          <w:szCs w:val="24"/>
          <w:lang w:val="en-AU"/>
        </w:rPr>
        <w:tab/>
        <w:t>Deanna Gotlieb</w:t>
      </w:r>
      <w:r w:rsidR="00811240">
        <w:rPr>
          <w:rFonts w:ascii="Arial" w:eastAsia="Calibri" w:hAnsi="Arial" w:cs="Arial"/>
          <w:sz w:val="24"/>
          <w:szCs w:val="24"/>
          <w:lang w:val="en-AU"/>
        </w:rPr>
        <w:tab/>
        <w:t>432</w:t>
      </w:r>
      <w:r w:rsidR="00811240">
        <w:rPr>
          <w:rFonts w:ascii="Arial" w:eastAsia="Calibri" w:hAnsi="Arial" w:cs="Arial"/>
          <w:sz w:val="24"/>
          <w:szCs w:val="24"/>
          <w:lang w:val="en-AU"/>
        </w:rPr>
        <w:tab/>
        <w:t>UH</w:t>
      </w:r>
      <w:r w:rsidR="00811240">
        <w:rPr>
          <w:rFonts w:ascii="Arial" w:eastAsia="Calibri" w:hAnsi="Arial" w:cs="Arial"/>
          <w:sz w:val="24"/>
          <w:szCs w:val="24"/>
          <w:lang w:val="en-AU"/>
        </w:rPr>
        <w:tab/>
        <w:t>9</w:t>
      </w:r>
      <w:r w:rsidR="00811240">
        <w:rPr>
          <w:rFonts w:ascii="Arial" w:eastAsia="Calibri" w:hAnsi="Arial" w:cs="Arial"/>
          <w:sz w:val="24"/>
          <w:szCs w:val="24"/>
          <w:lang w:val="en-AU"/>
        </w:rPr>
        <w:tab/>
        <w:t>Manaia White</w:t>
      </w:r>
      <w:r w:rsidR="00811240">
        <w:rPr>
          <w:rFonts w:ascii="Arial" w:eastAsia="Calibri" w:hAnsi="Arial" w:cs="Arial"/>
          <w:sz w:val="24"/>
          <w:szCs w:val="24"/>
          <w:lang w:val="en-AU"/>
        </w:rPr>
        <w:tab/>
        <w:t>13</w:t>
      </w:r>
      <w:r w:rsidR="00CA073F">
        <w:rPr>
          <w:rFonts w:ascii="Arial" w:eastAsia="Calibri" w:hAnsi="Arial" w:cs="Arial"/>
          <w:sz w:val="24"/>
          <w:szCs w:val="24"/>
          <w:lang w:val="en-AU"/>
        </w:rPr>
        <w:t>4</w:t>
      </w:r>
      <w:r w:rsidR="00811240">
        <w:rPr>
          <w:rFonts w:ascii="Arial" w:eastAsia="Calibri" w:hAnsi="Arial" w:cs="Arial"/>
          <w:sz w:val="24"/>
          <w:szCs w:val="24"/>
          <w:lang w:val="en-AU"/>
        </w:rPr>
        <w:tab/>
        <w:t>ROT</w:t>
      </w:r>
    </w:p>
    <w:p w14:paraId="13FAEED9" w14:textId="548717DB" w:rsidR="00811240" w:rsidRPr="00E93969" w:rsidRDefault="00811240" w:rsidP="0081124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3</w:t>
      </w:r>
      <w:r>
        <w:rPr>
          <w:rFonts w:ascii="Arial" w:eastAsia="Calibri" w:hAnsi="Arial" w:cs="Arial"/>
          <w:sz w:val="24"/>
          <w:szCs w:val="24"/>
          <w:lang w:val="en-AU"/>
        </w:rPr>
        <w:tab/>
        <w:t>Rose Russell</w:t>
      </w:r>
      <w:r>
        <w:rPr>
          <w:rFonts w:ascii="Arial" w:eastAsia="Calibri" w:hAnsi="Arial" w:cs="Arial"/>
          <w:sz w:val="24"/>
          <w:szCs w:val="24"/>
          <w:lang w:val="en-AU"/>
        </w:rPr>
        <w:tab/>
        <w:t>30</w:t>
      </w:r>
      <w:r w:rsidR="00CA073F">
        <w:rPr>
          <w:rFonts w:ascii="Arial" w:eastAsia="Calibri" w:hAnsi="Arial" w:cs="Arial"/>
          <w:sz w:val="24"/>
          <w:szCs w:val="24"/>
          <w:lang w:val="en-AU"/>
        </w:rPr>
        <w:t>5</w:t>
      </w:r>
      <w:r>
        <w:rPr>
          <w:rFonts w:ascii="Arial" w:eastAsia="Calibri" w:hAnsi="Arial" w:cs="Arial"/>
          <w:sz w:val="24"/>
          <w:szCs w:val="24"/>
          <w:lang w:val="en-AU"/>
        </w:rPr>
        <w:tab/>
        <w:t>UH</w:t>
      </w:r>
      <w:r>
        <w:rPr>
          <w:rFonts w:ascii="Arial" w:eastAsia="Calibri" w:hAnsi="Arial" w:cs="Arial"/>
          <w:sz w:val="24"/>
          <w:szCs w:val="24"/>
          <w:lang w:val="en-AU"/>
        </w:rPr>
        <w:tab/>
        <w:t>10</w:t>
      </w:r>
      <w:r>
        <w:rPr>
          <w:rFonts w:ascii="Arial" w:eastAsia="Calibri" w:hAnsi="Arial" w:cs="Arial"/>
          <w:sz w:val="24"/>
          <w:szCs w:val="24"/>
          <w:lang w:val="en-AU"/>
        </w:rPr>
        <w:tab/>
        <w:t>Evangeline McHardy</w:t>
      </w:r>
      <w:r>
        <w:rPr>
          <w:rFonts w:ascii="Arial" w:eastAsia="Calibri" w:hAnsi="Arial" w:cs="Arial"/>
          <w:sz w:val="24"/>
          <w:szCs w:val="24"/>
          <w:lang w:val="en-AU"/>
        </w:rPr>
        <w:tab/>
        <w:t>212</w:t>
      </w:r>
      <w:r>
        <w:rPr>
          <w:rFonts w:ascii="Arial" w:eastAsia="Calibri" w:hAnsi="Arial" w:cs="Arial"/>
          <w:sz w:val="24"/>
          <w:szCs w:val="24"/>
          <w:lang w:val="en-AU"/>
        </w:rPr>
        <w:tab/>
        <w:t>MTW</w:t>
      </w:r>
    </w:p>
    <w:p w14:paraId="1CA9A4DF" w14:textId="77777777" w:rsidR="00811240" w:rsidRPr="00E93969" w:rsidRDefault="00811240" w:rsidP="0081124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4</w:t>
      </w:r>
      <w:r>
        <w:rPr>
          <w:rFonts w:ascii="Arial" w:eastAsia="Calibri" w:hAnsi="Arial" w:cs="Arial"/>
          <w:sz w:val="24"/>
          <w:szCs w:val="24"/>
          <w:lang w:val="en-AU"/>
        </w:rPr>
        <w:tab/>
        <w:t>Ela Aydogmus</w:t>
      </w:r>
      <w:r>
        <w:rPr>
          <w:rFonts w:ascii="Arial" w:eastAsia="Calibri" w:hAnsi="Arial" w:cs="Arial"/>
          <w:sz w:val="24"/>
          <w:szCs w:val="24"/>
          <w:lang w:val="en-AU"/>
        </w:rPr>
        <w:tab/>
        <w:t>226</w:t>
      </w:r>
      <w:r>
        <w:rPr>
          <w:rFonts w:ascii="Arial" w:eastAsia="Calibri" w:hAnsi="Arial" w:cs="Arial"/>
          <w:sz w:val="24"/>
          <w:szCs w:val="24"/>
          <w:lang w:val="en-AU"/>
        </w:rPr>
        <w:tab/>
        <w:t>ROT</w:t>
      </w:r>
      <w:r>
        <w:rPr>
          <w:rFonts w:ascii="Arial" w:eastAsia="Calibri" w:hAnsi="Arial" w:cs="Arial"/>
          <w:sz w:val="24"/>
          <w:szCs w:val="24"/>
          <w:lang w:val="en-AU"/>
        </w:rPr>
        <w:tab/>
        <w:t>11</w:t>
      </w:r>
      <w:r>
        <w:rPr>
          <w:rFonts w:ascii="Arial" w:eastAsia="Calibri" w:hAnsi="Arial" w:cs="Arial"/>
          <w:sz w:val="24"/>
          <w:szCs w:val="24"/>
          <w:lang w:val="en-AU"/>
        </w:rPr>
        <w:tab/>
        <w:t>Jessica Shirley</w:t>
      </w:r>
      <w:r>
        <w:rPr>
          <w:rFonts w:ascii="Arial" w:eastAsia="Calibri" w:hAnsi="Arial" w:cs="Arial"/>
          <w:sz w:val="24"/>
          <w:szCs w:val="24"/>
          <w:lang w:val="en-AU"/>
        </w:rPr>
        <w:tab/>
        <w:t xml:space="preserve">  51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</w:p>
    <w:p w14:paraId="3326AEAB" w14:textId="77777777" w:rsidR="00811240" w:rsidRDefault="00811240" w:rsidP="0081124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5</w:t>
      </w:r>
      <w:r>
        <w:rPr>
          <w:rFonts w:ascii="Arial" w:eastAsia="Calibri" w:hAnsi="Arial" w:cs="Arial"/>
          <w:sz w:val="24"/>
          <w:szCs w:val="24"/>
          <w:lang w:val="en-AU"/>
        </w:rPr>
        <w:tab/>
        <w:t>Aria Coleman</w:t>
      </w:r>
      <w:r>
        <w:rPr>
          <w:rFonts w:ascii="Arial" w:eastAsia="Calibri" w:hAnsi="Arial" w:cs="Arial"/>
          <w:sz w:val="24"/>
          <w:szCs w:val="24"/>
          <w:lang w:val="en-AU"/>
        </w:rPr>
        <w:tab/>
        <w:t xml:space="preserve">  43</w:t>
      </w:r>
      <w:r>
        <w:rPr>
          <w:rFonts w:ascii="Arial" w:eastAsia="Calibri" w:hAnsi="Arial" w:cs="Arial"/>
          <w:sz w:val="24"/>
          <w:szCs w:val="24"/>
          <w:lang w:val="en-AU"/>
        </w:rPr>
        <w:tab/>
        <w:t>UH</w:t>
      </w:r>
      <w:r>
        <w:rPr>
          <w:rFonts w:ascii="Arial" w:eastAsia="Calibri" w:hAnsi="Arial" w:cs="Arial"/>
          <w:sz w:val="24"/>
          <w:szCs w:val="24"/>
          <w:lang w:val="en-AU"/>
        </w:rPr>
        <w:tab/>
        <w:t>12</w:t>
      </w:r>
      <w:r>
        <w:rPr>
          <w:rFonts w:ascii="Arial" w:eastAsia="Calibri" w:hAnsi="Arial" w:cs="Arial"/>
          <w:sz w:val="24"/>
          <w:szCs w:val="24"/>
          <w:lang w:val="en-AU"/>
        </w:rPr>
        <w:tab/>
        <w:t>Claudia McLean</w:t>
      </w:r>
      <w:r>
        <w:rPr>
          <w:rFonts w:ascii="Arial" w:eastAsia="Calibri" w:hAnsi="Arial" w:cs="Arial"/>
          <w:sz w:val="24"/>
          <w:szCs w:val="24"/>
          <w:lang w:val="en-AU"/>
        </w:rPr>
        <w:tab/>
        <w:t>252</w:t>
      </w:r>
      <w:r>
        <w:rPr>
          <w:rFonts w:ascii="Arial" w:eastAsia="Calibri" w:hAnsi="Arial" w:cs="Arial"/>
          <w:sz w:val="24"/>
          <w:szCs w:val="24"/>
          <w:lang w:val="en-AU"/>
        </w:rPr>
        <w:tab/>
        <w:t>WANG</w:t>
      </w:r>
    </w:p>
    <w:p w14:paraId="6E079DAD" w14:textId="77777777" w:rsidR="00811240" w:rsidRPr="00E93969" w:rsidRDefault="00811240" w:rsidP="0081124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6</w:t>
      </w:r>
      <w:r>
        <w:rPr>
          <w:rFonts w:ascii="Arial" w:eastAsia="Calibri" w:hAnsi="Arial" w:cs="Arial"/>
          <w:sz w:val="24"/>
          <w:szCs w:val="24"/>
          <w:lang w:val="en-AU"/>
        </w:rPr>
        <w:tab/>
        <w:t>Samantha Hayes</w:t>
      </w:r>
      <w:r>
        <w:rPr>
          <w:rFonts w:ascii="Arial" w:eastAsia="Calibri" w:hAnsi="Arial" w:cs="Arial"/>
          <w:sz w:val="24"/>
          <w:szCs w:val="24"/>
          <w:lang w:val="en-AU"/>
        </w:rPr>
        <w:tab/>
        <w:t>147</w:t>
      </w:r>
      <w:r>
        <w:rPr>
          <w:rFonts w:ascii="Arial" w:eastAsia="Calibri" w:hAnsi="Arial" w:cs="Arial"/>
          <w:sz w:val="24"/>
          <w:szCs w:val="24"/>
          <w:lang w:val="en-AU"/>
        </w:rPr>
        <w:tab/>
        <w:t>WANG</w:t>
      </w:r>
      <w:r>
        <w:rPr>
          <w:rFonts w:ascii="Arial" w:eastAsia="Calibri" w:hAnsi="Arial" w:cs="Arial"/>
          <w:sz w:val="24"/>
          <w:szCs w:val="24"/>
          <w:lang w:val="en-AU"/>
        </w:rPr>
        <w:tab/>
        <w:t>13</w:t>
      </w:r>
      <w:r>
        <w:rPr>
          <w:rFonts w:ascii="Arial" w:eastAsia="Calibri" w:hAnsi="Arial" w:cs="Arial"/>
          <w:sz w:val="24"/>
          <w:szCs w:val="24"/>
          <w:lang w:val="en-AU"/>
        </w:rPr>
        <w:tab/>
        <w:t>Olivia Cox</w:t>
      </w:r>
      <w:r>
        <w:rPr>
          <w:rFonts w:ascii="Arial" w:eastAsia="Calibri" w:hAnsi="Arial" w:cs="Arial"/>
          <w:sz w:val="24"/>
          <w:szCs w:val="24"/>
          <w:lang w:val="en-AU"/>
        </w:rPr>
        <w:tab/>
        <w:t>302</w:t>
      </w:r>
      <w:r>
        <w:rPr>
          <w:rFonts w:ascii="Arial" w:eastAsia="Calibri" w:hAnsi="Arial" w:cs="Arial"/>
          <w:sz w:val="24"/>
          <w:szCs w:val="24"/>
          <w:lang w:val="en-AU"/>
        </w:rPr>
        <w:tab/>
        <w:t>UH</w:t>
      </w:r>
    </w:p>
    <w:p w14:paraId="3538E198" w14:textId="77777777" w:rsidR="00811240" w:rsidRDefault="00811240" w:rsidP="0081124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7</w:t>
      </w:r>
      <w:r>
        <w:rPr>
          <w:rFonts w:ascii="Arial" w:eastAsia="Calibri" w:hAnsi="Arial" w:cs="Arial"/>
          <w:sz w:val="24"/>
          <w:szCs w:val="24"/>
          <w:lang w:val="en-AU"/>
        </w:rPr>
        <w:tab/>
        <w:t>Layla-Brooke Boyd</w:t>
      </w:r>
      <w:r>
        <w:rPr>
          <w:rFonts w:ascii="Arial" w:eastAsia="Calibri" w:hAnsi="Arial" w:cs="Arial"/>
          <w:sz w:val="24"/>
          <w:szCs w:val="24"/>
          <w:lang w:val="en-AU"/>
        </w:rPr>
        <w:tab/>
        <w:t>263</w:t>
      </w:r>
      <w:r>
        <w:rPr>
          <w:rFonts w:ascii="Arial" w:eastAsia="Calibri" w:hAnsi="Arial" w:cs="Arial"/>
          <w:sz w:val="24"/>
          <w:szCs w:val="24"/>
          <w:lang w:val="en-AU"/>
        </w:rPr>
        <w:tab/>
        <w:t>HAM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</w:p>
    <w:p w14:paraId="623365D9" w14:textId="77777777" w:rsidR="00811240" w:rsidRDefault="00811240" w:rsidP="0081124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</w:p>
    <w:p w14:paraId="68D729AB" w14:textId="77777777" w:rsidR="00DF4F6D" w:rsidRPr="00E93969" w:rsidRDefault="00DF4F6D" w:rsidP="00DF4F6D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>
        <w:rPr>
          <w:rFonts w:ascii="Arial" w:eastAsia="Calibri" w:hAnsi="Arial" w:cs="Arial"/>
          <w:sz w:val="24"/>
          <w:szCs w:val="20"/>
          <w:lang w:val="en-US"/>
        </w:rPr>
        <w:t>…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   2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>
        <w:rPr>
          <w:rFonts w:ascii="Arial" w:eastAsia="Calibri" w:hAnsi="Arial" w:cs="Arial"/>
          <w:sz w:val="24"/>
          <w:szCs w:val="20"/>
          <w:lang w:val="en-US"/>
        </w:rPr>
        <w:t>…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 3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>
        <w:rPr>
          <w:rFonts w:ascii="Arial" w:eastAsia="Calibri" w:hAnsi="Arial" w:cs="Arial"/>
          <w:sz w:val="24"/>
          <w:szCs w:val="20"/>
          <w:lang w:val="en-US"/>
        </w:rPr>
        <w:t>…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 xml:space="preserve">...................................  </w:t>
      </w:r>
    </w:p>
    <w:p w14:paraId="2A4BE501" w14:textId="4275E960" w:rsidR="00456444" w:rsidRDefault="00811240" w:rsidP="00286632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lastRenderedPageBreak/>
        <w:t>Event 6</w:t>
      </w:r>
      <w:r w:rsidR="00286632">
        <w:rPr>
          <w:rFonts w:ascii="Arial" w:eastAsia="Calibri" w:hAnsi="Arial" w:cs="Arial"/>
          <w:b/>
          <w:sz w:val="28"/>
          <w:szCs w:val="20"/>
          <w:lang w:val="en-AU"/>
        </w:rPr>
        <w:t>4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74075EFA" w14:textId="262310E5" w:rsidR="00811240" w:rsidRPr="00E93969" w:rsidRDefault="00811240" w:rsidP="00456444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i/>
          <w:sz w:val="24"/>
          <w:szCs w:val="20"/>
          <w:lang w:val="en-US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 xml:space="preserve">2019 </w:t>
      </w:r>
      <w:r>
        <w:rPr>
          <w:rFonts w:ascii="Arial" w:eastAsia="Calibri" w:hAnsi="Arial" w:cs="Arial"/>
          <w:b/>
          <w:sz w:val="28"/>
          <w:szCs w:val="20"/>
          <w:lang w:val="en-AU"/>
        </w:rPr>
        <w:t>TINY TOTS/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TOTS SOLO DANCE FINAL</w:t>
      </w:r>
    </w:p>
    <w:p w14:paraId="59D3A051" w14:textId="42A521E5" w:rsidR="00811240" w:rsidRPr="00456444" w:rsidRDefault="00811240" w:rsidP="00456444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</w:pPr>
      <w:r w:rsidRPr="00456444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 xml:space="preserve">Titleholder – </w:t>
      </w:r>
      <w:r w:rsidR="00456444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N</w:t>
      </w:r>
      <w:r w:rsidRPr="00456444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 xml:space="preserve">ot </w:t>
      </w:r>
      <w:r w:rsidR="00456444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C</w:t>
      </w:r>
      <w:r w:rsidRPr="00456444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ontested</w:t>
      </w:r>
    </w:p>
    <w:p w14:paraId="26BA3B3D" w14:textId="77777777" w:rsidR="00811240" w:rsidRDefault="00811240" w:rsidP="0081124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</w:tabs>
        <w:rPr>
          <w:rFonts w:ascii="Arial" w:eastAsia="Calibri" w:hAnsi="Arial" w:cs="Arial"/>
          <w:sz w:val="24"/>
          <w:szCs w:val="24"/>
          <w:lang w:val="en-US"/>
        </w:rPr>
      </w:pPr>
    </w:p>
    <w:p w14:paraId="517F57A5" w14:textId="35FD9CCB" w:rsidR="00811240" w:rsidRDefault="00811240" w:rsidP="0081124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</w:tabs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Waltz Sequence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 w:rsidR="00CD032D">
        <w:rPr>
          <w:rFonts w:ascii="Arial" w:eastAsia="Calibri" w:hAnsi="Arial" w:cs="Arial"/>
          <w:sz w:val="24"/>
          <w:szCs w:val="24"/>
          <w:lang w:val="en-US"/>
        </w:rPr>
        <w:t>City Blues</w:t>
      </w:r>
    </w:p>
    <w:p w14:paraId="1D522F88" w14:textId="77777777" w:rsidR="00811240" w:rsidRDefault="00811240" w:rsidP="0081124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</w:tabs>
        <w:rPr>
          <w:rFonts w:ascii="Arial" w:eastAsia="Calibri" w:hAnsi="Arial" w:cs="Arial"/>
          <w:sz w:val="24"/>
          <w:szCs w:val="24"/>
          <w:lang w:val="en-US"/>
        </w:rPr>
      </w:pPr>
    </w:p>
    <w:p w14:paraId="74F63F08" w14:textId="22F70BFF" w:rsidR="00811240" w:rsidRDefault="00811240" w:rsidP="0081124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 w:rsidRPr="00E93969"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  <w:t>Addyson Nees</w:t>
      </w:r>
      <w:r>
        <w:rPr>
          <w:rFonts w:ascii="Arial" w:eastAsia="Calibri" w:hAnsi="Arial" w:cs="Arial"/>
          <w:sz w:val="24"/>
          <w:szCs w:val="24"/>
          <w:lang w:val="en-AU"/>
        </w:rPr>
        <w:tab/>
        <w:t>3</w:t>
      </w:r>
      <w:r w:rsidR="00355524">
        <w:rPr>
          <w:rFonts w:ascii="Arial" w:eastAsia="Calibri" w:hAnsi="Arial" w:cs="Arial"/>
          <w:sz w:val="24"/>
          <w:szCs w:val="24"/>
          <w:lang w:val="en-AU"/>
        </w:rPr>
        <w:t>5</w:t>
      </w:r>
      <w:r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A6785F">
        <w:rPr>
          <w:rFonts w:ascii="Arial" w:eastAsia="Calibri" w:hAnsi="Arial" w:cs="Arial"/>
          <w:sz w:val="24"/>
          <w:szCs w:val="24"/>
          <w:lang w:val="en-AU"/>
        </w:rPr>
        <w:t>NEL</w:t>
      </w:r>
      <w:r>
        <w:rPr>
          <w:rFonts w:ascii="Arial" w:eastAsia="Calibri" w:hAnsi="Arial" w:cs="Arial"/>
          <w:sz w:val="24"/>
          <w:szCs w:val="24"/>
          <w:lang w:val="en-AU"/>
        </w:rPr>
        <w:tab/>
        <w:t>3</w:t>
      </w:r>
      <w:r>
        <w:rPr>
          <w:rFonts w:ascii="Arial" w:eastAsia="Calibri" w:hAnsi="Arial" w:cs="Arial"/>
          <w:sz w:val="24"/>
          <w:szCs w:val="24"/>
          <w:lang w:val="en-AU"/>
        </w:rPr>
        <w:tab/>
        <w:t>Kelcie Spragg</w:t>
      </w:r>
      <w:r>
        <w:rPr>
          <w:rFonts w:ascii="Arial" w:eastAsia="Calibri" w:hAnsi="Arial" w:cs="Arial"/>
          <w:sz w:val="24"/>
          <w:szCs w:val="24"/>
          <w:lang w:val="en-AU"/>
        </w:rPr>
        <w:tab/>
        <w:t>238</w:t>
      </w:r>
      <w:r>
        <w:rPr>
          <w:rFonts w:ascii="Arial" w:eastAsia="Calibri" w:hAnsi="Arial" w:cs="Arial"/>
          <w:sz w:val="24"/>
          <w:szCs w:val="24"/>
          <w:lang w:val="en-AU"/>
        </w:rPr>
        <w:tab/>
        <w:t>UH</w:t>
      </w:r>
    </w:p>
    <w:p w14:paraId="25DD12D0" w14:textId="77777777" w:rsidR="00811240" w:rsidRPr="00E93969" w:rsidRDefault="00811240" w:rsidP="0081124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2</w:t>
      </w:r>
      <w:r>
        <w:rPr>
          <w:rFonts w:ascii="Arial" w:eastAsia="Calibri" w:hAnsi="Arial" w:cs="Arial"/>
          <w:sz w:val="24"/>
          <w:szCs w:val="24"/>
          <w:lang w:val="en-AU"/>
        </w:rPr>
        <w:tab/>
        <w:t>Mila Toole</w:t>
      </w:r>
      <w:r>
        <w:rPr>
          <w:rFonts w:ascii="Arial" w:eastAsia="Calibri" w:hAnsi="Arial" w:cs="Arial"/>
          <w:sz w:val="24"/>
          <w:szCs w:val="24"/>
          <w:lang w:val="en-AU"/>
        </w:rPr>
        <w:tab/>
        <w:t>181</w:t>
      </w:r>
      <w:r>
        <w:rPr>
          <w:rFonts w:ascii="Arial" w:eastAsia="Calibri" w:hAnsi="Arial" w:cs="Arial"/>
          <w:sz w:val="24"/>
          <w:szCs w:val="24"/>
          <w:lang w:val="en-AU"/>
        </w:rPr>
        <w:tab/>
        <w:t>NP</w:t>
      </w:r>
      <w:r>
        <w:rPr>
          <w:rFonts w:ascii="Arial" w:eastAsia="Calibri" w:hAnsi="Arial" w:cs="Arial"/>
          <w:sz w:val="24"/>
          <w:szCs w:val="24"/>
          <w:lang w:val="en-AU"/>
        </w:rPr>
        <w:tab/>
        <w:t>4</w:t>
      </w:r>
      <w:r>
        <w:rPr>
          <w:rFonts w:ascii="Arial" w:eastAsia="Calibri" w:hAnsi="Arial" w:cs="Arial"/>
          <w:sz w:val="24"/>
          <w:szCs w:val="24"/>
          <w:lang w:val="en-AU"/>
        </w:rPr>
        <w:tab/>
        <w:t>Lileyah Spragg</w:t>
      </w:r>
      <w:r>
        <w:rPr>
          <w:rFonts w:ascii="Arial" w:eastAsia="Calibri" w:hAnsi="Arial" w:cs="Arial"/>
          <w:sz w:val="24"/>
          <w:szCs w:val="24"/>
          <w:lang w:val="en-AU"/>
        </w:rPr>
        <w:tab/>
        <w:t>301</w:t>
      </w:r>
      <w:r>
        <w:rPr>
          <w:rFonts w:ascii="Arial" w:eastAsia="Calibri" w:hAnsi="Arial" w:cs="Arial"/>
          <w:sz w:val="24"/>
          <w:szCs w:val="24"/>
          <w:lang w:val="en-AU"/>
        </w:rPr>
        <w:tab/>
        <w:t>UH</w:t>
      </w:r>
    </w:p>
    <w:p w14:paraId="2D27879C" w14:textId="77777777" w:rsidR="00811240" w:rsidRPr="00E93969" w:rsidRDefault="00811240" w:rsidP="0081124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</w:tabs>
        <w:rPr>
          <w:rFonts w:ascii="Arial" w:eastAsia="Calibri" w:hAnsi="Arial" w:cs="Arial"/>
          <w:sz w:val="24"/>
          <w:szCs w:val="24"/>
          <w:lang w:val="en-US"/>
        </w:rPr>
      </w:pPr>
      <w:r w:rsidRPr="00E93969">
        <w:rPr>
          <w:rFonts w:ascii="Arial" w:eastAsia="Calibri" w:hAnsi="Arial" w:cs="Arial"/>
          <w:sz w:val="24"/>
          <w:szCs w:val="24"/>
          <w:lang w:val="en-US"/>
        </w:rPr>
        <w:tab/>
      </w:r>
    </w:p>
    <w:p w14:paraId="608A418A" w14:textId="77777777" w:rsidR="00811240" w:rsidRPr="00E93969" w:rsidRDefault="00811240" w:rsidP="0081124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......................................   2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.................................... 3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 xml:space="preserve">......................................  </w:t>
      </w:r>
    </w:p>
    <w:p w14:paraId="6D34471C" w14:textId="77777777" w:rsidR="009158DE" w:rsidRDefault="009158DE" w:rsidP="00095BF5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line="360" w:lineRule="auto"/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57153266" w14:textId="51CAD403" w:rsidR="00456444" w:rsidRDefault="008930EE" w:rsidP="008930EE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Event 6</w:t>
      </w:r>
      <w:r>
        <w:rPr>
          <w:rFonts w:ascii="Arial" w:eastAsia="Calibri" w:hAnsi="Arial" w:cs="Arial"/>
          <w:b/>
          <w:sz w:val="28"/>
          <w:szCs w:val="20"/>
          <w:lang w:val="en-AU"/>
        </w:rPr>
        <w:t>5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540D959C" w14:textId="541224A8" w:rsidR="008930EE" w:rsidRPr="00E93969" w:rsidRDefault="008930EE" w:rsidP="00456444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i/>
          <w:sz w:val="24"/>
          <w:szCs w:val="20"/>
          <w:lang w:val="en-US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2019 JUVENILE</w:t>
      </w:r>
      <w:r>
        <w:rPr>
          <w:rFonts w:ascii="Arial" w:eastAsia="Calibri" w:hAnsi="Arial" w:cs="Arial"/>
          <w:b/>
          <w:sz w:val="28"/>
          <w:szCs w:val="20"/>
          <w:lang w:val="en-AU"/>
        </w:rPr>
        <w:t>/ESPOIR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 xml:space="preserve"> FREEDANCE FINAL</w:t>
      </w:r>
    </w:p>
    <w:p w14:paraId="28317284" w14:textId="4B1B4DB8" w:rsidR="008930EE" w:rsidRPr="00456444" w:rsidRDefault="008930EE" w:rsidP="00456444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</w:pPr>
      <w:r w:rsidRPr="00456444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 xml:space="preserve">Titleholder </w:t>
      </w:r>
      <w:r w:rsidR="00F90D06" w:rsidRPr="00456444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(</w:t>
      </w:r>
      <w:r w:rsidR="000F1652" w:rsidRPr="00456444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Girls</w:t>
      </w:r>
      <w:r w:rsidR="00F90D06" w:rsidRPr="00456444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 xml:space="preserve">) </w:t>
      </w:r>
      <w:r w:rsidRPr="00456444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– Lily Patete, MSSC</w:t>
      </w:r>
    </w:p>
    <w:p w14:paraId="0C02FA90" w14:textId="7996BF33" w:rsidR="00F90D06" w:rsidRDefault="00F90D06" w:rsidP="00456444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</w:pPr>
      <w:r w:rsidRPr="00456444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Titleholder (</w:t>
      </w:r>
      <w:r w:rsidR="000F1652" w:rsidRPr="00456444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Boys</w:t>
      </w:r>
      <w:r w:rsidRPr="00456444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 xml:space="preserve">) – </w:t>
      </w:r>
      <w:r w:rsidR="00456444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N</w:t>
      </w:r>
      <w:r w:rsidRPr="00456444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 xml:space="preserve">ot </w:t>
      </w:r>
      <w:r w:rsidR="00456444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C</w:t>
      </w:r>
      <w:r w:rsidRPr="00456444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ontested</w:t>
      </w:r>
    </w:p>
    <w:p w14:paraId="27320A5B" w14:textId="28724C40" w:rsidR="00990A4E" w:rsidRPr="00456444" w:rsidRDefault="00990A4E" w:rsidP="00990A4E">
      <w:pPr>
        <w:keepNext/>
        <w:jc w:val="center"/>
        <w:outlineLvl w:val="2"/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</w:pPr>
      <w:r>
        <w:rPr>
          <w:rFonts w:ascii="Arial" w:eastAsia="Calibri" w:hAnsi="Arial" w:cs="Arial"/>
          <w:b/>
          <w:i/>
          <w:sz w:val="24"/>
          <w:lang w:val="en-US"/>
        </w:rPr>
        <w:t>Event Sponsored by Sally &amp; Chris Fuller</w:t>
      </w:r>
    </w:p>
    <w:p w14:paraId="69531A29" w14:textId="77777777" w:rsidR="008930EE" w:rsidRDefault="008930EE" w:rsidP="008930E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</w:p>
    <w:p w14:paraId="341F8B69" w14:textId="10FC205D" w:rsidR="008930EE" w:rsidRDefault="008930EE" w:rsidP="008930E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Routine</w:t>
      </w:r>
      <w:r w:rsidR="00F01289">
        <w:rPr>
          <w:rFonts w:ascii="Arial" w:eastAsia="Calibri" w:hAnsi="Arial" w:cs="Arial"/>
          <w:sz w:val="24"/>
          <w:szCs w:val="24"/>
          <w:lang w:val="en-US"/>
        </w:rPr>
        <w:t>: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2</w:t>
      </w:r>
      <w:r w:rsidR="00F01289">
        <w:rPr>
          <w:rFonts w:ascii="Arial" w:eastAsia="Calibri" w:hAnsi="Arial" w:cs="Arial"/>
          <w:sz w:val="24"/>
          <w:szCs w:val="24"/>
          <w:lang w:val="en-US"/>
        </w:rPr>
        <w:t>.00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0D036B">
        <w:rPr>
          <w:rFonts w:ascii="Arial" w:eastAsia="Calibri" w:hAnsi="Arial" w:cs="Arial"/>
          <w:sz w:val="24"/>
          <w:szCs w:val="24"/>
          <w:lang w:val="en-US"/>
        </w:rPr>
        <w:t>mins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+/</w:t>
      </w:r>
      <w:r w:rsidR="00F01289">
        <w:rPr>
          <w:rFonts w:ascii="Arial" w:eastAsia="Calibri" w:hAnsi="Arial" w:cs="Arial"/>
          <w:sz w:val="24"/>
          <w:szCs w:val="24"/>
          <w:lang w:val="en-US"/>
        </w:rPr>
        <w:t>-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seconds</w:t>
      </w:r>
    </w:p>
    <w:p w14:paraId="3933FFEE" w14:textId="77777777" w:rsidR="008930EE" w:rsidRDefault="008930EE" w:rsidP="008930E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</w:p>
    <w:p w14:paraId="1AEE1D90" w14:textId="77777777" w:rsidR="008930EE" w:rsidRDefault="008930EE" w:rsidP="008930E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 w:rsidRPr="00E93969"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  <w:t>Ben Shirley</w:t>
      </w:r>
      <w:r>
        <w:rPr>
          <w:rFonts w:ascii="Arial" w:eastAsia="Calibri" w:hAnsi="Arial" w:cs="Arial"/>
          <w:sz w:val="24"/>
          <w:szCs w:val="24"/>
          <w:lang w:val="en-AU"/>
        </w:rPr>
        <w:tab/>
        <w:t>50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  <w:r>
        <w:rPr>
          <w:rFonts w:ascii="Arial" w:eastAsia="Calibri" w:hAnsi="Arial" w:cs="Arial"/>
          <w:sz w:val="24"/>
          <w:szCs w:val="24"/>
          <w:lang w:val="en-AU"/>
        </w:rPr>
        <w:tab/>
        <w:t>7</w:t>
      </w:r>
      <w:r>
        <w:rPr>
          <w:rFonts w:ascii="Arial" w:eastAsia="Calibri" w:hAnsi="Arial" w:cs="Arial"/>
          <w:sz w:val="24"/>
          <w:szCs w:val="24"/>
          <w:lang w:val="en-AU"/>
        </w:rPr>
        <w:tab/>
        <w:t>Lexia Hayes</w:t>
      </w:r>
      <w:r>
        <w:rPr>
          <w:rFonts w:ascii="Arial" w:eastAsia="Calibri" w:hAnsi="Arial" w:cs="Arial"/>
          <w:sz w:val="24"/>
          <w:szCs w:val="24"/>
          <w:lang w:val="en-AU"/>
        </w:rPr>
        <w:tab/>
        <w:t>150</w:t>
      </w:r>
      <w:r>
        <w:rPr>
          <w:rFonts w:ascii="Arial" w:eastAsia="Calibri" w:hAnsi="Arial" w:cs="Arial"/>
          <w:sz w:val="24"/>
          <w:szCs w:val="24"/>
          <w:lang w:val="en-AU"/>
        </w:rPr>
        <w:tab/>
        <w:t>WANG</w:t>
      </w:r>
    </w:p>
    <w:p w14:paraId="3BF0D775" w14:textId="218530FC" w:rsidR="008930EE" w:rsidRPr="00E93969" w:rsidRDefault="008930EE" w:rsidP="008930E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2</w:t>
      </w:r>
      <w:r>
        <w:rPr>
          <w:rFonts w:ascii="Arial" w:eastAsia="Calibri" w:hAnsi="Arial" w:cs="Arial"/>
          <w:sz w:val="24"/>
          <w:szCs w:val="24"/>
          <w:lang w:val="en-AU"/>
        </w:rPr>
        <w:tab/>
        <w:t>Hannah Winterburn</w:t>
      </w:r>
      <w:r>
        <w:rPr>
          <w:rFonts w:ascii="Arial" w:eastAsia="Calibri" w:hAnsi="Arial" w:cs="Arial"/>
          <w:sz w:val="24"/>
          <w:szCs w:val="24"/>
          <w:lang w:val="en-AU"/>
        </w:rPr>
        <w:tab/>
        <w:t>411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355524">
        <w:rPr>
          <w:rFonts w:ascii="Arial" w:eastAsia="Calibri" w:hAnsi="Arial" w:cs="Arial"/>
          <w:sz w:val="24"/>
          <w:szCs w:val="24"/>
          <w:lang w:val="en-AU"/>
        </w:rPr>
        <w:t>BLM</w:t>
      </w:r>
      <w:r>
        <w:rPr>
          <w:rFonts w:ascii="Arial" w:eastAsia="Calibri" w:hAnsi="Arial" w:cs="Arial"/>
          <w:sz w:val="24"/>
          <w:szCs w:val="24"/>
          <w:lang w:val="en-AU"/>
        </w:rPr>
        <w:tab/>
        <w:t>8</w:t>
      </w:r>
      <w:r>
        <w:rPr>
          <w:rFonts w:ascii="Arial" w:eastAsia="Calibri" w:hAnsi="Arial" w:cs="Arial"/>
          <w:sz w:val="24"/>
          <w:szCs w:val="24"/>
          <w:lang w:val="en-AU"/>
        </w:rPr>
        <w:tab/>
        <w:t>Alexis O’Doherty</w:t>
      </w:r>
      <w:r>
        <w:rPr>
          <w:rFonts w:ascii="Arial" w:eastAsia="Calibri" w:hAnsi="Arial" w:cs="Arial"/>
          <w:sz w:val="24"/>
          <w:szCs w:val="24"/>
          <w:lang w:val="en-AU"/>
        </w:rPr>
        <w:tab/>
        <w:t>433</w:t>
      </w:r>
      <w:r>
        <w:rPr>
          <w:rFonts w:ascii="Arial" w:eastAsia="Calibri" w:hAnsi="Arial" w:cs="Arial"/>
          <w:sz w:val="24"/>
          <w:szCs w:val="24"/>
          <w:lang w:val="en-AU"/>
        </w:rPr>
        <w:tab/>
        <w:t>NP</w:t>
      </w:r>
    </w:p>
    <w:p w14:paraId="21867B8C" w14:textId="77777777" w:rsidR="008930EE" w:rsidRPr="00E93969" w:rsidRDefault="008930EE" w:rsidP="008930E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3</w:t>
      </w:r>
      <w:r>
        <w:rPr>
          <w:rFonts w:ascii="Arial" w:eastAsia="Calibri" w:hAnsi="Arial" w:cs="Arial"/>
          <w:sz w:val="24"/>
          <w:szCs w:val="24"/>
          <w:lang w:val="en-AU"/>
        </w:rPr>
        <w:tab/>
        <w:t>Pippa McKee</w:t>
      </w:r>
      <w:r>
        <w:rPr>
          <w:rFonts w:ascii="Arial" w:eastAsia="Calibri" w:hAnsi="Arial" w:cs="Arial"/>
          <w:sz w:val="24"/>
          <w:szCs w:val="24"/>
          <w:lang w:val="en-AU"/>
        </w:rPr>
        <w:tab/>
        <w:t>309</w:t>
      </w:r>
      <w:r>
        <w:rPr>
          <w:rFonts w:ascii="Arial" w:eastAsia="Calibri" w:hAnsi="Arial" w:cs="Arial"/>
          <w:sz w:val="24"/>
          <w:szCs w:val="24"/>
          <w:lang w:val="en-AU"/>
        </w:rPr>
        <w:tab/>
        <w:t>WANG</w:t>
      </w:r>
      <w:r>
        <w:rPr>
          <w:rFonts w:ascii="Arial" w:eastAsia="Calibri" w:hAnsi="Arial" w:cs="Arial"/>
          <w:sz w:val="24"/>
          <w:szCs w:val="24"/>
          <w:lang w:val="en-AU"/>
        </w:rPr>
        <w:tab/>
        <w:t>9</w:t>
      </w:r>
      <w:r>
        <w:rPr>
          <w:rFonts w:ascii="Arial" w:eastAsia="Calibri" w:hAnsi="Arial" w:cs="Arial"/>
          <w:sz w:val="24"/>
          <w:szCs w:val="24"/>
          <w:lang w:val="en-AU"/>
        </w:rPr>
        <w:tab/>
        <w:t>Khushi Desai</w:t>
      </w:r>
      <w:r>
        <w:rPr>
          <w:rFonts w:ascii="Arial" w:eastAsia="Calibri" w:hAnsi="Arial" w:cs="Arial"/>
          <w:sz w:val="24"/>
          <w:szCs w:val="24"/>
          <w:lang w:val="en-AU"/>
        </w:rPr>
        <w:tab/>
        <w:t>370</w:t>
      </w:r>
      <w:r>
        <w:rPr>
          <w:rFonts w:ascii="Arial" w:eastAsia="Calibri" w:hAnsi="Arial" w:cs="Arial"/>
          <w:sz w:val="24"/>
          <w:szCs w:val="24"/>
          <w:lang w:val="en-AU"/>
        </w:rPr>
        <w:tab/>
        <w:t>MTW</w:t>
      </w:r>
    </w:p>
    <w:p w14:paraId="3F3E6DBF" w14:textId="0B374C23" w:rsidR="008930EE" w:rsidRPr="00E93969" w:rsidRDefault="008930EE" w:rsidP="008930E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4</w:t>
      </w:r>
      <w:r>
        <w:rPr>
          <w:rFonts w:ascii="Arial" w:eastAsia="Calibri" w:hAnsi="Arial" w:cs="Arial"/>
          <w:sz w:val="24"/>
          <w:szCs w:val="24"/>
          <w:lang w:val="en-AU"/>
        </w:rPr>
        <w:tab/>
        <w:t>Cadence Orr</w:t>
      </w:r>
      <w:r>
        <w:rPr>
          <w:rFonts w:ascii="Arial" w:eastAsia="Calibri" w:hAnsi="Arial" w:cs="Arial"/>
          <w:sz w:val="24"/>
          <w:szCs w:val="24"/>
          <w:lang w:val="en-AU"/>
        </w:rPr>
        <w:tab/>
        <w:t>367</w:t>
      </w:r>
      <w:r>
        <w:rPr>
          <w:rFonts w:ascii="Arial" w:eastAsia="Calibri" w:hAnsi="Arial" w:cs="Arial"/>
          <w:sz w:val="24"/>
          <w:szCs w:val="24"/>
          <w:lang w:val="en-AU"/>
        </w:rPr>
        <w:tab/>
        <w:t>MTW</w:t>
      </w:r>
      <w:r>
        <w:rPr>
          <w:rFonts w:ascii="Arial" w:eastAsia="Calibri" w:hAnsi="Arial" w:cs="Arial"/>
          <w:sz w:val="24"/>
          <w:szCs w:val="24"/>
          <w:lang w:val="en-AU"/>
        </w:rPr>
        <w:tab/>
        <w:t>10</w:t>
      </w:r>
      <w:r>
        <w:rPr>
          <w:rFonts w:ascii="Arial" w:eastAsia="Calibri" w:hAnsi="Arial" w:cs="Arial"/>
          <w:sz w:val="24"/>
          <w:szCs w:val="24"/>
          <w:lang w:val="en-AU"/>
        </w:rPr>
        <w:tab/>
        <w:t>Esta Patete</w:t>
      </w:r>
      <w:r>
        <w:rPr>
          <w:rFonts w:ascii="Arial" w:eastAsia="Calibri" w:hAnsi="Arial" w:cs="Arial"/>
          <w:sz w:val="24"/>
          <w:szCs w:val="24"/>
          <w:lang w:val="en-AU"/>
        </w:rPr>
        <w:tab/>
        <w:t>148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</w:p>
    <w:p w14:paraId="59050197" w14:textId="77777777" w:rsidR="008930EE" w:rsidRDefault="008930EE" w:rsidP="008930E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5</w:t>
      </w:r>
      <w:r>
        <w:rPr>
          <w:rFonts w:ascii="Arial" w:eastAsia="Calibri" w:hAnsi="Arial" w:cs="Arial"/>
          <w:sz w:val="24"/>
          <w:szCs w:val="24"/>
          <w:lang w:val="en-AU"/>
        </w:rPr>
        <w:tab/>
        <w:t>Ella Birkett</w:t>
      </w:r>
      <w:r>
        <w:rPr>
          <w:rFonts w:ascii="Arial" w:eastAsia="Calibri" w:hAnsi="Arial" w:cs="Arial"/>
          <w:sz w:val="24"/>
          <w:szCs w:val="24"/>
          <w:lang w:val="en-AU"/>
        </w:rPr>
        <w:tab/>
        <w:t>450</w:t>
      </w:r>
      <w:r>
        <w:rPr>
          <w:rFonts w:ascii="Arial" w:eastAsia="Calibri" w:hAnsi="Arial" w:cs="Arial"/>
          <w:sz w:val="24"/>
          <w:szCs w:val="24"/>
          <w:lang w:val="en-AU"/>
        </w:rPr>
        <w:tab/>
        <w:t>NP</w:t>
      </w:r>
      <w:r>
        <w:rPr>
          <w:rFonts w:ascii="Arial" w:eastAsia="Calibri" w:hAnsi="Arial" w:cs="Arial"/>
          <w:sz w:val="24"/>
          <w:szCs w:val="24"/>
          <w:lang w:val="en-AU"/>
        </w:rPr>
        <w:tab/>
        <w:t>11</w:t>
      </w:r>
      <w:r>
        <w:rPr>
          <w:rFonts w:ascii="Arial" w:eastAsia="Calibri" w:hAnsi="Arial" w:cs="Arial"/>
          <w:sz w:val="24"/>
          <w:szCs w:val="24"/>
          <w:lang w:val="en-AU"/>
        </w:rPr>
        <w:tab/>
        <w:t>Koral Cummings</w:t>
      </w:r>
      <w:r>
        <w:rPr>
          <w:rFonts w:ascii="Arial" w:eastAsia="Calibri" w:hAnsi="Arial" w:cs="Arial"/>
          <w:sz w:val="24"/>
          <w:szCs w:val="24"/>
          <w:lang w:val="en-AU"/>
        </w:rPr>
        <w:tab/>
        <w:t>412</w:t>
      </w:r>
      <w:r>
        <w:rPr>
          <w:rFonts w:ascii="Arial" w:eastAsia="Calibri" w:hAnsi="Arial" w:cs="Arial"/>
          <w:sz w:val="24"/>
          <w:szCs w:val="24"/>
          <w:lang w:val="en-AU"/>
        </w:rPr>
        <w:tab/>
        <w:t>ROL</w:t>
      </w:r>
    </w:p>
    <w:p w14:paraId="301AE974" w14:textId="77777777" w:rsidR="008930EE" w:rsidRDefault="008930EE" w:rsidP="008930E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6</w:t>
      </w:r>
      <w:r>
        <w:rPr>
          <w:rFonts w:ascii="Arial" w:eastAsia="Calibri" w:hAnsi="Arial" w:cs="Arial"/>
          <w:sz w:val="24"/>
          <w:szCs w:val="24"/>
          <w:lang w:val="en-AU"/>
        </w:rPr>
        <w:tab/>
        <w:t>Cody Wilson</w:t>
      </w:r>
      <w:r>
        <w:rPr>
          <w:rFonts w:ascii="Arial" w:eastAsia="Calibri" w:hAnsi="Arial" w:cs="Arial"/>
          <w:sz w:val="24"/>
          <w:szCs w:val="24"/>
          <w:lang w:val="en-AU"/>
        </w:rPr>
        <w:tab/>
        <w:t>387</w:t>
      </w:r>
      <w:r>
        <w:rPr>
          <w:rFonts w:ascii="Arial" w:eastAsia="Calibri" w:hAnsi="Arial" w:cs="Arial"/>
          <w:sz w:val="24"/>
          <w:szCs w:val="24"/>
          <w:lang w:val="en-AU"/>
        </w:rPr>
        <w:tab/>
        <w:t>HS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</w:p>
    <w:p w14:paraId="137ADAB0" w14:textId="77777777" w:rsidR="008930EE" w:rsidRDefault="008930EE" w:rsidP="008930E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</w:p>
    <w:p w14:paraId="552E678B" w14:textId="01915DE5" w:rsidR="008930EE" w:rsidRPr="00E93969" w:rsidRDefault="000F1652" w:rsidP="00FF6C3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spacing w:before="120"/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Girls</w:t>
      </w:r>
      <w:r w:rsidR="008930EE">
        <w:rPr>
          <w:rFonts w:ascii="Arial" w:eastAsia="Calibri" w:hAnsi="Arial" w:cs="Arial"/>
          <w:sz w:val="24"/>
          <w:szCs w:val="20"/>
          <w:lang w:val="en-US"/>
        </w:rPr>
        <w:t xml:space="preserve">: </w:t>
      </w:r>
      <w:r w:rsidR="008930EE"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="008930EE"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="008930EE"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   2</w:t>
      </w:r>
      <w:r w:rsidR="008930EE"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="008930EE"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   3</w:t>
      </w:r>
      <w:r w:rsidR="008930EE"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="008930EE"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......................................</w:t>
      </w:r>
    </w:p>
    <w:p w14:paraId="70472D90" w14:textId="77777777" w:rsidR="008930EE" w:rsidRDefault="008930EE" w:rsidP="008930E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75ABE6FE" w14:textId="357822D8" w:rsidR="008930EE" w:rsidRPr="00E93969" w:rsidRDefault="000F1652" w:rsidP="008930E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Boys</w:t>
      </w:r>
      <w:r w:rsidR="008930EE">
        <w:rPr>
          <w:rFonts w:ascii="Arial" w:eastAsia="Calibri" w:hAnsi="Arial" w:cs="Arial"/>
          <w:sz w:val="24"/>
          <w:szCs w:val="20"/>
          <w:lang w:val="en-US"/>
        </w:rPr>
        <w:t xml:space="preserve">: </w:t>
      </w:r>
      <w:r w:rsidR="008930EE"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="008930EE"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="008930EE" w:rsidRPr="00E93969">
        <w:rPr>
          <w:rFonts w:ascii="Arial" w:eastAsia="Calibri" w:hAnsi="Arial" w:cs="Arial"/>
          <w:sz w:val="24"/>
          <w:szCs w:val="20"/>
          <w:lang w:val="en-US"/>
        </w:rPr>
        <w:t xml:space="preserve">................................. </w:t>
      </w:r>
    </w:p>
    <w:p w14:paraId="3641B6BB" w14:textId="77777777" w:rsidR="00095BF5" w:rsidRDefault="00095BF5" w:rsidP="00095BF5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before="120"/>
        <w:rPr>
          <w:rFonts w:ascii="Arial" w:eastAsia="Calibri" w:hAnsi="Arial" w:cs="Arial"/>
          <w:b/>
          <w:sz w:val="28"/>
          <w:szCs w:val="28"/>
          <w:lang w:val="en-AU"/>
        </w:rPr>
      </w:pPr>
      <w:r w:rsidRPr="00E93969">
        <w:rPr>
          <w:rFonts w:ascii="Arial" w:eastAsia="Calibri" w:hAnsi="Arial" w:cs="Arial"/>
          <w:b/>
          <w:sz w:val="28"/>
          <w:szCs w:val="28"/>
          <w:lang w:val="en-AU"/>
        </w:rPr>
        <w:t>PRESENTATIONS</w:t>
      </w:r>
    </w:p>
    <w:p w14:paraId="120BFA7B" w14:textId="77777777" w:rsidR="00095BF5" w:rsidRPr="00E93969" w:rsidRDefault="00095BF5" w:rsidP="00095BF5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before="120"/>
        <w:rPr>
          <w:rFonts w:ascii="Arial" w:eastAsia="Calibri" w:hAnsi="Arial" w:cs="Arial"/>
          <w:b/>
          <w:sz w:val="28"/>
          <w:szCs w:val="28"/>
          <w:lang w:val="en-AU"/>
        </w:rPr>
      </w:pPr>
      <w:r w:rsidRPr="00E93969">
        <w:rPr>
          <w:rFonts w:ascii="Arial" w:eastAsia="Calibri" w:hAnsi="Arial" w:cs="Arial"/>
          <w:b/>
          <w:sz w:val="28"/>
          <w:szCs w:val="28"/>
          <w:lang w:val="en-AU"/>
        </w:rPr>
        <w:t>Officials Lunch Break</w:t>
      </w:r>
    </w:p>
    <w:p w14:paraId="7094EC4A" w14:textId="77777777" w:rsidR="00095BF5" w:rsidRPr="0080276D" w:rsidRDefault="00095BF5" w:rsidP="00095BF5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vanish/>
          <w:sz w:val="28"/>
          <w:szCs w:val="28"/>
          <w:lang w:val="en-AU"/>
          <w:specVanish/>
        </w:rPr>
      </w:pPr>
    </w:p>
    <w:p w14:paraId="1C39C826" w14:textId="77777777" w:rsidR="00095BF5" w:rsidRDefault="00095BF5" w:rsidP="00095BF5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before="120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 xml:space="preserve"> </w:t>
      </w:r>
    </w:p>
    <w:p w14:paraId="6FC0179E" w14:textId="375702FB" w:rsidR="00095BF5" w:rsidRDefault="00095BF5" w:rsidP="00095BF5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before="120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1.15 pm approx</w:t>
      </w:r>
    </w:p>
    <w:p w14:paraId="01FD1AE0" w14:textId="77777777" w:rsidR="00FF6C30" w:rsidRDefault="008930EE" w:rsidP="00BD68EE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spacing w:before="240"/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Event 6</w:t>
      </w:r>
      <w:r>
        <w:rPr>
          <w:rFonts w:ascii="Arial" w:eastAsia="Calibri" w:hAnsi="Arial" w:cs="Arial"/>
          <w:b/>
          <w:sz w:val="28"/>
          <w:szCs w:val="20"/>
          <w:lang w:val="en-AU"/>
        </w:rPr>
        <w:t>6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77BA8119" w14:textId="3E8B5307" w:rsidR="008930EE" w:rsidRPr="00E93969" w:rsidRDefault="008930EE" w:rsidP="00FF6C30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i/>
          <w:sz w:val="24"/>
          <w:szCs w:val="20"/>
          <w:lang w:val="en-US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2019 ADVANCED FREEDANCE FINAL</w:t>
      </w:r>
    </w:p>
    <w:p w14:paraId="48F79D68" w14:textId="77777777" w:rsidR="008930EE" w:rsidRPr="00FF6C30" w:rsidRDefault="008930EE" w:rsidP="00FF6C30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</w:pPr>
      <w:r w:rsidRPr="00FF6C30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Titleholder – Angela Heley, MTW</w:t>
      </w:r>
    </w:p>
    <w:p w14:paraId="5E5E8C66" w14:textId="77777777" w:rsidR="008930EE" w:rsidRDefault="008930EE" w:rsidP="008930E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jc w:val="center"/>
        <w:rPr>
          <w:rFonts w:ascii="Arial" w:eastAsia="Calibri" w:hAnsi="Arial" w:cs="Arial"/>
          <w:sz w:val="24"/>
          <w:szCs w:val="24"/>
          <w:lang w:val="en-US"/>
        </w:rPr>
      </w:pPr>
    </w:p>
    <w:p w14:paraId="6C3D1B4A" w14:textId="456DC644" w:rsidR="008930EE" w:rsidRDefault="008930EE" w:rsidP="008930E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Routine 2.30 </w:t>
      </w:r>
      <w:r w:rsidR="000D036B">
        <w:rPr>
          <w:rFonts w:ascii="Arial" w:eastAsia="Calibri" w:hAnsi="Arial" w:cs="Arial"/>
          <w:sz w:val="24"/>
          <w:szCs w:val="24"/>
          <w:lang w:val="en-US"/>
        </w:rPr>
        <w:t>mins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+/</w:t>
      </w:r>
      <w:r w:rsidR="00F01289">
        <w:rPr>
          <w:rFonts w:ascii="Arial" w:eastAsia="Calibri" w:hAnsi="Arial" w:cs="Arial"/>
          <w:sz w:val="24"/>
          <w:szCs w:val="24"/>
          <w:lang w:val="en-US"/>
        </w:rPr>
        <w:t>-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10 seconds</w:t>
      </w:r>
    </w:p>
    <w:p w14:paraId="7F4CD7D8" w14:textId="77777777" w:rsidR="008930EE" w:rsidRPr="00E93969" w:rsidRDefault="008930EE" w:rsidP="008930E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</w:p>
    <w:p w14:paraId="42018450" w14:textId="77777777" w:rsidR="008930EE" w:rsidRDefault="008930EE" w:rsidP="008930E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 w:rsidRPr="00E93969"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  <w:t>Hayley Austin</w:t>
      </w:r>
      <w:r>
        <w:rPr>
          <w:rFonts w:ascii="Arial" w:eastAsia="Calibri" w:hAnsi="Arial" w:cs="Arial"/>
          <w:sz w:val="24"/>
          <w:szCs w:val="24"/>
          <w:lang w:val="en-AU"/>
        </w:rPr>
        <w:tab/>
        <w:t>243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  <w:r>
        <w:rPr>
          <w:rFonts w:ascii="Arial" w:eastAsia="Calibri" w:hAnsi="Arial" w:cs="Arial"/>
          <w:sz w:val="24"/>
          <w:szCs w:val="24"/>
          <w:lang w:val="en-AU"/>
        </w:rPr>
        <w:tab/>
        <w:t>6</w:t>
      </w:r>
      <w:r>
        <w:rPr>
          <w:rFonts w:ascii="Arial" w:eastAsia="Calibri" w:hAnsi="Arial" w:cs="Arial"/>
          <w:sz w:val="24"/>
          <w:szCs w:val="24"/>
          <w:lang w:val="en-AU"/>
        </w:rPr>
        <w:tab/>
        <w:t>Milah van Niekerk</w:t>
      </w:r>
      <w:r>
        <w:rPr>
          <w:rFonts w:ascii="Arial" w:eastAsia="Calibri" w:hAnsi="Arial" w:cs="Arial"/>
          <w:sz w:val="24"/>
          <w:szCs w:val="24"/>
          <w:lang w:val="en-AU"/>
        </w:rPr>
        <w:tab/>
        <w:t>439</w:t>
      </w:r>
      <w:r>
        <w:rPr>
          <w:rFonts w:ascii="Arial" w:eastAsia="Calibri" w:hAnsi="Arial" w:cs="Arial"/>
          <w:sz w:val="24"/>
          <w:szCs w:val="24"/>
          <w:lang w:val="en-AU"/>
        </w:rPr>
        <w:tab/>
        <w:t>ROT</w:t>
      </w:r>
    </w:p>
    <w:p w14:paraId="4F3DBADE" w14:textId="77777777" w:rsidR="008930EE" w:rsidRPr="00E93969" w:rsidRDefault="008930EE" w:rsidP="008930E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2</w:t>
      </w:r>
      <w:r>
        <w:rPr>
          <w:rFonts w:ascii="Arial" w:eastAsia="Calibri" w:hAnsi="Arial" w:cs="Arial"/>
          <w:sz w:val="24"/>
          <w:szCs w:val="24"/>
          <w:lang w:val="en-AU"/>
        </w:rPr>
        <w:tab/>
        <w:t xml:space="preserve">Ella Rowell </w:t>
      </w:r>
      <w:r>
        <w:rPr>
          <w:rFonts w:ascii="Arial" w:eastAsia="Calibri" w:hAnsi="Arial" w:cs="Arial"/>
          <w:sz w:val="24"/>
          <w:szCs w:val="24"/>
          <w:lang w:val="en-AU"/>
        </w:rPr>
        <w:tab/>
        <w:t>459</w:t>
      </w:r>
      <w:r>
        <w:rPr>
          <w:rFonts w:ascii="Arial" w:eastAsia="Calibri" w:hAnsi="Arial" w:cs="Arial"/>
          <w:sz w:val="24"/>
          <w:szCs w:val="24"/>
          <w:lang w:val="en-AU"/>
        </w:rPr>
        <w:tab/>
        <w:t>ROT</w:t>
      </w:r>
      <w:r>
        <w:rPr>
          <w:rFonts w:ascii="Arial" w:eastAsia="Calibri" w:hAnsi="Arial" w:cs="Arial"/>
          <w:sz w:val="24"/>
          <w:szCs w:val="24"/>
          <w:lang w:val="en-AU"/>
        </w:rPr>
        <w:tab/>
        <w:t>7</w:t>
      </w:r>
      <w:r>
        <w:rPr>
          <w:rFonts w:ascii="Arial" w:eastAsia="Calibri" w:hAnsi="Arial" w:cs="Arial"/>
          <w:sz w:val="24"/>
          <w:szCs w:val="24"/>
          <w:lang w:val="en-AU"/>
        </w:rPr>
        <w:tab/>
        <w:t>Tegan Gwyther</w:t>
      </w:r>
      <w:r>
        <w:rPr>
          <w:rFonts w:ascii="Arial" w:eastAsia="Calibri" w:hAnsi="Arial" w:cs="Arial"/>
          <w:sz w:val="24"/>
          <w:szCs w:val="24"/>
          <w:lang w:val="en-AU"/>
        </w:rPr>
        <w:tab/>
        <w:t>311</w:t>
      </w:r>
      <w:r>
        <w:rPr>
          <w:rFonts w:ascii="Arial" w:eastAsia="Calibri" w:hAnsi="Arial" w:cs="Arial"/>
          <w:sz w:val="24"/>
          <w:szCs w:val="24"/>
          <w:lang w:val="en-AU"/>
        </w:rPr>
        <w:tab/>
        <w:t>ROL</w:t>
      </w:r>
    </w:p>
    <w:p w14:paraId="0E36AD45" w14:textId="77777777" w:rsidR="008930EE" w:rsidRPr="00E93969" w:rsidRDefault="008930EE" w:rsidP="008930E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3</w:t>
      </w:r>
      <w:r>
        <w:rPr>
          <w:rFonts w:ascii="Arial" w:eastAsia="Calibri" w:hAnsi="Arial" w:cs="Arial"/>
          <w:sz w:val="24"/>
          <w:szCs w:val="24"/>
          <w:lang w:val="en-AU"/>
        </w:rPr>
        <w:tab/>
        <w:t>Victoria Carter</w:t>
      </w:r>
      <w:r>
        <w:rPr>
          <w:rFonts w:ascii="Arial" w:eastAsia="Calibri" w:hAnsi="Arial" w:cs="Arial"/>
          <w:sz w:val="24"/>
          <w:szCs w:val="24"/>
          <w:lang w:val="en-AU"/>
        </w:rPr>
        <w:tab/>
        <w:t>395</w:t>
      </w:r>
      <w:r>
        <w:rPr>
          <w:rFonts w:ascii="Arial" w:eastAsia="Calibri" w:hAnsi="Arial" w:cs="Arial"/>
          <w:sz w:val="24"/>
          <w:szCs w:val="24"/>
          <w:lang w:val="en-AU"/>
        </w:rPr>
        <w:tab/>
        <w:t>AW</w:t>
      </w:r>
      <w:r>
        <w:rPr>
          <w:rFonts w:ascii="Arial" w:eastAsia="Calibri" w:hAnsi="Arial" w:cs="Arial"/>
          <w:sz w:val="24"/>
          <w:szCs w:val="24"/>
          <w:lang w:val="en-AU"/>
        </w:rPr>
        <w:tab/>
        <w:t>8</w:t>
      </w:r>
      <w:r>
        <w:rPr>
          <w:rFonts w:ascii="Arial" w:eastAsia="Calibri" w:hAnsi="Arial" w:cs="Arial"/>
          <w:sz w:val="24"/>
          <w:szCs w:val="24"/>
          <w:lang w:val="en-AU"/>
        </w:rPr>
        <w:tab/>
        <w:t>Megan McLeod</w:t>
      </w:r>
      <w:r>
        <w:rPr>
          <w:rFonts w:ascii="Arial" w:eastAsia="Calibri" w:hAnsi="Arial" w:cs="Arial"/>
          <w:sz w:val="24"/>
          <w:szCs w:val="24"/>
          <w:lang w:val="en-AU"/>
        </w:rPr>
        <w:tab/>
        <w:t>415</w:t>
      </w:r>
      <w:r>
        <w:rPr>
          <w:rFonts w:ascii="Arial" w:eastAsia="Calibri" w:hAnsi="Arial" w:cs="Arial"/>
          <w:sz w:val="24"/>
          <w:szCs w:val="24"/>
          <w:lang w:val="en-AU"/>
        </w:rPr>
        <w:tab/>
        <w:t>ROT</w:t>
      </w:r>
    </w:p>
    <w:p w14:paraId="62A1E2A4" w14:textId="77777777" w:rsidR="008930EE" w:rsidRPr="00E93969" w:rsidRDefault="008930EE" w:rsidP="008930E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4</w:t>
      </w:r>
      <w:r>
        <w:rPr>
          <w:rFonts w:ascii="Arial" w:eastAsia="Calibri" w:hAnsi="Arial" w:cs="Arial"/>
          <w:sz w:val="24"/>
          <w:szCs w:val="24"/>
          <w:lang w:val="en-AU"/>
        </w:rPr>
        <w:tab/>
        <w:t>Lilybelle McHardy</w:t>
      </w:r>
      <w:r>
        <w:rPr>
          <w:rFonts w:ascii="Arial" w:eastAsia="Calibri" w:hAnsi="Arial" w:cs="Arial"/>
          <w:sz w:val="24"/>
          <w:szCs w:val="24"/>
          <w:lang w:val="en-AU"/>
        </w:rPr>
        <w:tab/>
        <w:t>190</w:t>
      </w:r>
      <w:r>
        <w:rPr>
          <w:rFonts w:ascii="Arial" w:eastAsia="Calibri" w:hAnsi="Arial" w:cs="Arial"/>
          <w:sz w:val="24"/>
          <w:szCs w:val="24"/>
          <w:lang w:val="en-AU"/>
        </w:rPr>
        <w:tab/>
        <w:t>MTW</w:t>
      </w:r>
      <w:r>
        <w:rPr>
          <w:rFonts w:ascii="Arial" w:eastAsia="Calibri" w:hAnsi="Arial" w:cs="Arial"/>
          <w:sz w:val="24"/>
          <w:szCs w:val="24"/>
          <w:lang w:val="en-AU"/>
        </w:rPr>
        <w:tab/>
        <w:t>9</w:t>
      </w:r>
      <w:r>
        <w:rPr>
          <w:rFonts w:ascii="Arial" w:eastAsia="Calibri" w:hAnsi="Arial" w:cs="Arial"/>
          <w:sz w:val="24"/>
          <w:szCs w:val="24"/>
          <w:lang w:val="en-AU"/>
        </w:rPr>
        <w:tab/>
        <w:t>Maegan Fraser</w:t>
      </w:r>
      <w:r>
        <w:rPr>
          <w:rFonts w:ascii="Arial" w:eastAsia="Calibri" w:hAnsi="Arial" w:cs="Arial"/>
          <w:sz w:val="24"/>
          <w:szCs w:val="24"/>
          <w:lang w:val="en-AU"/>
        </w:rPr>
        <w:tab/>
        <w:t>416</w:t>
      </w:r>
      <w:r>
        <w:rPr>
          <w:rFonts w:ascii="Arial" w:eastAsia="Calibri" w:hAnsi="Arial" w:cs="Arial"/>
          <w:sz w:val="24"/>
          <w:szCs w:val="24"/>
          <w:lang w:val="en-AU"/>
        </w:rPr>
        <w:tab/>
        <w:t>ROT</w:t>
      </w:r>
    </w:p>
    <w:p w14:paraId="77809EB7" w14:textId="77777777" w:rsidR="008930EE" w:rsidRDefault="008930EE" w:rsidP="008930E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5</w:t>
      </w:r>
      <w:r>
        <w:rPr>
          <w:rFonts w:ascii="Arial" w:eastAsia="Calibri" w:hAnsi="Arial" w:cs="Arial"/>
          <w:sz w:val="24"/>
          <w:szCs w:val="24"/>
          <w:lang w:val="en-AU"/>
        </w:rPr>
        <w:tab/>
        <w:t>Haili Evans</w:t>
      </w:r>
      <w:r>
        <w:rPr>
          <w:rFonts w:ascii="Arial" w:eastAsia="Calibri" w:hAnsi="Arial" w:cs="Arial"/>
          <w:sz w:val="24"/>
          <w:szCs w:val="24"/>
          <w:lang w:val="en-AU"/>
        </w:rPr>
        <w:tab/>
        <w:t>397</w:t>
      </w:r>
      <w:r>
        <w:rPr>
          <w:rFonts w:ascii="Arial" w:eastAsia="Calibri" w:hAnsi="Arial" w:cs="Arial"/>
          <w:sz w:val="24"/>
          <w:szCs w:val="24"/>
          <w:lang w:val="en-AU"/>
        </w:rPr>
        <w:tab/>
        <w:t>AW</w:t>
      </w:r>
      <w:r>
        <w:rPr>
          <w:rFonts w:ascii="Arial" w:eastAsia="Calibri" w:hAnsi="Arial" w:cs="Arial"/>
          <w:sz w:val="24"/>
          <w:szCs w:val="24"/>
          <w:lang w:val="en-AU"/>
        </w:rPr>
        <w:tab/>
        <w:t>10</w:t>
      </w:r>
      <w:r>
        <w:rPr>
          <w:rFonts w:ascii="Arial" w:eastAsia="Calibri" w:hAnsi="Arial" w:cs="Arial"/>
          <w:sz w:val="24"/>
          <w:szCs w:val="24"/>
          <w:lang w:val="en-AU"/>
        </w:rPr>
        <w:tab/>
        <w:t>Rosa Hook</w:t>
      </w:r>
      <w:r>
        <w:rPr>
          <w:rFonts w:ascii="Arial" w:eastAsia="Calibri" w:hAnsi="Arial" w:cs="Arial"/>
          <w:sz w:val="24"/>
          <w:szCs w:val="24"/>
          <w:lang w:val="en-AU"/>
        </w:rPr>
        <w:tab/>
        <w:t>360</w:t>
      </w:r>
      <w:r>
        <w:rPr>
          <w:rFonts w:ascii="Arial" w:eastAsia="Calibri" w:hAnsi="Arial" w:cs="Arial"/>
          <w:sz w:val="24"/>
          <w:szCs w:val="24"/>
          <w:lang w:val="en-AU"/>
        </w:rPr>
        <w:tab/>
        <w:t>ROT</w:t>
      </w:r>
    </w:p>
    <w:p w14:paraId="1C55DD53" w14:textId="77777777" w:rsidR="008930EE" w:rsidRDefault="008930EE" w:rsidP="008930E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251882F5" w14:textId="77777777" w:rsidR="008930EE" w:rsidRPr="00E93969" w:rsidRDefault="008930EE" w:rsidP="008930E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>
        <w:rPr>
          <w:rFonts w:ascii="Arial" w:eastAsia="Calibri" w:hAnsi="Arial" w:cs="Arial"/>
          <w:sz w:val="24"/>
          <w:szCs w:val="20"/>
          <w:lang w:val="en-US"/>
        </w:rPr>
        <w:t>…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   2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>
        <w:rPr>
          <w:rFonts w:ascii="Arial" w:eastAsia="Calibri" w:hAnsi="Arial" w:cs="Arial"/>
          <w:sz w:val="24"/>
          <w:szCs w:val="20"/>
          <w:lang w:val="en-US"/>
        </w:rPr>
        <w:t>…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 3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>
        <w:rPr>
          <w:rFonts w:ascii="Arial" w:eastAsia="Calibri" w:hAnsi="Arial" w:cs="Arial"/>
          <w:sz w:val="24"/>
          <w:szCs w:val="20"/>
          <w:lang w:val="en-US"/>
        </w:rPr>
        <w:t>…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 xml:space="preserve">...................................  </w:t>
      </w:r>
    </w:p>
    <w:p w14:paraId="5AA82CED" w14:textId="7F9D4F77" w:rsidR="00321DF8" w:rsidRDefault="008930EE" w:rsidP="008930EE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lastRenderedPageBreak/>
        <w:t>Event 6</w:t>
      </w:r>
      <w:r>
        <w:rPr>
          <w:rFonts w:ascii="Arial" w:eastAsia="Calibri" w:hAnsi="Arial" w:cs="Arial"/>
          <w:b/>
          <w:sz w:val="28"/>
          <w:szCs w:val="20"/>
          <w:lang w:val="en-AU"/>
        </w:rPr>
        <w:t>7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0D4AF7B4" w14:textId="257D801A" w:rsidR="008930EE" w:rsidRPr="00E93969" w:rsidRDefault="008930EE" w:rsidP="00321DF8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i/>
          <w:sz w:val="24"/>
          <w:szCs w:val="20"/>
          <w:lang w:val="en-US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2019 PRELIMINARY FREEDANCE FINAL</w:t>
      </w:r>
    </w:p>
    <w:p w14:paraId="100D7F2C" w14:textId="77777777" w:rsidR="008930EE" w:rsidRPr="00321DF8" w:rsidRDefault="008930EE" w:rsidP="00321DF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</w:pPr>
      <w:r w:rsidRPr="00321DF8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Titleholder – Aspen Fell, MSSC</w:t>
      </w:r>
    </w:p>
    <w:p w14:paraId="70D47919" w14:textId="77777777" w:rsidR="008930EE" w:rsidRDefault="008930EE" w:rsidP="008930E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</w:p>
    <w:p w14:paraId="2236A42D" w14:textId="63C9B892" w:rsidR="008930EE" w:rsidRDefault="008930EE" w:rsidP="008930E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Routine</w:t>
      </w:r>
      <w:r w:rsidR="00FA1340">
        <w:rPr>
          <w:rFonts w:ascii="Arial" w:eastAsia="Calibri" w:hAnsi="Arial" w:cs="Arial"/>
          <w:sz w:val="24"/>
          <w:szCs w:val="24"/>
          <w:lang w:val="en-US"/>
        </w:rPr>
        <w:t>: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2.</w:t>
      </w:r>
      <w:r w:rsidR="00FA1340">
        <w:rPr>
          <w:rFonts w:ascii="Arial" w:eastAsia="Calibri" w:hAnsi="Arial" w:cs="Arial"/>
          <w:sz w:val="24"/>
          <w:szCs w:val="24"/>
          <w:lang w:val="en-US"/>
        </w:rPr>
        <w:t>0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0 </w:t>
      </w:r>
      <w:r w:rsidR="000D036B">
        <w:rPr>
          <w:rFonts w:ascii="Arial" w:eastAsia="Calibri" w:hAnsi="Arial" w:cs="Arial"/>
          <w:sz w:val="24"/>
          <w:szCs w:val="24"/>
          <w:lang w:val="en-US"/>
        </w:rPr>
        <w:t>mins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+/</w:t>
      </w:r>
      <w:r w:rsidR="00FA1340">
        <w:rPr>
          <w:rFonts w:ascii="Arial" w:eastAsia="Calibri" w:hAnsi="Arial" w:cs="Arial"/>
          <w:sz w:val="24"/>
          <w:szCs w:val="24"/>
          <w:lang w:val="en-US"/>
        </w:rPr>
        <w:t>-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10 seconds</w:t>
      </w:r>
    </w:p>
    <w:p w14:paraId="25452200" w14:textId="77777777" w:rsidR="008930EE" w:rsidRDefault="008930EE" w:rsidP="008930E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</w:p>
    <w:p w14:paraId="683610B2" w14:textId="77777777" w:rsidR="008930EE" w:rsidRDefault="008930EE" w:rsidP="008930E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 w:rsidRPr="00E93969"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  <w:t>Linnea Franzmayr</w:t>
      </w:r>
      <w:r>
        <w:rPr>
          <w:rFonts w:ascii="Arial" w:eastAsia="Calibri" w:hAnsi="Arial" w:cs="Arial"/>
          <w:sz w:val="24"/>
          <w:szCs w:val="24"/>
          <w:lang w:val="en-AU"/>
        </w:rPr>
        <w:tab/>
        <w:t>384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  <w:r>
        <w:rPr>
          <w:rFonts w:ascii="Arial" w:eastAsia="Calibri" w:hAnsi="Arial" w:cs="Arial"/>
          <w:sz w:val="24"/>
          <w:szCs w:val="24"/>
          <w:lang w:val="en-AU"/>
        </w:rPr>
        <w:tab/>
        <w:t>7</w:t>
      </w:r>
      <w:r>
        <w:rPr>
          <w:rFonts w:ascii="Arial" w:eastAsia="Calibri" w:hAnsi="Arial" w:cs="Arial"/>
          <w:sz w:val="24"/>
          <w:szCs w:val="24"/>
          <w:lang w:val="en-AU"/>
        </w:rPr>
        <w:tab/>
        <w:t>Cassie Singleton</w:t>
      </w:r>
      <w:r>
        <w:rPr>
          <w:rFonts w:ascii="Arial" w:eastAsia="Calibri" w:hAnsi="Arial" w:cs="Arial"/>
          <w:sz w:val="24"/>
          <w:szCs w:val="24"/>
          <w:lang w:val="en-AU"/>
        </w:rPr>
        <w:tab/>
        <w:t>413</w:t>
      </w:r>
      <w:r>
        <w:rPr>
          <w:rFonts w:ascii="Arial" w:eastAsia="Calibri" w:hAnsi="Arial" w:cs="Arial"/>
          <w:sz w:val="24"/>
          <w:szCs w:val="24"/>
          <w:lang w:val="en-AU"/>
        </w:rPr>
        <w:tab/>
        <w:t>UH</w:t>
      </w:r>
    </w:p>
    <w:p w14:paraId="7D2B6D6D" w14:textId="77777777" w:rsidR="008930EE" w:rsidRPr="00E93969" w:rsidRDefault="008930EE" w:rsidP="008930E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2</w:t>
      </w:r>
      <w:r>
        <w:rPr>
          <w:rFonts w:ascii="Arial" w:eastAsia="Calibri" w:hAnsi="Arial" w:cs="Arial"/>
          <w:sz w:val="24"/>
          <w:szCs w:val="24"/>
          <w:lang w:val="en-AU"/>
        </w:rPr>
        <w:tab/>
        <w:t xml:space="preserve">Alexa </w:t>
      </w:r>
      <w:r w:rsidR="00D10CD2">
        <w:rPr>
          <w:rFonts w:ascii="Arial" w:eastAsia="Calibri" w:hAnsi="Arial" w:cs="Arial"/>
          <w:sz w:val="24"/>
          <w:szCs w:val="24"/>
          <w:lang w:val="en-AU"/>
        </w:rPr>
        <w:t>Kestle</w:t>
      </w:r>
      <w:r w:rsidR="00D10CD2">
        <w:rPr>
          <w:rFonts w:ascii="Arial" w:eastAsia="Calibri" w:hAnsi="Arial" w:cs="Arial"/>
          <w:sz w:val="24"/>
          <w:szCs w:val="24"/>
          <w:lang w:val="en-AU"/>
        </w:rPr>
        <w:tab/>
        <w:t>139</w:t>
      </w:r>
      <w:r w:rsidR="00D10CD2">
        <w:rPr>
          <w:rFonts w:ascii="Arial" w:eastAsia="Calibri" w:hAnsi="Arial" w:cs="Arial"/>
          <w:sz w:val="24"/>
          <w:szCs w:val="24"/>
          <w:lang w:val="en-AU"/>
        </w:rPr>
        <w:tab/>
        <w:t>HAM</w:t>
      </w:r>
      <w:r w:rsidR="00D10CD2">
        <w:rPr>
          <w:rFonts w:ascii="Arial" w:eastAsia="Calibri" w:hAnsi="Arial" w:cs="Arial"/>
          <w:sz w:val="24"/>
          <w:szCs w:val="24"/>
          <w:lang w:val="en-AU"/>
        </w:rPr>
        <w:tab/>
        <w:t>8</w:t>
      </w:r>
      <w:r w:rsidR="00D10CD2">
        <w:rPr>
          <w:rFonts w:ascii="Arial" w:eastAsia="Calibri" w:hAnsi="Arial" w:cs="Arial"/>
          <w:sz w:val="24"/>
          <w:szCs w:val="24"/>
          <w:lang w:val="en-AU"/>
        </w:rPr>
        <w:tab/>
        <w:t>Deanna Gotlieb</w:t>
      </w:r>
      <w:r>
        <w:rPr>
          <w:rFonts w:ascii="Arial" w:eastAsia="Calibri" w:hAnsi="Arial" w:cs="Arial"/>
          <w:sz w:val="24"/>
          <w:szCs w:val="24"/>
          <w:lang w:val="en-AU"/>
        </w:rPr>
        <w:tab/>
        <w:t>432</w:t>
      </w:r>
      <w:r>
        <w:rPr>
          <w:rFonts w:ascii="Arial" w:eastAsia="Calibri" w:hAnsi="Arial" w:cs="Arial"/>
          <w:sz w:val="24"/>
          <w:szCs w:val="24"/>
          <w:lang w:val="en-AU"/>
        </w:rPr>
        <w:tab/>
        <w:t>UH</w:t>
      </w:r>
    </w:p>
    <w:p w14:paraId="0611FCF7" w14:textId="77777777" w:rsidR="008930EE" w:rsidRPr="00E93969" w:rsidRDefault="008930EE" w:rsidP="008930E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3</w:t>
      </w:r>
      <w:r>
        <w:rPr>
          <w:rFonts w:ascii="Arial" w:eastAsia="Calibri" w:hAnsi="Arial" w:cs="Arial"/>
          <w:sz w:val="24"/>
          <w:szCs w:val="24"/>
          <w:lang w:val="en-AU"/>
        </w:rPr>
        <w:tab/>
        <w:t>Samantha Hayes</w:t>
      </w:r>
      <w:r>
        <w:rPr>
          <w:rFonts w:ascii="Arial" w:eastAsia="Calibri" w:hAnsi="Arial" w:cs="Arial"/>
          <w:sz w:val="24"/>
          <w:szCs w:val="24"/>
          <w:lang w:val="en-AU"/>
        </w:rPr>
        <w:tab/>
        <w:t>147</w:t>
      </w:r>
      <w:r>
        <w:rPr>
          <w:rFonts w:ascii="Arial" w:eastAsia="Calibri" w:hAnsi="Arial" w:cs="Arial"/>
          <w:sz w:val="24"/>
          <w:szCs w:val="24"/>
          <w:lang w:val="en-AU"/>
        </w:rPr>
        <w:tab/>
        <w:t>WANG</w:t>
      </w:r>
      <w:r>
        <w:rPr>
          <w:rFonts w:ascii="Arial" w:eastAsia="Calibri" w:hAnsi="Arial" w:cs="Arial"/>
          <w:sz w:val="24"/>
          <w:szCs w:val="24"/>
          <w:lang w:val="en-AU"/>
        </w:rPr>
        <w:tab/>
        <w:t>9</w:t>
      </w:r>
      <w:r>
        <w:rPr>
          <w:rFonts w:ascii="Arial" w:eastAsia="Calibri" w:hAnsi="Arial" w:cs="Arial"/>
          <w:sz w:val="24"/>
          <w:szCs w:val="24"/>
          <w:lang w:val="en-AU"/>
        </w:rPr>
        <w:tab/>
        <w:t>Maya Goldsworhy</w:t>
      </w:r>
      <w:r>
        <w:rPr>
          <w:rFonts w:ascii="Arial" w:eastAsia="Calibri" w:hAnsi="Arial" w:cs="Arial"/>
          <w:sz w:val="24"/>
          <w:szCs w:val="24"/>
          <w:lang w:val="en-AU"/>
        </w:rPr>
        <w:tab/>
        <w:t>353</w:t>
      </w:r>
      <w:r>
        <w:rPr>
          <w:rFonts w:ascii="Arial" w:eastAsia="Calibri" w:hAnsi="Arial" w:cs="Arial"/>
          <w:sz w:val="24"/>
          <w:szCs w:val="24"/>
          <w:lang w:val="en-AU"/>
        </w:rPr>
        <w:tab/>
        <w:t>NP</w:t>
      </w:r>
    </w:p>
    <w:p w14:paraId="7B2247B3" w14:textId="77777777" w:rsidR="008930EE" w:rsidRPr="00E93969" w:rsidRDefault="008930EE" w:rsidP="008930E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4</w:t>
      </w:r>
      <w:r>
        <w:rPr>
          <w:rFonts w:ascii="Arial" w:eastAsia="Calibri" w:hAnsi="Arial" w:cs="Arial"/>
          <w:sz w:val="24"/>
          <w:szCs w:val="24"/>
          <w:lang w:val="en-AU"/>
        </w:rPr>
        <w:tab/>
        <w:t>Ava Hook</w:t>
      </w:r>
      <w:r>
        <w:rPr>
          <w:rFonts w:ascii="Arial" w:eastAsia="Calibri" w:hAnsi="Arial" w:cs="Arial"/>
          <w:sz w:val="24"/>
          <w:szCs w:val="24"/>
          <w:lang w:val="en-AU"/>
        </w:rPr>
        <w:tab/>
        <w:t>356</w:t>
      </w:r>
      <w:r>
        <w:rPr>
          <w:rFonts w:ascii="Arial" w:eastAsia="Calibri" w:hAnsi="Arial" w:cs="Arial"/>
          <w:sz w:val="24"/>
          <w:szCs w:val="24"/>
          <w:lang w:val="en-AU"/>
        </w:rPr>
        <w:tab/>
        <w:t>ROT</w:t>
      </w:r>
      <w:r>
        <w:rPr>
          <w:rFonts w:ascii="Arial" w:eastAsia="Calibri" w:hAnsi="Arial" w:cs="Arial"/>
          <w:sz w:val="24"/>
          <w:szCs w:val="24"/>
          <w:lang w:val="en-AU"/>
        </w:rPr>
        <w:tab/>
        <w:t>10</w:t>
      </w:r>
      <w:r>
        <w:rPr>
          <w:rFonts w:ascii="Arial" w:eastAsia="Calibri" w:hAnsi="Arial" w:cs="Arial"/>
          <w:sz w:val="24"/>
          <w:szCs w:val="24"/>
          <w:lang w:val="en-AU"/>
        </w:rPr>
        <w:tab/>
        <w:t>Olivia Skinner</w:t>
      </w:r>
      <w:r>
        <w:rPr>
          <w:rFonts w:ascii="Arial" w:eastAsia="Calibri" w:hAnsi="Arial" w:cs="Arial"/>
          <w:sz w:val="24"/>
          <w:szCs w:val="24"/>
          <w:lang w:val="en-AU"/>
        </w:rPr>
        <w:tab/>
        <w:t>189</w:t>
      </w:r>
      <w:r>
        <w:rPr>
          <w:rFonts w:ascii="Arial" w:eastAsia="Calibri" w:hAnsi="Arial" w:cs="Arial"/>
          <w:sz w:val="24"/>
          <w:szCs w:val="24"/>
          <w:lang w:val="en-AU"/>
        </w:rPr>
        <w:tab/>
        <w:t>MTW</w:t>
      </w:r>
    </w:p>
    <w:p w14:paraId="6D25922A" w14:textId="77777777" w:rsidR="008930EE" w:rsidRDefault="008930EE" w:rsidP="008930E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5</w:t>
      </w:r>
      <w:r>
        <w:rPr>
          <w:rFonts w:ascii="Arial" w:eastAsia="Calibri" w:hAnsi="Arial" w:cs="Arial"/>
          <w:sz w:val="24"/>
          <w:szCs w:val="24"/>
          <w:lang w:val="en-AU"/>
        </w:rPr>
        <w:tab/>
        <w:t>Brooke Murphy</w:t>
      </w:r>
      <w:r>
        <w:rPr>
          <w:rFonts w:ascii="Arial" w:eastAsia="Calibri" w:hAnsi="Arial" w:cs="Arial"/>
          <w:sz w:val="24"/>
          <w:szCs w:val="24"/>
          <w:lang w:val="en-AU"/>
        </w:rPr>
        <w:tab/>
        <w:t>146</w:t>
      </w:r>
      <w:r>
        <w:rPr>
          <w:rFonts w:ascii="Arial" w:eastAsia="Calibri" w:hAnsi="Arial" w:cs="Arial"/>
          <w:sz w:val="24"/>
          <w:szCs w:val="24"/>
          <w:lang w:val="en-AU"/>
        </w:rPr>
        <w:tab/>
        <w:t>AW</w:t>
      </w:r>
      <w:r>
        <w:rPr>
          <w:rFonts w:ascii="Arial" w:eastAsia="Calibri" w:hAnsi="Arial" w:cs="Arial"/>
          <w:sz w:val="24"/>
          <w:szCs w:val="24"/>
          <w:lang w:val="en-AU"/>
        </w:rPr>
        <w:tab/>
        <w:t>11</w:t>
      </w:r>
      <w:r>
        <w:rPr>
          <w:rFonts w:ascii="Arial" w:eastAsia="Calibri" w:hAnsi="Arial" w:cs="Arial"/>
          <w:sz w:val="24"/>
          <w:szCs w:val="24"/>
          <w:lang w:val="en-AU"/>
        </w:rPr>
        <w:tab/>
        <w:t>Amber Clifton</w:t>
      </w:r>
      <w:r>
        <w:rPr>
          <w:rFonts w:ascii="Arial" w:eastAsia="Calibri" w:hAnsi="Arial" w:cs="Arial"/>
          <w:sz w:val="24"/>
          <w:szCs w:val="24"/>
          <w:lang w:val="en-AU"/>
        </w:rPr>
        <w:tab/>
        <w:t>343</w:t>
      </w:r>
      <w:r>
        <w:rPr>
          <w:rFonts w:ascii="Arial" w:eastAsia="Calibri" w:hAnsi="Arial" w:cs="Arial"/>
          <w:sz w:val="24"/>
          <w:szCs w:val="24"/>
          <w:lang w:val="en-AU"/>
        </w:rPr>
        <w:tab/>
        <w:t>UH</w:t>
      </w:r>
    </w:p>
    <w:p w14:paraId="55654413" w14:textId="77777777" w:rsidR="008930EE" w:rsidRDefault="008930EE" w:rsidP="008930E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6</w:t>
      </w:r>
      <w:r>
        <w:rPr>
          <w:rFonts w:ascii="Arial" w:eastAsia="Calibri" w:hAnsi="Arial" w:cs="Arial"/>
          <w:sz w:val="24"/>
          <w:szCs w:val="24"/>
          <w:lang w:val="en-AU"/>
        </w:rPr>
        <w:tab/>
        <w:t>Amelia van Niekerk</w:t>
      </w:r>
      <w:r>
        <w:rPr>
          <w:rFonts w:ascii="Arial" w:eastAsia="Calibri" w:hAnsi="Arial" w:cs="Arial"/>
          <w:sz w:val="24"/>
          <w:szCs w:val="24"/>
          <w:lang w:val="en-AU"/>
        </w:rPr>
        <w:tab/>
        <w:t>460</w:t>
      </w:r>
      <w:r>
        <w:rPr>
          <w:rFonts w:ascii="Arial" w:eastAsia="Calibri" w:hAnsi="Arial" w:cs="Arial"/>
          <w:sz w:val="24"/>
          <w:szCs w:val="24"/>
          <w:lang w:val="en-AU"/>
        </w:rPr>
        <w:tab/>
        <w:t>ROT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</w:p>
    <w:p w14:paraId="28F17F9F" w14:textId="77777777" w:rsidR="008930EE" w:rsidRPr="00E93969" w:rsidRDefault="008930EE" w:rsidP="008930E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 w:rsidRPr="00E93969">
        <w:rPr>
          <w:rFonts w:ascii="Arial" w:eastAsia="Calibri" w:hAnsi="Arial" w:cs="Arial"/>
          <w:sz w:val="24"/>
          <w:szCs w:val="24"/>
          <w:lang w:val="en-US"/>
        </w:rPr>
        <w:tab/>
      </w:r>
    </w:p>
    <w:p w14:paraId="53B9ADC2" w14:textId="77777777" w:rsidR="008930EE" w:rsidRPr="00E93969" w:rsidRDefault="008930EE" w:rsidP="008930E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......................................   2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>.................................... 3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 xml:space="preserve">......................................  </w:t>
      </w:r>
    </w:p>
    <w:p w14:paraId="3785E6CC" w14:textId="77777777" w:rsidR="000F1652" w:rsidRDefault="000F1652" w:rsidP="008930EE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75DD5292" w14:textId="77777777" w:rsidR="000F1652" w:rsidRDefault="000F1652" w:rsidP="008930EE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55BACAFA" w14:textId="77777777" w:rsidR="00321DF8" w:rsidRDefault="008930EE" w:rsidP="008930EE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Event 6</w:t>
      </w:r>
      <w:r>
        <w:rPr>
          <w:rFonts w:ascii="Arial" w:eastAsia="Calibri" w:hAnsi="Arial" w:cs="Arial"/>
          <w:b/>
          <w:sz w:val="28"/>
          <w:szCs w:val="20"/>
          <w:lang w:val="en-AU"/>
        </w:rPr>
        <w:t>8</w:t>
      </w: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18BAB0A2" w14:textId="00D064E1" w:rsidR="008930EE" w:rsidRPr="00E93969" w:rsidRDefault="008930EE" w:rsidP="00321DF8">
      <w:pPr>
        <w:tabs>
          <w:tab w:val="left" w:pos="567"/>
          <w:tab w:val="left" w:pos="2268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jc w:val="center"/>
        <w:rPr>
          <w:rFonts w:ascii="Arial" w:eastAsia="Calibri" w:hAnsi="Arial" w:cs="Arial"/>
          <w:b/>
          <w:i/>
          <w:sz w:val="24"/>
          <w:szCs w:val="20"/>
          <w:lang w:val="en-US"/>
        </w:rPr>
      </w:pPr>
      <w:r w:rsidRPr="00E93969">
        <w:rPr>
          <w:rFonts w:ascii="Arial" w:eastAsia="Calibri" w:hAnsi="Arial" w:cs="Arial"/>
          <w:b/>
          <w:sz w:val="28"/>
          <w:szCs w:val="20"/>
          <w:lang w:val="en-AU"/>
        </w:rPr>
        <w:t>2019 MASTERS COUPLES STYLE DANCE FINAL</w:t>
      </w:r>
    </w:p>
    <w:p w14:paraId="4D16F052" w14:textId="62D8465B" w:rsidR="008930EE" w:rsidRPr="00321DF8" w:rsidRDefault="008930EE" w:rsidP="00321DF8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</w:pPr>
      <w:r w:rsidRPr="00321DF8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 xml:space="preserve">New </w:t>
      </w:r>
      <w:r w:rsidR="00321DF8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E</w:t>
      </w:r>
      <w:r w:rsidRPr="00321DF8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vent</w:t>
      </w:r>
    </w:p>
    <w:p w14:paraId="040E5FD8" w14:textId="77777777" w:rsidR="008930EE" w:rsidRDefault="008930EE" w:rsidP="008930E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jc w:val="center"/>
        <w:rPr>
          <w:rFonts w:ascii="Arial" w:eastAsia="Calibri" w:hAnsi="Arial" w:cs="Arial"/>
          <w:sz w:val="24"/>
          <w:szCs w:val="24"/>
          <w:lang w:val="en-US"/>
        </w:rPr>
      </w:pPr>
    </w:p>
    <w:p w14:paraId="33B79A42" w14:textId="59F845F0" w:rsidR="00566653" w:rsidRDefault="00566653" w:rsidP="008930E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Theme: Spanish Medley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Compulsory Dance Pattern: Canasta Tango</w:t>
      </w:r>
    </w:p>
    <w:p w14:paraId="367FA415" w14:textId="45D2669E" w:rsidR="008930EE" w:rsidRDefault="008930EE" w:rsidP="008930E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Routine 2.</w:t>
      </w:r>
      <w:r w:rsidR="00FA1340">
        <w:rPr>
          <w:rFonts w:ascii="Arial" w:eastAsia="Calibri" w:hAnsi="Arial" w:cs="Arial"/>
          <w:sz w:val="24"/>
          <w:szCs w:val="24"/>
          <w:lang w:val="en-US"/>
        </w:rPr>
        <w:t>0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0 </w:t>
      </w:r>
      <w:r w:rsidR="000D036B">
        <w:rPr>
          <w:rFonts w:ascii="Arial" w:eastAsia="Calibri" w:hAnsi="Arial" w:cs="Arial"/>
          <w:sz w:val="24"/>
          <w:szCs w:val="24"/>
          <w:lang w:val="en-US"/>
        </w:rPr>
        <w:t>mins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+/</w:t>
      </w:r>
      <w:r w:rsidR="00FA1340">
        <w:rPr>
          <w:rFonts w:ascii="Arial" w:eastAsia="Calibri" w:hAnsi="Arial" w:cs="Arial"/>
          <w:sz w:val="24"/>
          <w:szCs w:val="24"/>
          <w:lang w:val="en-US"/>
        </w:rPr>
        <w:t>-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10 seconds</w:t>
      </w:r>
    </w:p>
    <w:p w14:paraId="59C67F76" w14:textId="77777777" w:rsidR="008930EE" w:rsidRDefault="008930EE" w:rsidP="008930E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</w:p>
    <w:p w14:paraId="2F14B6CC" w14:textId="77777777" w:rsidR="008930EE" w:rsidRDefault="008930EE" w:rsidP="008930E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ab/>
        <w:t>Hayley Nam &amp; Ben Mister</w:t>
      </w:r>
      <w:r>
        <w:rPr>
          <w:rFonts w:ascii="Arial" w:eastAsia="Calibri" w:hAnsi="Arial" w:cs="Arial"/>
          <w:sz w:val="24"/>
          <w:szCs w:val="24"/>
          <w:lang w:val="en-AU"/>
        </w:rPr>
        <w:tab/>
        <w:t>340  NEL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</w:p>
    <w:p w14:paraId="48B57D49" w14:textId="77777777" w:rsidR="008930EE" w:rsidRPr="00E93969" w:rsidRDefault="008930EE" w:rsidP="008930E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505"/>
        </w:tabs>
        <w:rPr>
          <w:rFonts w:ascii="Arial" w:eastAsia="Calibri" w:hAnsi="Arial" w:cs="Arial"/>
          <w:sz w:val="24"/>
          <w:szCs w:val="24"/>
          <w:lang w:val="en-US"/>
        </w:rPr>
      </w:pPr>
    </w:p>
    <w:p w14:paraId="759436CD" w14:textId="77777777" w:rsidR="008930EE" w:rsidRPr="00E93969" w:rsidRDefault="008930EE" w:rsidP="008930E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sz w:val="24"/>
          <w:szCs w:val="20"/>
          <w:lang w:val="en-US"/>
        </w:rPr>
      </w:pPr>
      <w:r w:rsidRPr="00E93969">
        <w:rPr>
          <w:rFonts w:ascii="Arial" w:eastAsia="Calibri" w:hAnsi="Arial" w:cs="Arial"/>
          <w:sz w:val="24"/>
          <w:szCs w:val="20"/>
          <w:lang w:val="en-US"/>
        </w:rPr>
        <w:t>1</w:t>
      </w:r>
      <w:r w:rsidRPr="00E93969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E93969">
        <w:rPr>
          <w:rFonts w:ascii="Arial" w:eastAsia="Calibri" w:hAnsi="Arial" w:cs="Arial"/>
          <w:sz w:val="24"/>
          <w:szCs w:val="20"/>
          <w:lang w:val="en-US"/>
        </w:rPr>
        <w:t xml:space="preserve">......................................   </w:t>
      </w:r>
    </w:p>
    <w:p w14:paraId="52075C25" w14:textId="77777777" w:rsidR="008930EE" w:rsidRPr="00E93969" w:rsidRDefault="008930EE" w:rsidP="008930EE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7F66D313" w14:textId="77777777" w:rsidR="008930EE" w:rsidRPr="00E93969" w:rsidRDefault="008930EE" w:rsidP="008930EE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66EA1192" w14:textId="47F490D8" w:rsidR="00EE4BF5" w:rsidRDefault="00EE4BF5" w:rsidP="008930EE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8"/>
          <w:lang w:val="en-AU"/>
        </w:rPr>
      </w:pPr>
    </w:p>
    <w:p w14:paraId="26BC85BA" w14:textId="3D787372" w:rsidR="008930EE" w:rsidRPr="00E93969" w:rsidRDefault="008930EE" w:rsidP="008930EE">
      <w:pPr>
        <w:tabs>
          <w:tab w:val="left" w:pos="567"/>
          <w:tab w:val="left" w:pos="2835"/>
          <w:tab w:val="left" w:pos="2977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E93969">
        <w:rPr>
          <w:rFonts w:ascii="Arial" w:eastAsia="Calibri" w:hAnsi="Arial" w:cs="Arial"/>
          <w:b/>
          <w:sz w:val="28"/>
          <w:szCs w:val="28"/>
          <w:lang w:val="en-AU"/>
        </w:rPr>
        <w:t>FINAL PRESENTATIONS</w:t>
      </w:r>
    </w:p>
    <w:p w14:paraId="70C2F46E" w14:textId="429D3259" w:rsidR="004B3642" w:rsidRDefault="004B3642" w:rsidP="008930E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2962F3EF" w14:textId="6F7336F3" w:rsidR="008C1501" w:rsidRDefault="008C1501" w:rsidP="008930EE">
      <w:pPr>
        <w:tabs>
          <w:tab w:val="left" w:pos="567"/>
          <w:tab w:val="left" w:pos="2835"/>
          <w:tab w:val="left" w:pos="3402"/>
          <w:tab w:val="left" w:pos="4536"/>
          <w:tab w:val="left" w:pos="5103"/>
          <w:tab w:val="left" w:pos="7938"/>
          <w:tab w:val="left" w:pos="8364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4D9C50B4" w14:textId="163D4207" w:rsidR="00422641" w:rsidRDefault="00422641" w:rsidP="00422641">
      <w:pPr>
        <w:tabs>
          <w:tab w:val="left" w:pos="5897"/>
        </w:tabs>
        <w:rPr>
          <w:rFonts w:ascii="Arial" w:eastAsia="Calibri" w:hAnsi="Arial" w:cs="Arial"/>
          <w:sz w:val="28"/>
          <w:szCs w:val="20"/>
          <w:lang w:val="en-AU"/>
        </w:rPr>
      </w:pPr>
      <w:r>
        <w:rPr>
          <w:rFonts w:ascii="Arial" w:eastAsia="Calibri" w:hAnsi="Arial" w:cs="Arial"/>
          <w:sz w:val="28"/>
          <w:szCs w:val="20"/>
          <w:lang w:val="en-AU"/>
        </w:rPr>
        <w:tab/>
      </w:r>
    </w:p>
    <w:p w14:paraId="30F14BBC" w14:textId="670C9EA6" w:rsidR="001F793A" w:rsidRPr="001F793A" w:rsidRDefault="001F793A" w:rsidP="001F793A">
      <w:pPr>
        <w:rPr>
          <w:rFonts w:ascii="Arial" w:eastAsia="Calibri" w:hAnsi="Arial" w:cs="Arial"/>
          <w:sz w:val="28"/>
          <w:szCs w:val="20"/>
          <w:lang w:val="en-AU"/>
        </w:rPr>
      </w:pPr>
    </w:p>
    <w:p w14:paraId="70B3BBDD" w14:textId="6B267FC3" w:rsidR="001F793A" w:rsidRPr="001F793A" w:rsidRDefault="001F793A" w:rsidP="001F793A">
      <w:pPr>
        <w:rPr>
          <w:rFonts w:ascii="Arial" w:eastAsia="Calibri" w:hAnsi="Arial" w:cs="Arial"/>
          <w:sz w:val="28"/>
          <w:szCs w:val="20"/>
          <w:lang w:val="en-AU"/>
        </w:rPr>
      </w:pPr>
    </w:p>
    <w:p w14:paraId="0259B603" w14:textId="7AB467A9" w:rsidR="001F793A" w:rsidRPr="001F793A" w:rsidRDefault="001E1373" w:rsidP="001F793A">
      <w:pPr>
        <w:rPr>
          <w:rFonts w:ascii="Arial" w:eastAsia="Calibri" w:hAnsi="Arial" w:cs="Arial"/>
          <w:sz w:val="28"/>
          <w:szCs w:val="20"/>
          <w:lang w:val="en-AU"/>
        </w:rPr>
      </w:pPr>
      <w:r>
        <w:rPr>
          <w:b/>
          <w:noProof/>
          <w:sz w:val="48"/>
          <w:szCs w:val="48"/>
          <w:lang w:eastAsia="en-NZ"/>
        </w:rPr>
        <w:drawing>
          <wp:anchor distT="0" distB="0" distL="114300" distR="114300" simplePos="0" relativeHeight="251762688" behindDoc="1" locked="0" layoutInCell="1" allowOverlap="1" wp14:anchorId="481DD196" wp14:editId="5A24C09B">
            <wp:simplePos x="0" y="0"/>
            <wp:positionH relativeFrom="margin">
              <wp:align>center</wp:align>
            </wp:positionH>
            <wp:positionV relativeFrom="paragraph">
              <wp:posOffset>142875</wp:posOffset>
            </wp:positionV>
            <wp:extent cx="2149475" cy="755015"/>
            <wp:effectExtent l="0" t="0" r="3175" b="6985"/>
            <wp:wrapTight wrapText="bothSides">
              <wp:wrapPolygon edited="0">
                <wp:start x="0" y="0"/>
                <wp:lineTo x="0" y="21255"/>
                <wp:lineTo x="21440" y="21255"/>
                <wp:lineTo x="21440" y="0"/>
                <wp:lineTo x="0" y="0"/>
              </wp:wrapPolygon>
            </wp:wrapTight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FA5E9" w14:textId="027FC4FA" w:rsidR="001F793A" w:rsidRPr="001F793A" w:rsidRDefault="001F793A" w:rsidP="001F793A">
      <w:pPr>
        <w:rPr>
          <w:rFonts w:ascii="Arial" w:eastAsia="Calibri" w:hAnsi="Arial" w:cs="Arial"/>
          <w:sz w:val="28"/>
          <w:szCs w:val="20"/>
          <w:lang w:val="en-AU"/>
        </w:rPr>
      </w:pPr>
    </w:p>
    <w:p w14:paraId="722BDA02" w14:textId="32BB1020" w:rsidR="001F793A" w:rsidRDefault="001F793A" w:rsidP="001F793A">
      <w:pPr>
        <w:rPr>
          <w:rFonts w:ascii="Arial" w:eastAsia="Calibri" w:hAnsi="Arial" w:cs="Arial"/>
          <w:sz w:val="28"/>
          <w:szCs w:val="20"/>
          <w:lang w:val="en-AU"/>
        </w:rPr>
      </w:pPr>
    </w:p>
    <w:p w14:paraId="1062F385" w14:textId="57950095" w:rsidR="001F793A" w:rsidRPr="001F793A" w:rsidRDefault="001E1373" w:rsidP="001F793A">
      <w:pPr>
        <w:rPr>
          <w:rFonts w:ascii="Arial" w:eastAsia="Calibri" w:hAnsi="Arial" w:cs="Arial"/>
          <w:sz w:val="28"/>
          <w:szCs w:val="20"/>
          <w:lang w:val="en-AU"/>
        </w:rPr>
      </w:pPr>
      <w:r>
        <w:rPr>
          <w:noProof/>
          <w:lang w:eastAsia="en-NZ"/>
        </w:rPr>
        <w:drawing>
          <wp:anchor distT="0" distB="0" distL="114300" distR="114300" simplePos="0" relativeHeight="251701248" behindDoc="1" locked="0" layoutInCell="1" allowOverlap="1" wp14:anchorId="15FB12D4" wp14:editId="0A4429ED">
            <wp:simplePos x="0" y="0"/>
            <wp:positionH relativeFrom="margin">
              <wp:align>center</wp:align>
            </wp:positionH>
            <wp:positionV relativeFrom="paragraph">
              <wp:posOffset>1173480</wp:posOffset>
            </wp:positionV>
            <wp:extent cx="1000760" cy="804545"/>
            <wp:effectExtent l="0" t="0" r="8890" b="0"/>
            <wp:wrapTight wrapText="bothSides">
              <wp:wrapPolygon edited="0">
                <wp:start x="0" y="0"/>
                <wp:lineTo x="0" y="20969"/>
                <wp:lineTo x="21381" y="20969"/>
                <wp:lineTo x="21381" y="0"/>
                <wp:lineTo x="0" y="0"/>
              </wp:wrapPolygon>
            </wp:wrapTight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804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77696" behindDoc="1" locked="0" layoutInCell="1" allowOverlap="1" wp14:anchorId="246E2CA5" wp14:editId="4292F849">
            <wp:simplePos x="0" y="0"/>
            <wp:positionH relativeFrom="margin">
              <wp:posOffset>99060</wp:posOffset>
            </wp:positionH>
            <wp:positionV relativeFrom="paragraph">
              <wp:posOffset>1297940</wp:posOffset>
            </wp:positionV>
            <wp:extent cx="1698625" cy="688975"/>
            <wp:effectExtent l="0" t="0" r="0" b="0"/>
            <wp:wrapTight wrapText="bothSides">
              <wp:wrapPolygon edited="0">
                <wp:start x="0" y="0"/>
                <wp:lineTo x="0" y="20903"/>
                <wp:lineTo x="21317" y="20903"/>
                <wp:lineTo x="21317" y="0"/>
                <wp:lineTo x="0" y="0"/>
              </wp:wrapPolygon>
            </wp:wrapTight>
            <wp:docPr id="8" name="Picture 8" descr="NZ Sport Logo BLK HOR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NZ Sport Logo BLK HOR (2)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772928" behindDoc="1" locked="0" layoutInCell="1" allowOverlap="1" wp14:anchorId="7CC135CD" wp14:editId="2BE4C267">
            <wp:simplePos x="0" y="0"/>
            <wp:positionH relativeFrom="margin">
              <wp:posOffset>4765675</wp:posOffset>
            </wp:positionH>
            <wp:positionV relativeFrom="paragraph">
              <wp:posOffset>1075690</wp:posOffset>
            </wp:positionV>
            <wp:extent cx="1011555" cy="913130"/>
            <wp:effectExtent l="0" t="0" r="0" b="1270"/>
            <wp:wrapTight wrapText="bothSides">
              <wp:wrapPolygon edited="0">
                <wp:start x="0" y="0"/>
                <wp:lineTo x="0" y="21179"/>
                <wp:lineTo x="21153" y="21179"/>
                <wp:lineTo x="2115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Z Olmpic Logo 2019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793A" w:rsidRPr="001F793A" w:rsidSect="00273DE4">
      <w:headerReference w:type="default" r:id="rId21"/>
      <w:footerReference w:type="default" r:id="rId22"/>
      <w:pgSz w:w="11907" w:h="16840" w:code="9"/>
      <w:pgMar w:top="1134" w:right="1134" w:bottom="1134" w:left="1134" w:header="709" w:footer="567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BDCE3" w14:textId="77777777" w:rsidR="0019613D" w:rsidRDefault="0019613D">
      <w:r>
        <w:separator/>
      </w:r>
    </w:p>
  </w:endnote>
  <w:endnote w:type="continuationSeparator" w:id="0">
    <w:p w14:paraId="40C2C70A" w14:textId="77777777" w:rsidR="0019613D" w:rsidRDefault="0019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641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582352" w14:textId="3D6C5756" w:rsidR="001E1373" w:rsidRDefault="001E1373" w:rsidP="003B35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4DE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264FED10" w14:textId="77777777" w:rsidR="001E1373" w:rsidRDefault="001E1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E8D8C" w14:textId="77777777" w:rsidR="0019613D" w:rsidRDefault="0019613D">
      <w:r>
        <w:separator/>
      </w:r>
    </w:p>
  </w:footnote>
  <w:footnote w:type="continuationSeparator" w:id="0">
    <w:p w14:paraId="37080377" w14:textId="77777777" w:rsidR="0019613D" w:rsidRDefault="00196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A50C9" w14:textId="024BE631" w:rsidR="001E1373" w:rsidRDefault="001E1373" w:rsidP="00273DE4">
    <w:pPr>
      <w:pStyle w:val="Header"/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>2019 New Zealand Roller Sports Artistic Championships</w:t>
    </w:r>
    <w:r>
      <w:rPr>
        <w:rFonts w:ascii="Arial" w:hAnsi="Arial" w:cs="Arial"/>
        <w:u w:val="single"/>
      </w:rPr>
      <w:tab/>
      <w:t xml:space="preserve">              www.skatenz.org.nz</w:t>
    </w:r>
  </w:p>
  <w:p w14:paraId="336FD2EE" w14:textId="77777777" w:rsidR="001E1373" w:rsidRDefault="001E1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F96"/>
    <w:multiLevelType w:val="hybridMultilevel"/>
    <w:tmpl w:val="741A79E4"/>
    <w:lvl w:ilvl="0" w:tplc="10B65BA0">
      <w:start w:val="1"/>
      <w:numFmt w:val="decimal"/>
      <w:lvlText w:val="%1"/>
      <w:lvlJc w:val="left"/>
      <w:pPr>
        <w:ind w:left="5400" w:hanging="504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607D"/>
    <w:multiLevelType w:val="hybridMultilevel"/>
    <w:tmpl w:val="CC9038B6"/>
    <w:lvl w:ilvl="0" w:tplc="3962D83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505B6"/>
    <w:multiLevelType w:val="hybridMultilevel"/>
    <w:tmpl w:val="225C75F4"/>
    <w:lvl w:ilvl="0" w:tplc="D47C181A">
      <w:start w:val="1"/>
      <w:numFmt w:val="decimal"/>
      <w:lvlText w:val="%1"/>
      <w:lvlJc w:val="left"/>
      <w:pPr>
        <w:tabs>
          <w:tab w:val="num" w:pos="5400"/>
        </w:tabs>
        <w:ind w:left="5400" w:hanging="504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7C1CAE"/>
    <w:multiLevelType w:val="singleLevel"/>
    <w:tmpl w:val="D4CE77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58893CEB"/>
    <w:multiLevelType w:val="hybridMultilevel"/>
    <w:tmpl w:val="40B6E85E"/>
    <w:lvl w:ilvl="0" w:tplc="AAF4BD7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EF"/>
    <w:rsid w:val="00002345"/>
    <w:rsid w:val="00003446"/>
    <w:rsid w:val="00004637"/>
    <w:rsid w:val="0001169C"/>
    <w:rsid w:val="00012E51"/>
    <w:rsid w:val="0002623C"/>
    <w:rsid w:val="000278FD"/>
    <w:rsid w:val="00027A40"/>
    <w:rsid w:val="000303E9"/>
    <w:rsid w:val="0003163F"/>
    <w:rsid w:val="00040AFB"/>
    <w:rsid w:val="00042561"/>
    <w:rsid w:val="0004391B"/>
    <w:rsid w:val="00046C9D"/>
    <w:rsid w:val="000526A0"/>
    <w:rsid w:val="0005376E"/>
    <w:rsid w:val="00055DFF"/>
    <w:rsid w:val="00067BEF"/>
    <w:rsid w:val="00070082"/>
    <w:rsid w:val="00071E12"/>
    <w:rsid w:val="00074AFD"/>
    <w:rsid w:val="000766E4"/>
    <w:rsid w:val="00077D41"/>
    <w:rsid w:val="00080BF5"/>
    <w:rsid w:val="00087917"/>
    <w:rsid w:val="00087E30"/>
    <w:rsid w:val="000917CC"/>
    <w:rsid w:val="00095BF5"/>
    <w:rsid w:val="00096152"/>
    <w:rsid w:val="0009716F"/>
    <w:rsid w:val="000A2CC7"/>
    <w:rsid w:val="000B169C"/>
    <w:rsid w:val="000B31E7"/>
    <w:rsid w:val="000C0F3B"/>
    <w:rsid w:val="000C6244"/>
    <w:rsid w:val="000D036B"/>
    <w:rsid w:val="000D13AC"/>
    <w:rsid w:val="000D1973"/>
    <w:rsid w:val="000D1BA7"/>
    <w:rsid w:val="000D21FE"/>
    <w:rsid w:val="000D24FD"/>
    <w:rsid w:val="000D3B2C"/>
    <w:rsid w:val="000D4E54"/>
    <w:rsid w:val="000D56A0"/>
    <w:rsid w:val="000E03D7"/>
    <w:rsid w:val="000E5EC9"/>
    <w:rsid w:val="000E7205"/>
    <w:rsid w:val="000F1652"/>
    <w:rsid w:val="00101EF5"/>
    <w:rsid w:val="00104CD7"/>
    <w:rsid w:val="0010549E"/>
    <w:rsid w:val="00120FAF"/>
    <w:rsid w:val="00121505"/>
    <w:rsid w:val="00123100"/>
    <w:rsid w:val="00126745"/>
    <w:rsid w:val="00130096"/>
    <w:rsid w:val="001301C9"/>
    <w:rsid w:val="001304CD"/>
    <w:rsid w:val="0013095F"/>
    <w:rsid w:val="00133062"/>
    <w:rsid w:val="00133A2E"/>
    <w:rsid w:val="001400C9"/>
    <w:rsid w:val="0014325F"/>
    <w:rsid w:val="00146E28"/>
    <w:rsid w:val="00147909"/>
    <w:rsid w:val="001515DC"/>
    <w:rsid w:val="00155A02"/>
    <w:rsid w:val="00157524"/>
    <w:rsid w:val="00163400"/>
    <w:rsid w:val="00167EBB"/>
    <w:rsid w:val="00176345"/>
    <w:rsid w:val="0017693F"/>
    <w:rsid w:val="0018140E"/>
    <w:rsid w:val="00182AC4"/>
    <w:rsid w:val="00191404"/>
    <w:rsid w:val="0019231E"/>
    <w:rsid w:val="00195705"/>
    <w:rsid w:val="0019613D"/>
    <w:rsid w:val="001961C0"/>
    <w:rsid w:val="001A5C94"/>
    <w:rsid w:val="001A6906"/>
    <w:rsid w:val="001A7474"/>
    <w:rsid w:val="001A74CB"/>
    <w:rsid w:val="001B0FB0"/>
    <w:rsid w:val="001B0FBD"/>
    <w:rsid w:val="001B17B3"/>
    <w:rsid w:val="001B46D3"/>
    <w:rsid w:val="001C09B2"/>
    <w:rsid w:val="001C1270"/>
    <w:rsid w:val="001D0BF1"/>
    <w:rsid w:val="001D268D"/>
    <w:rsid w:val="001D4DF7"/>
    <w:rsid w:val="001D4E75"/>
    <w:rsid w:val="001D63E3"/>
    <w:rsid w:val="001D6E1F"/>
    <w:rsid w:val="001E1373"/>
    <w:rsid w:val="001E29C0"/>
    <w:rsid w:val="001E31C2"/>
    <w:rsid w:val="001E428D"/>
    <w:rsid w:val="001E74BD"/>
    <w:rsid w:val="001E7D0B"/>
    <w:rsid w:val="001F0970"/>
    <w:rsid w:val="001F68D6"/>
    <w:rsid w:val="001F793A"/>
    <w:rsid w:val="0020037B"/>
    <w:rsid w:val="00203ABE"/>
    <w:rsid w:val="00204C1D"/>
    <w:rsid w:val="0020526C"/>
    <w:rsid w:val="0020569D"/>
    <w:rsid w:val="00205F46"/>
    <w:rsid w:val="002075DF"/>
    <w:rsid w:val="00211975"/>
    <w:rsid w:val="00213D1F"/>
    <w:rsid w:val="0021604C"/>
    <w:rsid w:val="002225E1"/>
    <w:rsid w:val="002256B6"/>
    <w:rsid w:val="0022671C"/>
    <w:rsid w:val="00231E25"/>
    <w:rsid w:val="002357CE"/>
    <w:rsid w:val="0024226D"/>
    <w:rsid w:val="002545E9"/>
    <w:rsid w:val="00254871"/>
    <w:rsid w:val="0025692B"/>
    <w:rsid w:val="00257C0D"/>
    <w:rsid w:val="00260380"/>
    <w:rsid w:val="00272937"/>
    <w:rsid w:val="00273DE4"/>
    <w:rsid w:val="002776AC"/>
    <w:rsid w:val="00281E08"/>
    <w:rsid w:val="00281E49"/>
    <w:rsid w:val="002861E0"/>
    <w:rsid w:val="00286632"/>
    <w:rsid w:val="00292B29"/>
    <w:rsid w:val="00296AC7"/>
    <w:rsid w:val="002979A6"/>
    <w:rsid w:val="002A09B9"/>
    <w:rsid w:val="002A0E90"/>
    <w:rsid w:val="002A317A"/>
    <w:rsid w:val="002B2370"/>
    <w:rsid w:val="002C432E"/>
    <w:rsid w:val="002C7F4B"/>
    <w:rsid w:val="002D0D13"/>
    <w:rsid w:val="002D7549"/>
    <w:rsid w:val="002E04CE"/>
    <w:rsid w:val="002E0D21"/>
    <w:rsid w:val="002E3D1F"/>
    <w:rsid w:val="002E41DF"/>
    <w:rsid w:val="002E78D6"/>
    <w:rsid w:val="002E7AAD"/>
    <w:rsid w:val="002F02E1"/>
    <w:rsid w:val="002F0DBE"/>
    <w:rsid w:val="002F2B4A"/>
    <w:rsid w:val="002F3E8E"/>
    <w:rsid w:val="0030003B"/>
    <w:rsid w:val="00300527"/>
    <w:rsid w:val="0030763B"/>
    <w:rsid w:val="00307706"/>
    <w:rsid w:val="00307F90"/>
    <w:rsid w:val="00310238"/>
    <w:rsid w:val="003143BC"/>
    <w:rsid w:val="0031792E"/>
    <w:rsid w:val="00320F51"/>
    <w:rsid w:val="00321DF8"/>
    <w:rsid w:val="00321FBE"/>
    <w:rsid w:val="0032216B"/>
    <w:rsid w:val="003232E6"/>
    <w:rsid w:val="00323F9D"/>
    <w:rsid w:val="0032448A"/>
    <w:rsid w:val="00325255"/>
    <w:rsid w:val="00325778"/>
    <w:rsid w:val="003258F5"/>
    <w:rsid w:val="003260E3"/>
    <w:rsid w:val="00326742"/>
    <w:rsid w:val="00330DFA"/>
    <w:rsid w:val="00331BA1"/>
    <w:rsid w:val="00335FB4"/>
    <w:rsid w:val="00337072"/>
    <w:rsid w:val="00337BF5"/>
    <w:rsid w:val="00344BD0"/>
    <w:rsid w:val="00345548"/>
    <w:rsid w:val="003506E1"/>
    <w:rsid w:val="00352C44"/>
    <w:rsid w:val="00355524"/>
    <w:rsid w:val="00356504"/>
    <w:rsid w:val="00356720"/>
    <w:rsid w:val="0035797A"/>
    <w:rsid w:val="00357B8F"/>
    <w:rsid w:val="00361C01"/>
    <w:rsid w:val="0036361C"/>
    <w:rsid w:val="00370A2F"/>
    <w:rsid w:val="00370FD0"/>
    <w:rsid w:val="00371F1F"/>
    <w:rsid w:val="003731CC"/>
    <w:rsid w:val="00376005"/>
    <w:rsid w:val="00383AAC"/>
    <w:rsid w:val="003857D0"/>
    <w:rsid w:val="00386614"/>
    <w:rsid w:val="0039104A"/>
    <w:rsid w:val="00393FA0"/>
    <w:rsid w:val="0039730B"/>
    <w:rsid w:val="003A06DA"/>
    <w:rsid w:val="003A1E8E"/>
    <w:rsid w:val="003A203B"/>
    <w:rsid w:val="003A2065"/>
    <w:rsid w:val="003A2F7F"/>
    <w:rsid w:val="003A4489"/>
    <w:rsid w:val="003A451B"/>
    <w:rsid w:val="003B3581"/>
    <w:rsid w:val="003B4E3A"/>
    <w:rsid w:val="003B5643"/>
    <w:rsid w:val="003B788C"/>
    <w:rsid w:val="003C7830"/>
    <w:rsid w:val="003D155B"/>
    <w:rsid w:val="003D307D"/>
    <w:rsid w:val="003D5F94"/>
    <w:rsid w:val="003E22AD"/>
    <w:rsid w:val="003E52E1"/>
    <w:rsid w:val="003E7C84"/>
    <w:rsid w:val="003F04FB"/>
    <w:rsid w:val="003F19C1"/>
    <w:rsid w:val="003F3E06"/>
    <w:rsid w:val="003F3E0D"/>
    <w:rsid w:val="003F3FC8"/>
    <w:rsid w:val="003F40F3"/>
    <w:rsid w:val="003F6C30"/>
    <w:rsid w:val="00404CA2"/>
    <w:rsid w:val="00406A31"/>
    <w:rsid w:val="00406C16"/>
    <w:rsid w:val="004128C1"/>
    <w:rsid w:val="00415835"/>
    <w:rsid w:val="00415B09"/>
    <w:rsid w:val="00417918"/>
    <w:rsid w:val="00417F3F"/>
    <w:rsid w:val="00422641"/>
    <w:rsid w:val="004238B5"/>
    <w:rsid w:val="0043354E"/>
    <w:rsid w:val="004348C0"/>
    <w:rsid w:val="00442728"/>
    <w:rsid w:val="0044393D"/>
    <w:rsid w:val="004443FE"/>
    <w:rsid w:val="00450F58"/>
    <w:rsid w:val="00452DD6"/>
    <w:rsid w:val="0045416E"/>
    <w:rsid w:val="00454DC3"/>
    <w:rsid w:val="00456444"/>
    <w:rsid w:val="00457E70"/>
    <w:rsid w:val="0046220F"/>
    <w:rsid w:val="0046238A"/>
    <w:rsid w:val="00471DCA"/>
    <w:rsid w:val="00483697"/>
    <w:rsid w:val="00490664"/>
    <w:rsid w:val="0049131F"/>
    <w:rsid w:val="00491E58"/>
    <w:rsid w:val="0049399E"/>
    <w:rsid w:val="00496247"/>
    <w:rsid w:val="004A0CEF"/>
    <w:rsid w:val="004A4B31"/>
    <w:rsid w:val="004A4E6B"/>
    <w:rsid w:val="004B102A"/>
    <w:rsid w:val="004B3642"/>
    <w:rsid w:val="004B50C2"/>
    <w:rsid w:val="004B5B92"/>
    <w:rsid w:val="004C133C"/>
    <w:rsid w:val="004C3BC3"/>
    <w:rsid w:val="004D32BC"/>
    <w:rsid w:val="004D4FE5"/>
    <w:rsid w:val="004D4FF1"/>
    <w:rsid w:val="004E0479"/>
    <w:rsid w:val="004E12B8"/>
    <w:rsid w:val="004E44F0"/>
    <w:rsid w:val="004E794E"/>
    <w:rsid w:val="004F10F5"/>
    <w:rsid w:val="004F1FD6"/>
    <w:rsid w:val="004F3547"/>
    <w:rsid w:val="004F3C63"/>
    <w:rsid w:val="00505330"/>
    <w:rsid w:val="00511C3C"/>
    <w:rsid w:val="00513D9B"/>
    <w:rsid w:val="005158ED"/>
    <w:rsid w:val="00517AE7"/>
    <w:rsid w:val="00521854"/>
    <w:rsid w:val="00521B34"/>
    <w:rsid w:val="00525F4D"/>
    <w:rsid w:val="00527284"/>
    <w:rsid w:val="00533A09"/>
    <w:rsid w:val="005349E1"/>
    <w:rsid w:val="00534A9E"/>
    <w:rsid w:val="00540C71"/>
    <w:rsid w:val="00541662"/>
    <w:rsid w:val="005455C6"/>
    <w:rsid w:val="00545A4A"/>
    <w:rsid w:val="0055336E"/>
    <w:rsid w:val="00553D1D"/>
    <w:rsid w:val="00554064"/>
    <w:rsid w:val="00560751"/>
    <w:rsid w:val="00566653"/>
    <w:rsid w:val="005754F5"/>
    <w:rsid w:val="00577A30"/>
    <w:rsid w:val="00584545"/>
    <w:rsid w:val="00585119"/>
    <w:rsid w:val="00591B3B"/>
    <w:rsid w:val="00591E18"/>
    <w:rsid w:val="00594581"/>
    <w:rsid w:val="005952FB"/>
    <w:rsid w:val="00595906"/>
    <w:rsid w:val="00596EA6"/>
    <w:rsid w:val="00597C04"/>
    <w:rsid w:val="005B1EB9"/>
    <w:rsid w:val="005B7C4E"/>
    <w:rsid w:val="005C4325"/>
    <w:rsid w:val="005C4CE8"/>
    <w:rsid w:val="005D1DE8"/>
    <w:rsid w:val="005D4FEC"/>
    <w:rsid w:val="005E42E0"/>
    <w:rsid w:val="005E6311"/>
    <w:rsid w:val="005F0761"/>
    <w:rsid w:val="005F1F2D"/>
    <w:rsid w:val="005F59A9"/>
    <w:rsid w:val="00601303"/>
    <w:rsid w:val="006021D8"/>
    <w:rsid w:val="00602D7C"/>
    <w:rsid w:val="00603650"/>
    <w:rsid w:val="006104EF"/>
    <w:rsid w:val="00615928"/>
    <w:rsid w:val="006230F3"/>
    <w:rsid w:val="00626C32"/>
    <w:rsid w:val="0063187C"/>
    <w:rsid w:val="00632B4D"/>
    <w:rsid w:val="00632E88"/>
    <w:rsid w:val="00634C12"/>
    <w:rsid w:val="006367A4"/>
    <w:rsid w:val="00636CB3"/>
    <w:rsid w:val="00642C21"/>
    <w:rsid w:val="00646FAC"/>
    <w:rsid w:val="00647A46"/>
    <w:rsid w:val="00652993"/>
    <w:rsid w:val="00653CAD"/>
    <w:rsid w:val="00654106"/>
    <w:rsid w:val="00654AEC"/>
    <w:rsid w:val="00665133"/>
    <w:rsid w:val="00665D6F"/>
    <w:rsid w:val="006750B0"/>
    <w:rsid w:val="00676A2F"/>
    <w:rsid w:val="006770DC"/>
    <w:rsid w:val="006821D7"/>
    <w:rsid w:val="00683E44"/>
    <w:rsid w:val="006944C8"/>
    <w:rsid w:val="006952E6"/>
    <w:rsid w:val="006A13BF"/>
    <w:rsid w:val="006A5406"/>
    <w:rsid w:val="006B0895"/>
    <w:rsid w:val="006B1858"/>
    <w:rsid w:val="006B1A63"/>
    <w:rsid w:val="006B3C1F"/>
    <w:rsid w:val="006B4044"/>
    <w:rsid w:val="006B52AB"/>
    <w:rsid w:val="006B5A7A"/>
    <w:rsid w:val="006C4FB7"/>
    <w:rsid w:val="006C6C99"/>
    <w:rsid w:val="006D486B"/>
    <w:rsid w:val="006D539B"/>
    <w:rsid w:val="006D6548"/>
    <w:rsid w:val="006E1843"/>
    <w:rsid w:val="006E1BF8"/>
    <w:rsid w:val="006E242A"/>
    <w:rsid w:val="006E47E4"/>
    <w:rsid w:val="006E62EF"/>
    <w:rsid w:val="006E6FFF"/>
    <w:rsid w:val="006F19AD"/>
    <w:rsid w:val="006F24AB"/>
    <w:rsid w:val="006F2DF7"/>
    <w:rsid w:val="006F554C"/>
    <w:rsid w:val="006F7216"/>
    <w:rsid w:val="00706BCA"/>
    <w:rsid w:val="00712F4B"/>
    <w:rsid w:val="00715D4D"/>
    <w:rsid w:val="00717A50"/>
    <w:rsid w:val="0072054D"/>
    <w:rsid w:val="00720A36"/>
    <w:rsid w:val="00720B9A"/>
    <w:rsid w:val="00722B05"/>
    <w:rsid w:val="007257B0"/>
    <w:rsid w:val="00733880"/>
    <w:rsid w:val="00744673"/>
    <w:rsid w:val="00746202"/>
    <w:rsid w:val="00747246"/>
    <w:rsid w:val="00755935"/>
    <w:rsid w:val="007612AF"/>
    <w:rsid w:val="00763C21"/>
    <w:rsid w:val="007667F5"/>
    <w:rsid w:val="00766EEC"/>
    <w:rsid w:val="00767193"/>
    <w:rsid w:val="00776580"/>
    <w:rsid w:val="00780290"/>
    <w:rsid w:val="00786156"/>
    <w:rsid w:val="007865A3"/>
    <w:rsid w:val="00787EF9"/>
    <w:rsid w:val="00792EEC"/>
    <w:rsid w:val="00794421"/>
    <w:rsid w:val="00795B88"/>
    <w:rsid w:val="007A0C22"/>
    <w:rsid w:val="007A23B7"/>
    <w:rsid w:val="007B41F1"/>
    <w:rsid w:val="007B41FF"/>
    <w:rsid w:val="007B5F9E"/>
    <w:rsid w:val="007C2343"/>
    <w:rsid w:val="007C3FE6"/>
    <w:rsid w:val="007C79EC"/>
    <w:rsid w:val="007D42A1"/>
    <w:rsid w:val="007D44FD"/>
    <w:rsid w:val="007E1483"/>
    <w:rsid w:val="007F40DE"/>
    <w:rsid w:val="007F77B7"/>
    <w:rsid w:val="0080276D"/>
    <w:rsid w:val="00804E76"/>
    <w:rsid w:val="00811240"/>
    <w:rsid w:val="008112AD"/>
    <w:rsid w:val="0081453E"/>
    <w:rsid w:val="00820552"/>
    <w:rsid w:val="00823ADA"/>
    <w:rsid w:val="00825893"/>
    <w:rsid w:val="00831058"/>
    <w:rsid w:val="00831059"/>
    <w:rsid w:val="008344BF"/>
    <w:rsid w:val="00844AC8"/>
    <w:rsid w:val="008462D1"/>
    <w:rsid w:val="008500D7"/>
    <w:rsid w:val="008508E7"/>
    <w:rsid w:val="008543C3"/>
    <w:rsid w:val="008546E9"/>
    <w:rsid w:val="008637A8"/>
    <w:rsid w:val="00863C02"/>
    <w:rsid w:val="00866EF6"/>
    <w:rsid w:val="008713DD"/>
    <w:rsid w:val="0087278C"/>
    <w:rsid w:val="008751C0"/>
    <w:rsid w:val="00880414"/>
    <w:rsid w:val="00881021"/>
    <w:rsid w:val="00882B79"/>
    <w:rsid w:val="008835CB"/>
    <w:rsid w:val="0088431C"/>
    <w:rsid w:val="008930EE"/>
    <w:rsid w:val="0089635E"/>
    <w:rsid w:val="008A1562"/>
    <w:rsid w:val="008A2B6F"/>
    <w:rsid w:val="008A649E"/>
    <w:rsid w:val="008B2BF4"/>
    <w:rsid w:val="008B5229"/>
    <w:rsid w:val="008B6896"/>
    <w:rsid w:val="008C0BB0"/>
    <w:rsid w:val="008C1501"/>
    <w:rsid w:val="008C6F68"/>
    <w:rsid w:val="008C7B88"/>
    <w:rsid w:val="008D225E"/>
    <w:rsid w:val="008D588D"/>
    <w:rsid w:val="008D5F8C"/>
    <w:rsid w:val="008E113B"/>
    <w:rsid w:val="008F09C4"/>
    <w:rsid w:val="008F1F68"/>
    <w:rsid w:val="008F419B"/>
    <w:rsid w:val="008F767A"/>
    <w:rsid w:val="009078B5"/>
    <w:rsid w:val="00907D6C"/>
    <w:rsid w:val="00910FC1"/>
    <w:rsid w:val="00912747"/>
    <w:rsid w:val="00913135"/>
    <w:rsid w:val="00914084"/>
    <w:rsid w:val="009158DE"/>
    <w:rsid w:val="00917271"/>
    <w:rsid w:val="009278FE"/>
    <w:rsid w:val="009323AB"/>
    <w:rsid w:val="00936DCE"/>
    <w:rsid w:val="00937A3F"/>
    <w:rsid w:val="0094311A"/>
    <w:rsid w:val="00943CFD"/>
    <w:rsid w:val="00943F3E"/>
    <w:rsid w:val="00946E20"/>
    <w:rsid w:val="0095364C"/>
    <w:rsid w:val="00953769"/>
    <w:rsid w:val="00953BC4"/>
    <w:rsid w:val="00954DB1"/>
    <w:rsid w:val="0095592F"/>
    <w:rsid w:val="0095647C"/>
    <w:rsid w:val="00956E72"/>
    <w:rsid w:val="009606E7"/>
    <w:rsid w:val="0096384E"/>
    <w:rsid w:val="009648B9"/>
    <w:rsid w:val="0096754E"/>
    <w:rsid w:val="0098122F"/>
    <w:rsid w:val="009814DA"/>
    <w:rsid w:val="009835AE"/>
    <w:rsid w:val="009860DC"/>
    <w:rsid w:val="00987A47"/>
    <w:rsid w:val="00990A4E"/>
    <w:rsid w:val="0099594A"/>
    <w:rsid w:val="009A25AF"/>
    <w:rsid w:val="009A61B0"/>
    <w:rsid w:val="009B1AE2"/>
    <w:rsid w:val="009B1B81"/>
    <w:rsid w:val="009B6E74"/>
    <w:rsid w:val="009C0722"/>
    <w:rsid w:val="009C1CBE"/>
    <w:rsid w:val="009C24F6"/>
    <w:rsid w:val="009C27F4"/>
    <w:rsid w:val="009C60B0"/>
    <w:rsid w:val="009C6870"/>
    <w:rsid w:val="009D1959"/>
    <w:rsid w:val="009D1D5F"/>
    <w:rsid w:val="009D2875"/>
    <w:rsid w:val="009D67B3"/>
    <w:rsid w:val="009F0ABF"/>
    <w:rsid w:val="009F5ACC"/>
    <w:rsid w:val="00A01A50"/>
    <w:rsid w:val="00A02CE6"/>
    <w:rsid w:val="00A049AC"/>
    <w:rsid w:val="00A06550"/>
    <w:rsid w:val="00A134B5"/>
    <w:rsid w:val="00A1438E"/>
    <w:rsid w:val="00A178D1"/>
    <w:rsid w:val="00A24F1D"/>
    <w:rsid w:val="00A25270"/>
    <w:rsid w:val="00A252D4"/>
    <w:rsid w:val="00A25390"/>
    <w:rsid w:val="00A3214C"/>
    <w:rsid w:val="00A32A79"/>
    <w:rsid w:val="00A4031D"/>
    <w:rsid w:val="00A41C17"/>
    <w:rsid w:val="00A460C2"/>
    <w:rsid w:val="00A54B73"/>
    <w:rsid w:val="00A55589"/>
    <w:rsid w:val="00A562A2"/>
    <w:rsid w:val="00A601EE"/>
    <w:rsid w:val="00A63B4E"/>
    <w:rsid w:val="00A64167"/>
    <w:rsid w:val="00A66B23"/>
    <w:rsid w:val="00A6785F"/>
    <w:rsid w:val="00A70812"/>
    <w:rsid w:val="00A715B6"/>
    <w:rsid w:val="00A750CE"/>
    <w:rsid w:val="00A82C4F"/>
    <w:rsid w:val="00A918C5"/>
    <w:rsid w:val="00A92475"/>
    <w:rsid w:val="00A93A59"/>
    <w:rsid w:val="00A94781"/>
    <w:rsid w:val="00A97141"/>
    <w:rsid w:val="00A97D71"/>
    <w:rsid w:val="00AA185F"/>
    <w:rsid w:val="00AA256A"/>
    <w:rsid w:val="00AA3DA8"/>
    <w:rsid w:val="00AA525A"/>
    <w:rsid w:val="00AA55B0"/>
    <w:rsid w:val="00AA6A5F"/>
    <w:rsid w:val="00AA78D2"/>
    <w:rsid w:val="00AB323E"/>
    <w:rsid w:val="00AB6AD2"/>
    <w:rsid w:val="00AC3CBD"/>
    <w:rsid w:val="00AC741B"/>
    <w:rsid w:val="00AD2E71"/>
    <w:rsid w:val="00AD337A"/>
    <w:rsid w:val="00AD4F5F"/>
    <w:rsid w:val="00AE02C7"/>
    <w:rsid w:val="00AE0F4A"/>
    <w:rsid w:val="00AE22BE"/>
    <w:rsid w:val="00AE6A92"/>
    <w:rsid w:val="00AF3C97"/>
    <w:rsid w:val="00AF4B24"/>
    <w:rsid w:val="00B050FB"/>
    <w:rsid w:val="00B05544"/>
    <w:rsid w:val="00B055AD"/>
    <w:rsid w:val="00B108FA"/>
    <w:rsid w:val="00B10BCF"/>
    <w:rsid w:val="00B122F0"/>
    <w:rsid w:val="00B162F9"/>
    <w:rsid w:val="00B16E2A"/>
    <w:rsid w:val="00B20ACA"/>
    <w:rsid w:val="00B2124F"/>
    <w:rsid w:val="00B2306C"/>
    <w:rsid w:val="00B25024"/>
    <w:rsid w:val="00B306DF"/>
    <w:rsid w:val="00B33F10"/>
    <w:rsid w:val="00B3419A"/>
    <w:rsid w:val="00B3744A"/>
    <w:rsid w:val="00B45EBD"/>
    <w:rsid w:val="00B47C20"/>
    <w:rsid w:val="00B50B10"/>
    <w:rsid w:val="00B521BD"/>
    <w:rsid w:val="00B526F7"/>
    <w:rsid w:val="00B5280C"/>
    <w:rsid w:val="00B53C1D"/>
    <w:rsid w:val="00B55D87"/>
    <w:rsid w:val="00B60BB9"/>
    <w:rsid w:val="00B62471"/>
    <w:rsid w:val="00B7353D"/>
    <w:rsid w:val="00B745DD"/>
    <w:rsid w:val="00B81729"/>
    <w:rsid w:val="00B82A66"/>
    <w:rsid w:val="00B8329A"/>
    <w:rsid w:val="00B844F6"/>
    <w:rsid w:val="00B90A5E"/>
    <w:rsid w:val="00B944EF"/>
    <w:rsid w:val="00B96363"/>
    <w:rsid w:val="00B96B10"/>
    <w:rsid w:val="00BA12D0"/>
    <w:rsid w:val="00BA55D5"/>
    <w:rsid w:val="00BA77A9"/>
    <w:rsid w:val="00BB0F24"/>
    <w:rsid w:val="00BB5989"/>
    <w:rsid w:val="00BC5845"/>
    <w:rsid w:val="00BD010D"/>
    <w:rsid w:val="00BD6198"/>
    <w:rsid w:val="00BD68EE"/>
    <w:rsid w:val="00BE2BD8"/>
    <w:rsid w:val="00BF3093"/>
    <w:rsid w:val="00BF3B2B"/>
    <w:rsid w:val="00BF79A3"/>
    <w:rsid w:val="00C01624"/>
    <w:rsid w:val="00C01FDB"/>
    <w:rsid w:val="00C16982"/>
    <w:rsid w:val="00C171F3"/>
    <w:rsid w:val="00C17477"/>
    <w:rsid w:val="00C17602"/>
    <w:rsid w:val="00C216DB"/>
    <w:rsid w:val="00C24D24"/>
    <w:rsid w:val="00C27BFA"/>
    <w:rsid w:val="00C30033"/>
    <w:rsid w:val="00C323B3"/>
    <w:rsid w:val="00C338EF"/>
    <w:rsid w:val="00C36343"/>
    <w:rsid w:val="00C3758C"/>
    <w:rsid w:val="00C43660"/>
    <w:rsid w:val="00C47EEE"/>
    <w:rsid w:val="00C50380"/>
    <w:rsid w:val="00C51CCE"/>
    <w:rsid w:val="00C52CF2"/>
    <w:rsid w:val="00C54F0A"/>
    <w:rsid w:val="00C5733A"/>
    <w:rsid w:val="00C6064A"/>
    <w:rsid w:val="00C62107"/>
    <w:rsid w:val="00C62A33"/>
    <w:rsid w:val="00C65676"/>
    <w:rsid w:val="00C6759A"/>
    <w:rsid w:val="00C67FD6"/>
    <w:rsid w:val="00C70FC1"/>
    <w:rsid w:val="00C771D4"/>
    <w:rsid w:val="00C91BFD"/>
    <w:rsid w:val="00C94735"/>
    <w:rsid w:val="00C970EF"/>
    <w:rsid w:val="00CA073F"/>
    <w:rsid w:val="00CA1091"/>
    <w:rsid w:val="00CA14DE"/>
    <w:rsid w:val="00CA18F5"/>
    <w:rsid w:val="00CA4982"/>
    <w:rsid w:val="00CB121B"/>
    <w:rsid w:val="00CB307F"/>
    <w:rsid w:val="00CB5581"/>
    <w:rsid w:val="00CB5C88"/>
    <w:rsid w:val="00CB7E7C"/>
    <w:rsid w:val="00CC0A19"/>
    <w:rsid w:val="00CC2DEB"/>
    <w:rsid w:val="00CC4E9C"/>
    <w:rsid w:val="00CC70ED"/>
    <w:rsid w:val="00CD032D"/>
    <w:rsid w:val="00CD3B72"/>
    <w:rsid w:val="00CE6148"/>
    <w:rsid w:val="00CF151A"/>
    <w:rsid w:val="00CF6281"/>
    <w:rsid w:val="00CF7A65"/>
    <w:rsid w:val="00D021F2"/>
    <w:rsid w:val="00D05ED6"/>
    <w:rsid w:val="00D10CD2"/>
    <w:rsid w:val="00D132B4"/>
    <w:rsid w:val="00D15675"/>
    <w:rsid w:val="00D201E4"/>
    <w:rsid w:val="00D3141E"/>
    <w:rsid w:val="00D3460B"/>
    <w:rsid w:val="00D37EE6"/>
    <w:rsid w:val="00D4365D"/>
    <w:rsid w:val="00D5019F"/>
    <w:rsid w:val="00D508F8"/>
    <w:rsid w:val="00D5238F"/>
    <w:rsid w:val="00D54FF4"/>
    <w:rsid w:val="00D70458"/>
    <w:rsid w:val="00D73B4C"/>
    <w:rsid w:val="00D750F6"/>
    <w:rsid w:val="00D8406F"/>
    <w:rsid w:val="00D874BE"/>
    <w:rsid w:val="00D905CF"/>
    <w:rsid w:val="00D917EE"/>
    <w:rsid w:val="00D920B8"/>
    <w:rsid w:val="00D9784D"/>
    <w:rsid w:val="00D97FAE"/>
    <w:rsid w:val="00DA28BA"/>
    <w:rsid w:val="00DA7070"/>
    <w:rsid w:val="00DA7C75"/>
    <w:rsid w:val="00DB3019"/>
    <w:rsid w:val="00DB33A0"/>
    <w:rsid w:val="00DC35B5"/>
    <w:rsid w:val="00DC3692"/>
    <w:rsid w:val="00DC36AC"/>
    <w:rsid w:val="00DC660C"/>
    <w:rsid w:val="00DD1642"/>
    <w:rsid w:val="00DD43EF"/>
    <w:rsid w:val="00DD6D37"/>
    <w:rsid w:val="00DE2700"/>
    <w:rsid w:val="00DE2B35"/>
    <w:rsid w:val="00DE4042"/>
    <w:rsid w:val="00DE52E4"/>
    <w:rsid w:val="00DE6398"/>
    <w:rsid w:val="00DE6A58"/>
    <w:rsid w:val="00DF0794"/>
    <w:rsid w:val="00DF4F6D"/>
    <w:rsid w:val="00DF5E86"/>
    <w:rsid w:val="00DF7F03"/>
    <w:rsid w:val="00E00375"/>
    <w:rsid w:val="00E00B53"/>
    <w:rsid w:val="00E04EBE"/>
    <w:rsid w:val="00E06257"/>
    <w:rsid w:val="00E063F6"/>
    <w:rsid w:val="00E06B58"/>
    <w:rsid w:val="00E07949"/>
    <w:rsid w:val="00E079B6"/>
    <w:rsid w:val="00E133F7"/>
    <w:rsid w:val="00E1644E"/>
    <w:rsid w:val="00E21E93"/>
    <w:rsid w:val="00E226CD"/>
    <w:rsid w:val="00E268C0"/>
    <w:rsid w:val="00E275AC"/>
    <w:rsid w:val="00E41978"/>
    <w:rsid w:val="00E43B0D"/>
    <w:rsid w:val="00E461F4"/>
    <w:rsid w:val="00E47CEF"/>
    <w:rsid w:val="00E534DA"/>
    <w:rsid w:val="00E54AA6"/>
    <w:rsid w:val="00E552FF"/>
    <w:rsid w:val="00E62894"/>
    <w:rsid w:val="00E6497A"/>
    <w:rsid w:val="00E71595"/>
    <w:rsid w:val="00E71E91"/>
    <w:rsid w:val="00E73E14"/>
    <w:rsid w:val="00E80429"/>
    <w:rsid w:val="00E82192"/>
    <w:rsid w:val="00E93969"/>
    <w:rsid w:val="00EA0B76"/>
    <w:rsid w:val="00EA64EF"/>
    <w:rsid w:val="00EA701A"/>
    <w:rsid w:val="00EB278C"/>
    <w:rsid w:val="00EB31A0"/>
    <w:rsid w:val="00EB3880"/>
    <w:rsid w:val="00EB79CB"/>
    <w:rsid w:val="00EC4E8B"/>
    <w:rsid w:val="00ED0D94"/>
    <w:rsid w:val="00ED29B0"/>
    <w:rsid w:val="00ED3E0E"/>
    <w:rsid w:val="00ED4212"/>
    <w:rsid w:val="00ED5F52"/>
    <w:rsid w:val="00ED77B6"/>
    <w:rsid w:val="00EE4BF5"/>
    <w:rsid w:val="00EF0953"/>
    <w:rsid w:val="00EF1D80"/>
    <w:rsid w:val="00F01289"/>
    <w:rsid w:val="00F03579"/>
    <w:rsid w:val="00F11ABA"/>
    <w:rsid w:val="00F13833"/>
    <w:rsid w:val="00F203A3"/>
    <w:rsid w:val="00F23668"/>
    <w:rsid w:val="00F33C6E"/>
    <w:rsid w:val="00F3571F"/>
    <w:rsid w:val="00F37537"/>
    <w:rsid w:val="00F45ADE"/>
    <w:rsid w:val="00F45F9D"/>
    <w:rsid w:val="00F5089D"/>
    <w:rsid w:val="00F54A82"/>
    <w:rsid w:val="00F56B3C"/>
    <w:rsid w:val="00F62A41"/>
    <w:rsid w:val="00F65BA5"/>
    <w:rsid w:val="00F67696"/>
    <w:rsid w:val="00F67D6A"/>
    <w:rsid w:val="00F71277"/>
    <w:rsid w:val="00F72589"/>
    <w:rsid w:val="00F72951"/>
    <w:rsid w:val="00F7619C"/>
    <w:rsid w:val="00F76485"/>
    <w:rsid w:val="00F76BAB"/>
    <w:rsid w:val="00F77259"/>
    <w:rsid w:val="00F80FB8"/>
    <w:rsid w:val="00F81555"/>
    <w:rsid w:val="00F82006"/>
    <w:rsid w:val="00F83BF7"/>
    <w:rsid w:val="00F85D9B"/>
    <w:rsid w:val="00F9044F"/>
    <w:rsid w:val="00F90C1E"/>
    <w:rsid w:val="00F90D06"/>
    <w:rsid w:val="00F95B21"/>
    <w:rsid w:val="00F967FA"/>
    <w:rsid w:val="00F96E0B"/>
    <w:rsid w:val="00FA06C2"/>
    <w:rsid w:val="00FA1340"/>
    <w:rsid w:val="00FB0744"/>
    <w:rsid w:val="00FB3A09"/>
    <w:rsid w:val="00FB7BF7"/>
    <w:rsid w:val="00FC0C54"/>
    <w:rsid w:val="00FC4F4D"/>
    <w:rsid w:val="00FC57E4"/>
    <w:rsid w:val="00FC58F8"/>
    <w:rsid w:val="00FC61A4"/>
    <w:rsid w:val="00FC6E45"/>
    <w:rsid w:val="00FC7A58"/>
    <w:rsid w:val="00FD2719"/>
    <w:rsid w:val="00FD3862"/>
    <w:rsid w:val="00FE0A1B"/>
    <w:rsid w:val="00FE70DB"/>
    <w:rsid w:val="00FE72A9"/>
    <w:rsid w:val="00FE7DD2"/>
    <w:rsid w:val="00FF345D"/>
    <w:rsid w:val="00FF4FB0"/>
    <w:rsid w:val="00FF51DD"/>
    <w:rsid w:val="00FF674E"/>
    <w:rsid w:val="00FF6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B87EA"/>
  <w15:docId w15:val="{55655E83-6DA6-4C24-9783-3F82B65E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4EF"/>
  </w:style>
  <w:style w:type="paragraph" w:styleId="Heading1">
    <w:name w:val="heading 1"/>
    <w:basedOn w:val="Normal"/>
    <w:next w:val="Normal"/>
    <w:link w:val="Heading1Char"/>
    <w:uiPriority w:val="99"/>
    <w:qFormat/>
    <w:rsid w:val="00EA64EF"/>
    <w:pPr>
      <w:keepNext/>
      <w:outlineLvl w:val="0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64EF"/>
    <w:pPr>
      <w:keepNext/>
      <w:outlineLvl w:val="1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64EF"/>
    <w:pPr>
      <w:keepNext/>
      <w:jc w:val="center"/>
      <w:outlineLvl w:val="2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64EF"/>
    <w:pPr>
      <w:keepNext/>
      <w:jc w:val="center"/>
      <w:outlineLvl w:val="3"/>
    </w:pPr>
    <w:rPr>
      <w:rFonts w:ascii="Arial" w:eastAsia="Times New Roman" w:hAnsi="Arial" w:cs="Times New Roman"/>
      <w:b/>
      <w:i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64EF"/>
    <w:pPr>
      <w:keepNext/>
      <w:jc w:val="center"/>
      <w:outlineLvl w:val="4"/>
    </w:pPr>
    <w:rPr>
      <w:rFonts w:ascii="Arial" w:eastAsia="Times New Roman" w:hAnsi="Arial" w:cs="Times New Roman"/>
      <w:b/>
      <w:i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64EF"/>
    <w:pPr>
      <w:keepNext/>
      <w:outlineLvl w:val="5"/>
    </w:pPr>
    <w:rPr>
      <w:rFonts w:ascii="Arial" w:eastAsia="Times New Roman" w:hAnsi="Arial" w:cs="Times New Roman"/>
      <w:b/>
      <w:i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64EF"/>
    <w:pPr>
      <w:keepNext/>
      <w:jc w:val="center"/>
      <w:outlineLvl w:val="6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64EF"/>
    <w:pPr>
      <w:keepNext/>
      <w:outlineLvl w:val="7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64EF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EA64EF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EA64EF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EA64EF"/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EA64EF"/>
    <w:rPr>
      <w:rFonts w:ascii="Arial" w:eastAsia="Times New Roman" w:hAnsi="Arial" w:cs="Times New Roman"/>
      <w:b/>
      <w:i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EA64EF"/>
    <w:rPr>
      <w:rFonts w:ascii="Arial" w:eastAsia="Times New Roman" w:hAnsi="Arial" w:cs="Times New Roman"/>
      <w:b/>
      <w:i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EA64EF"/>
    <w:rPr>
      <w:rFonts w:ascii="Arial" w:eastAsia="Times New Roman" w:hAnsi="Arial" w:cs="Times New Roman"/>
      <w:i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EA64EF"/>
    <w:rPr>
      <w:rFonts w:ascii="Arial" w:eastAsia="Times New Roman" w:hAnsi="Arial" w:cs="Times New Roman"/>
      <w:sz w:val="24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EA64EF"/>
  </w:style>
  <w:style w:type="paragraph" w:styleId="BodyText">
    <w:name w:val="Body Text"/>
    <w:basedOn w:val="Normal"/>
    <w:link w:val="BodyTextChar"/>
    <w:uiPriority w:val="99"/>
    <w:rsid w:val="00EA64EF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EA64EF"/>
    <w:rPr>
      <w:rFonts w:ascii="Arial" w:eastAsia="Times New Roman" w:hAnsi="Arial" w:cs="Times New Roman"/>
      <w:b/>
      <w:sz w:val="28"/>
      <w:szCs w:val="20"/>
      <w:lang w:val="en-AU"/>
    </w:rPr>
  </w:style>
  <w:style w:type="paragraph" w:styleId="BodyTextIndent3">
    <w:name w:val="Body Text Indent 3"/>
    <w:basedOn w:val="Normal"/>
    <w:link w:val="BodyTextIndent3Char"/>
    <w:uiPriority w:val="99"/>
    <w:rsid w:val="00EA64EF"/>
    <w:pPr>
      <w:spacing w:after="120"/>
      <w:ind w:left="283"/>
    </w:pPr>
    <w:rPr>
      <w:rFonts w:ascii="Comic Sans MS" w:eastAsia="Times New Roman" w:hAnsi="Comic Sans MS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A64EF"/>
    <w:rPr>
      <w:rFonts w:ascii="Comic Sans MS" w:eastAsia="Times New Roman" w:hAnsi="Comic Sans MS" w:cs="Times New Roman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EA64EF"/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4E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A64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4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4EF"/>
  </w:style>
  <w:style w:type="paragraph" w:styleId="Footer">
    <w:name w:val="footer"/>
    <w:basedOn w:val="Normal"/>
    <w:link w:val="FooterChar"/>
    <w:uiPriority w:val="99"/>
    <w:unhideWhenUsed/>
    <w:rsid w:val="00EA64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4EF"/>
  </w:style>
  <w:style w:type="table" w:styleId="TableGrid">
    <w:name w:val="Table Grid"/>
    <w:basedOn w:val="TableNormal"/>
    <w:uiPriority w:val="59"/>
    <w:rsid w:val="00EA6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0.emf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20.emf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9569F-720F-47BB-9475-0ADB1152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B883D288</Template>
  <TotalTime>20</TotalTime>
  <Pages>30</Pages>
  <Words>4883</Words>
  <Characters>27837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Reason</dc:creator>
  <cp:lastModifiedBy>Teacher</cp:lastModifiedBy>
  <cp:revision>18</cp:revision>
  <cp:lastPrinted>2019-06-19T04:25:00Z</cp:lastPrinted>
  <dcterms:created xsi:type="dcterms:W3CDTF">2019-07-01T20:29:00Z</dcterms:created>
  <dcterms:modified xsi:type="dcterms:W3CDTF">2019-07-02T02:43:00Z</dcterms:modified>
</cp:coreProperties>
</file>